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CE" w:rsidRPr="005E0393" w:rsidRDefault="00CD54CE">
      <w:pPr>
        <w:rPr>
          <w:sz w:val="10"/>
          <w:szCs w:val="10"/>
          <w:lang w:val="uk-UA"/>
        </w:rPr>
      </w:pPr>
    </w:p>
    <w:tbl>
      <w:tblPr>
        <w:tblStyle w:val="a4"/>
        <w:tblpPr w:leftFromText="180" w:rightFromText="180" w:vertAnchor="text" w:horzAnchor="margin" w:tblpX="108" w:tblpY="-179"/>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2410"/>
      </w:tblGrid>
      <w:tr w:rsidR="00C524B5" w:rsidRPr="005E0393" w:rsidTr="00B36B37">
        <w:trPr>
          <w:trHeight w:val="993"/>
        </w:trPr>
        <w:tc>
          <w:tcPr>
            <w:tcW w:w="8046" w:type="dxa"/>
          </w:tcPr>
          <w:p w:rsidR="00C524B5" w:rsidRPr="005E0393" w:rsidRDefault="00C524B5" w:rsidP="00E25E9C">
            <w:pPr>
              <w:pStyle w:val="a3"/>
              <w:jc w:val="both"/>
              <w:rPr>
                <w:sz w:val="22"/>
                <w:szCs w:val="22"/>
              </w:rPr>
            </w:pPr>
            <w:r w:rsidRPr="005E0393">
              <w:rPr>
                <w:sz w:val="22"/>
                <w:szCs w:val="22"/>
              </w:rPr>
              <w:t xml:space="preserve"> </w:t>
            </w:r>
          </w:p>
          <w:p w:rsidR="008C37CF" w:rsidRPr="005E0393" w:rsidRDefault="008C37CF" w:rsidP="00E25E9C">
            <w:pPr>
              <w:pStyle w:val="a3"/>
              <w:jc w:val="both"/>
              <w:rPr>
                <w:sz w:val="22"/>
                <w:szCs w:val="22"/>
              </w:rPr>
            </w:pPr>
          </w:p>
          <w:p w:rsidR="008C37CF" w:rsidRPr="005E0393" w:rsidRDefault="008C37CF" w:rsidP="008C37CF">
            <w:pPr>
              <w:pStyle w:val="a3"/>
              <w:jc w:val="both"/>
              <w:rPr>
                <w:sz w:val="22"/>
                <w:szCs w:val="22"/>
              </w:rPr>
            </w:pPr>
          </w:p>
          <w:p w:rsidR="008C37CF" w:rsidRPr="005E0393" w:rsidRDefault="008C37CF" w:rsidP="008C37CF">
            <w:pPr>
              <w:pStyle w:val="a3"/>
              <w:jc w:val="both"/>
              <w:rPr>
                <w:sz w:val="22"/>
                <w:szCs w:val="22"/>
              </w:rPr>
            </w:pPr>
            <w:proofErr w:type="spellStart"/>
            <w:r w:rsidRPr="005E0393">
              <w:rPr>
                <w:b w:val="0"/>
                <w:sz w:val="22"/>
                <w:szCs w:val="22"/>
              </w:rPr>
              <w:t>вх</w:t>
            </w:r>
            <w:proofErr w:type="spellEnd"/>
            <w:r w:rsidRPr="005E0393">
              <w:rPr>
                <w:b w:val="0"/>
                <w:sz w:val="22"/>
                <w:szCs w:val="22"/>
              </w:rPr>
              <w:t>. №          від</w:t>
            </w:r>
          </w:p>
        </w:tc>
        <w:tc>
          <w:tcPr>
            <w:tcW w:w="2410" w:type="dxa"/>
          </w:tcPr>
          <w:p w:rsidR="004E65E2" w:rsidRDefault="004E65E2" w:rsidP="004E65E2">
            <w:pPr>
              <w:pStyle w:val="a5"/>
              <w:tabs>
                <w:tab w:val="clear" w:pos="9355"/>
                <w:tab w:val="right" w:pos="10440"/>
              </w:tabs>
              <w:jc w:val="center"/>
              <w:rPr>
                <w:b/>
                <w:sz w:val="28"/>
                <w:szCs w:val="28"/>
                <w:lang w:val="uk-UA"/>
              </w:rPr>
            </w:pPr>
            <w:proofErr w:type="spellStart"/>
            <w:r>
              <w:rPr>
                <w:b/>
                <w:sz w:val="28"/>
                <w:szCs w:val="28"/>
                <w:lang w:val="uk-UA"/>
              </w:rPr>
              <w:t>Т.в.о</w:t>
            </w:r>
            <w:proofErr w:type="spellEnd"/>
            <w:r>
              <w:rPr>
                <w:b/>
                <w:sz w:val="28"/>
                <w:szCs w:val="28"/>
                <w:lang w:val="uk-UA"/>
              </w:rPr>
              <w:t>. Голови Правління АТ «СК «</w:t>
            </w:r>
            <w:proofErr w:type="spellStart"/>
            <w:r>
              <w:rPr>
                <w:b/>
                <w:sz w:val="28"/>
                <w:szCs w:val="28"/>
                <w:lang w:val="uk-UA"/>
              </w:rPr>
              <w:t>Країна»</w:t>
            </w:r>
            <w:proofErr w:type="spellEnd"/>
          </w:p>
          <w:p w:rsidR="00C524B5" w:rsidRPr="004E65E2" w:rsidRDefault="004E65E2" w:rsidP="004E65E2">
            <w:pPr>
              <w:pStyle w:val="a5"/>
              <w:tabs>
                <w:tab w:val="clear" w:pos="9355"/>
                <w:tab w:val="right" w:pos="10440"/>
              </w:tabs>
              <w:jc w:val="center"/>
              <w:rPr>
                <w:b/>
                <w:sz w:val="28"/>
                <w:szCs w:val="28"/>
                <w:lang w:val="uk-UA"/>
              </w:rPr>
            </w:pPr>
            <w:bookmarkStart w:id="0" w:name="_GoBack"/>
            <w:bookmarkEnd w:id="0"/>
            <w:r>
              <w:rPr>
                <w:b/>
                <w:sz w:val="28"/>
                <w:szCs w:val="28"/>
                <w:lang w:val="uk-UA"/>
              </w:rPr>
              <w:t>Морозу Л.І.</w:t>
            </w:r>
          </w:p>
        </w:tc>
      </w:tr>
    </w:tbl>
    <w:tbl>
      <w:tblPr>
        <w:tblStyle w:val="a4"/>
        <w:tblW w:w="10415" w:type="dxa"/>
        <w:tblInd w:w="108" w:type="dxa"/>
        <w:tblLayout w:type="fixed"/>
        <w:tblLook w:val="04A0" w:firstRow="1" w:lastRow="0" w:firstColumn="1" w:lastColumn="0" w:noHBand="0" w:noVBand="1"/>
      </w:tblPr>
      <w:tblGrid>
        <w:gridCol w:w="4111"/>
        <w:gridCol w:w="6304"/>
      </w:tblGrid>
      <w:tr w:rsidR="00152566" w:rsidRPr="005E0393" w:rsidTr="00A309AE">
        <w:trPr>
          <w:trHeight w:val="597"/>
        </w:trPr>
        <w:tc>
          <w:tcPr>
            <w:tcW w:w="10415" w:type="dxa"/>
            <w:gridSpan w:val="2"/>
            <w:tcBorders>
              <w:bottom w:val="single" w:sz="4" w:space="0" w:color="auto"/>
            </w:tcBorders>
            <w:shd w:val="clear" w:color="auto" w:fill="D9D9D9" w:themeFill="background1" w:themeFillShade="D9"/>
            <w:vAlign w:val="center"/>
          </w:tcPr>
          <w:p w:rsidR="00152566" w:rsidRPr="005E0393" w:rsidRDefault="00A91A8F" w:rsidP="00A56C4F">
            <w:pPr>
              <w:pStyle w:val="a3"/>
              <w:rPr>
                <w:b w:val="0"/>
                <w:bCs w:val="0"/>
                <w:sz w:val="32"/>
                <w:szCs w:val="22"/>
              </w:rPr>
            </w:pPr>
            <w:r w:rsidRPr="005E0393">
              <w:rPr>
                <w:sz w:val="32"/>
                <w:szCs w:val="28"/>
              </w:rPr>
              <w:t xml:space="preserve">Повідомлення про </w:t>
            </w:r>
            <w:r w:rsidR="00A56C4F" w:rsidRPr="005E0393">
              <w:rPr>
                <w:sz w:val="32"/>
                <w:szCs w:val="28"/>
              </w:rPr>
              <w:t>дорожньо-транспортну пригоду</w:t>
            </w:r>
          </w:p>
        </w:tc>
      </w:tr>
      <w:tr w:rsidR="00A91A8F" w:rsidRPr="005E0393" w:rsidTr="00A91A8F">
        <w:trPr>
          <w:trHeight w:val="120"/>
        </w:trPr>
        <w:tc>
          <w:tcPr>
            <w:tcW w:w="10415" w:type="dxa"/>
            <w:gridSpan w:val="2"/>
            <w:shd w:val="clear" w:color="auto" w:fill="auto"/>
            <w:vAlign w:val="center"/>
          </w:tcPr>
          <w:p w:rsidR="00A91A8F" w:rsidRPr="005E0393" w:rsidRDefault="00A91A8F" w:rsidP="00A91A8F">
            <w:pPr>
              <w:pStyle w:val="a3"/>
              <w:rPr>
                <w:sz w:val="10"/>
                <w:szCs w:val="28"/>
                <w:lang w:val="ru-RU"/>
              </w:rPr>
            </w:pPr>
          </w:p>
        </w:tc>
      </w:tr>
      <w:tr w:rsidR="00BE2656" w:rsidRPr="005E0393" w:rsidTr="000C6678">
        <w:trPr>
          <w:trHeight w:val="288"/>
        </w:trPr>
        <w:tc>
          <w:tcPr>
            <w:tcW w:w="10415" w:type="dxa"/>
            <w:gridSpan w:val="2"/>
            <w:shd w:val="clear" w:color="auto" w:fill="D9D9D9" w:themeFill="background1" w:themeFillShade="D9"/>
            <w:vAlign w:val="center"/>
          </w:tcPr>
          <w:p w:rsidR="00BE2656" w:rsidRPr="005E0393" w:rsidRDefault="007C2497" w:rsidP="000C6678">
            <w:pPr>
              <w:pStyle w:val="1"/>
              <w:tabs>
                <w:tab w:val="left" w:pos="5580"/>
                <w:tab w:val="left" w:pos="7560"/>
              </w:tabs>
              <w:spacing w:before="0" w:after="0"/>
              <w:rPr>
                <w:rFonts w:ascii="Times New Roman" w:hAnsi="Times New Roman" w:cs="Times New Roman"/>
                <w:sz w:val="20"/>
                <w:szCs w:val="20"/>
                <w:lang w:val="uk-UA"/>
              </w:rPr>
            </w:pPr>
            <w:r>
              <w:rPr>
                <w:noProof/>
                <w:sz w:val="20"/>
                <w:szCs w:val="20"/>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alt="ОСЦПВ" style="position:absolute;margin-left:-99.9pt;margin-top:280.45pt;width:707.55pt;height:156.3pt;rotation:-3297327fd;z-index:-251658752;mso-position-horizontal-relative:text;mso-position-vertical-relative:text" fillcolor="#bfbfbf [2412]" stroked="f" strokecolor="#a5a5a5 [2092]">
                  <v:fill r:id="rId11" o:title="90%" type="pattern"/>
                  <v:stroke dashstyle="dash"/>
                  <v:shadow color="#868686"/>
                  <v:textpath style="font-family:&quot;Arial Black&quot;;v-text-kern:t" trim="t" fitpath="t" string="ОСЦПВ"/>
                </v:shape>
              </w:pict>
            </w:r>
            <w:r w:rsidR="00410BF0" w:rsidRPr="005E0393">
              <w:rPr>
                <w:rFonts w:ascii="Times New Roman" w:hAnsi="Times New Roman" w:cs="Times New Roman"/>
                <w:bCs w:val="0"/>
                <w:sz w:val="20"/>
                <w:szCs w:val="20"/>
                <w:lang w:val="uk-UA"/>
              </w:rPr>
              <w:t>1.</w:t>
            </w:r>
            <w:r w:rsidR="00410BF0" w:rsidRPr="005E0393">
              <w:rPr>
                <w:rFonts w:ascii="Times New Roman" w:hAnsi="Times New Roman" w:cs="Times New Roman"/>
                <w:sz w:val="20"/>
                <w:szCs w:val="20"/>
                <w:lang w:val="uk-UA"/>
              </w:rPr>
              <w:t xml:space="preserve"> </w:t>
            </w:r>
            <w:r w:rsidR="00FF5957" w:rsidRPr="005E0393">
              <w:rPr>
                <w:rFonts w:ascii="Times New Roman" w:hAnsi="Times New Roman" w:cs="Times New Roman"/>
                <w:sz w:val="20"/>
                <w:szCs w:val="20"/>
                <w:lang w:val="uk-UA"/>
              </w:rPr>
              <w:t>Інформація про заявника</w:t>
            </w:r>
            <w:r w:rsidR="00BE2656" w:rsidRPr="005E0393">
              <w:rPr>
                <w:rFonts w:ascii="Times New Roman" w:hAnsi="Times New Roman" w:cs="Times New Roman"/>
                <w:sz w:val="20"/>
                <w:szCs w:val="20"/>
                <w:lang w:val="uk-UA"/>
              </w:rPr>
              <w:t>:</w:t>
            </w:r>
          </w:p>
        </w:tc>
      </w:tr>
      <w:tr w:rsidR="00BE2656" w:rsidRPr="005E0393" w:rsidTr="000C6678">
        <w:trPr>
          <w:trHeight w:val="288"/>
        </w:trPr>
        <w:tc>
          <w:tcPr>
            <w:tcW w:w="4111" w:type="dxa"/>
            <w:shd w:val="clear" w:color="auto" w:fill="D9D9D9" w:themeFill="background1" w:themeFillShade="D9"/>
            <w:vAlign w:val="center"/>
          </w:tcPr>
          <w:p w:rsidR="00BE2656" w:rsidRPr="005E0393" w:rsidRDefault="00FF5957" w:rsidP="000C6678">
            <w:pPr>
              <w:rPr>
                <w:lang w:val="uk-UA"/>
              </w:rPr>
            </w:pPr>
            <w:r w:rsidRPr="005E0393">
              <w:rPr>
                <w:lang w:val="uk-UA"/>
              </w:rPr>
              <w:t>ПІБ страхувальника/назва юридичної особи</w:t>
            </w:r>
          </w:p>
        </w:tc>
        <w:tc>
          <w:tcPr>
            <w:tcW w:w="6304" w:type="dxa"/>
            <w:vAlign w:val="center"/>
          </w:tcPr>
          <w:p w:rsidR="00BE2656" w:rsidRPr="005E0393" w:rsidRDefault="00BE2656" w:rsidP="000C6678">
            <w:pPr>
              <w:rPr>
                <w:lang w:val="uk-UA"/>
              </w:rPr>
            </w:pPr>
          </w:p>
        </w:tc>
      </w:tr>
      <w:tr w:rsidR="006973D8" w:rsidRPr="005E0393" w:rsidTr="000C6678">
        <w:trPr>
          <w:trHeight w:val="288"/>
        </w:trPr>
        <w:tc>
          <w:tcPr>
            <w:tcW w:w="4111" w:type="dxa"/>
            <w:shd w:val="clear" w:color="auto" w:fill="D9D9D9" w:themeFill="background1" w:themeFillShade="D9"/>
            <w:vAlign w:val="center"/>
          </w:tcPr>
          <w:p w:rsidR="006973D8" w:rsidRPr="005E0393" w:rsidRDefault="0026587B" w:rsidP="0026587B">
            <w:pPr>
              <w:rPr>
                <w:highlight w:val="yellow"/>
                <w:lang w:val="uk-UA"/>
              </w:rPr>
            </w:pPr>
            <w:r w:rsidRPr="005E0393">
              <w:rPr>
                <w:lang w:val="uk-UA"/>
              </w:rPr>
              <w:t>ІПН</w:t>
            </w:r>
            <w:r w:rsidR="006973D8" w:rsidRPr="005E0393">
              <w:rPr>
                <w:lang w:val="uk-UA"/>
              </w:rPr>
              <w:t xml:space="preserve"> </w:t>
            </w:r>
            <w:r w:rsidR="0023545A" w:rsidRPr="005E0393">
              <w:rPr>
                <w:lang w:val="uk-UA"/>
              </w:rPr>
              <w:t>страхувальника</w:t>
            </w:r>
          </w:p>
        </w:tc>
        <w:tc>
          <w:tcPr>
            <w:tcW w:w="6304" w:type="dxa"/>
            <w:vAlign w:val="center"/>
          </w:tcPr>
          <w:p w:rsidR="006973D8" w:rsidRPr="005E0393" w:rsidRDefault="006973D8" w:rsidP="000C6678">
            <w:pPr>
              <w:rPr>
                <w:lang w:val="uk-UA"/>
              </w:rPr>
            </w:pPr>
          </w:p>
        </w:tc>
      </w:tr>
      <w:tr w:rsidR="00BE2656" w:rsidRPr="005E0393" w:rsidTr="000C6678">
        <w:trPr>
          <w:trHeight w:val="288"/>
        </w:trPr>
        <w:tc>
          <w:tcPr>
            <w:tcW w:w="4111" w:type="dxa"/>
            <w:shd w:val="clear" w:color="auto" w:fill="D9D9D9" w:themeFill="background1" w:themeFillShade="D9"/>
            <w:vAlign w:val="center"/>
          </w:tcPr>
          <w:p w:rsidR="00BE2656" w:rsidRPr="005E0393" w:rsidRDefault="00F654AD" w:rsidP="000C6678">
            <w:pPr>
              <w:rPr>
                <w:lang w:val="uk-UA"/>
              </w:rPr>
            </w:pPr>
            <w:r w:rsidRPr="005E0393">
              <w:rPr>
                <w:lang w:val="uk-UA"/>
              </w:rPr>
              <w:t xml:space="preserve">ПІБ, посада </w:t>
            </w:r>
            <w:r w:rsidR="00FF5957" w:rsidRPr="005E0393">
              <w:rPr>
                <w:lang w:val="uk-UA"/>
              </w:rPr>
              <w:t>особи, яка подає Повідомлення</w:t>
            </w:r>
          </w:p>
        </w:tc>
        <w:tc>
          <w:tcPr>
            <w:tcW w:w="6304" w:type="dxa"/>
            <w:vAlign w:val="center"/>
          </w:tcPr>
          <w:p w:rsidR="00BE2656" w:rsidRPr="005E0393" w:rsidRDefault="00BE2656" w:rsidP="000C6678">
            <w:pPr>
              <w:rPr>
                <w:lang w:val="uk-UA"/>
              </w:rPr>
            </w:pPr>
          </w:p>
        </w:tc>
      </w:tr>
      <w:tr w:rsidR="00BE2656" w:rsidRPr="005E0393" w:rsidTr="000C6678">
        <w:trPr>
          <w:trHeight w:val="288"/>
        </w:trPr>
        <w:tc>
          <w:tcPr>
            <w:tcW w:w="4111" w:type="dxa"/>
            <w:shd w:val="clear" w:color="auto" w:fill="D9D9D9" w:themeFill="background1" w:themeFillShade="D9"/>
            <w:vAlign w:val="center"/>
          </w:tcPr>
          <w:p w:rsidR="00BE2656" w:rsidRPr="005E0393" w:rsidRDefault="00CD54CE" w:rsidP="000C6678">
            <w:pPr>
              <w:rPr>
                <w:lang w:val="uk-UA"/>
              </w:rPr>
            </w:pPr>
            <w:r w:rsidRPr="005E0393">
              <w:rPr>
                <w:lang w:val="uk-UA"/>
              </w:rPr>
              <w:t>контактні телефони</w:t>
            </w:r>
          </w:p>
        </w:tc>
        <w:tc>
          <w:tcPr>
            <w:tcW w:w="6304" w:type="dxa"/>
            <w:vAlign w:val="center"/>
          </w:tcPr>
          <w:p w:rsidR="00BE2656" w:rsidRPr="005E0393" w:rsidRDefault="00BE2656" w:rsidP="000C6678">
            <w:pPr>
              <w:rPr>
                <w:lang w:val="uk-UA"/>
              </w:rPr>
            </w:pPr>
          </w:p>
        </w:tc>
      </w:tr>
      <w:tr w:rsidR="009C0864" w:rsidRPr="005E0393" w:rsidTr="009C0864">
        <w:trPr>
          <w:trHeight w:val="288"/>
        </w:trPr>
        <w:tc>
          <w:tcPr>
            <w:tcW w:w="4111" w:type="dxa"/>
            <w:shd w:val="clear" w:color="auto" w:fill="D9D9D9" w:themeFill="background1" w:themeFillShade="D9"/>
            <w:vAlign w:val="center"/>
          </w:tcPr>
          <w:p w:rsidR="009C0864" w:rsidRPr="005E0393" w:rsidRDefault="009C0864" w:rsidP="000C6678">
            <w:pPr>
              <w:rPr>
                <w:lang w:val="uk-UA"/>
              </w:rPr>
            </w:pPr>
            <w:r w:rsidRPr="005E0393">
              <w:rPr>
                <w:lang w:val="en-US"/>
              </w:rPr>
              <w:t xml:space="preserve">e-mail </w:t>
            </w:r>
            <w:r w:rsidRPr="005E0393">
              <w:rPr>
                <w:lang w:val="uk-UA"/>
              </w:rPr>
              <w:t xml:space="preserve">для листування </w:t>
            </w:r>
          </w:p>
        </w:tc>
        <w:tc>
          <w:tcPr>
            <w:tcW w:w="6304" w:type="dxa"/>
            <w:vAlign w:val="center"/>
          </w:tcPr>
          <w:p w:rsidR="009C0864" w:rsidRPr="005E0393" w:rsidRDefault="009C0864" w:rsidP="000C6678">
            <w:pPr>
              <w:rPr>
                <w:lang w:val="uk-UA"/>
              </w:rPr>
            </w:pPr>
          </w:p>
        </w:tc>
      </w:tr>
      <w:tr w:rsidR="00FD61B0" w:rsidRPr="005E0393" w:rsidTr="008A2F09">
        <w:trPr>
          <w:trHeight w:val="288"/>
        </w:trPr>
        <w:tc>
          <w:tcPr>
            <w:tcW w:w="10415" w:type="dxa"/>
            <w:gridSpan w:val="2"/>
            <w:shd w:val="clear" w:color="auto" w:fill="D9D9D9" w:themeFill="background1" w:themeFillShade="D9"/>
            <w:vAlign w:val="center"/>
          </w:tcPr>
          <w:p w:rsidR="00FD61B0" w:rsidRPr="005E0393" w:rsidRDefault="00FD61B0" w:rsidP="00FD61B0">
            <w:pPr>
              <w:spacing w:line="276" w:lineRule="auto"/>
              <w:rPr>
                <w:lang w:val="uk-UA"/>
              </w:rPr>
            </w:pPr>
            <w:r w:rsidRPr="00B07F48">
              <w:rPr>
                <w:i/>
                <w:sz w:val="16"/>
                <w:szCs w:val="16"/>
                <w:lang w:val="uk-UA"/>
              </w:rPr>
              <w:t>Своїм підписом цього повідомлення я погоджуюсь</w:t>
            </w:r>
            <w:r>
              <w:rPr>
                <w:i/>
                <w:sz w:val="16"/>
                <w:szCs w:val="16"/>
                <w:lang w:val="uk-UA"/>
              </w:rPr>
              <w:t xml:space="preserve"> з електронним листуванням, а саме:</w:t>
            </w:r>
            <w:r w:rsidRPr="00B07F48">
              <w:rPr>
                <w:i/>
                <w:sz w:val="16"/>
                <w:szCs w:val="16"/>
                <w:lang w:val="uk-UA"/>
              </w:rPr>
              <w:t xml:space="preserve"> отримувати запити, повідомлення та будь-яку іншу інформацію</w:t>
            </w:r>
            <w:r>
              <w:rPr>
                <w:i/>
                <w:sz w:val="16"/>
                <w:szCs w:val="16"/>
                <w:lang w:val="uk-UA"/>
              </w:rPr>
              <w:t xml:space="preserve"> щодо заявленого випадку</w:t>
            </w:r>
            <w:r w:rsidRPr="00B07F48">
              <w:rPr>
                <w:i/>
                <w:sz w:val="16"/>
                <w:szCs w:val="16"/>
                <w:lang w:val="uk-UA"/>
              </w:rPr>
              <w:t xml:space="preserve"> на зазначену вище електронну адресу</w:t>
            </w:r>
          </w:p>
        </w:tc>
      </w:tr>
      <w:tr w:rsidR="00CD54CE" w:rsidRPr="005E0393" w:rsidTr="000C6678">
        <w:trPr>
          <w:trHeight w:val="303"/>
        </w:trPr>
        <w:tc>
          <w:tcPr>
            <w:tcW w:w="4111" w:type="dxa"/>
            <w:vMerge w:val="restart"/>
            <w:shd w:val="clear" w:color="auto" w:fill="D9D9D9" w:themeFill="background1" w:themeFillShade="D9"/>
            <w:vAlign w:val="center"/>
          </w:tcPr>
          <w:p w:rsidR="00CD54CE" w:rsidRPr="005E0393" w:rsidRDefault="00CD54CE" w:rsidP="000C6678">
            <w:pPr>
              <w:rPr>
                <w:lang w:val="uk-UA"/>
              </w:rPr>
            </w:pPr>
            <w:r w:rsidRPr="005E0393">
              <w:rPr>
                <w:lang w:val="uk-UA"/>
              </w:rPr>
              <w:t xml:space="preserve">місце проживання/знаходження </w:t>
            </w:r>
          </w:p>
        </w:tc>
        <w:tc>
          <w:tcPr>
            <w:tcW w:w="6304" w:type="dxa"/>
            <w:vAlign w:val="center"/>
          </w:tcPr>
          <w:p w:rsidR="00CD54CE" w:rsidRPr="005E0393" w:rsidRDefault="00CD54CE" w:rsidP="000C6678">
            <w:pPr>
              <w:rPr>
                <w:lang w:val="uk-UA"/>
              </w:rPr>
            </w:pPr>
          </w:p>
        </w:tc>
      </w:tr>
      <w:tr w:rsidR="00CD54CE" w:rsidRPr="005E0393" w:rsidTr="00CD54CE">
        <w:trPr>
          <w:trHeight w:val="303"/>
        </w:trPr>
        <w:tc>
          <w:tcPr>
            <w:tcW w:w="4111" w:type="dxa"/>
            <w:vMerge/>
            <w:shd w:val="clear" w:color="auto" w:fill="D9D9D9" w:themeFill="background1" w:themeFillShade="D9"/>
          </w:tcPr>
          <w:p w:rsidR="00CD54CE" w:rsidRPr="005E0393" w:rsidRDefault="00CD54CE" w:rsidP="00BE2656">
            <w:pPr>
              <w:jc w:val="both"/>
              <w:rPr>
                <w:lang w:val="uk-UA"/>
              </w:rPr>
            </w:pPr>
          </w:p>
        </w:tc>
        <w:tc>
          <w:tcPr>
            <w:tcW w:w="6304" w:type="dxa"/>
          </w:tcPr>
          <w:p w:rsidR="00CD54CE" w:rsidRPr="005E0393" w:rsidRDefault="00CD54CE" w:rsidP="00BE2656">
            <w:pPr>
              <w:jc w:val="both"/>
              <w:rPr>
                <w:lang w:val="uk-UA"/>
              </w:rPr>
            </w:pPr>
          </w:p>
        </w:tc>
      </w:tr>
    </w:tbl>
    <w:p w:rsidR="00FF5957" w:rsidRPr="005E0393" w:rsidRDefault="00FF5957" w:rsidP="003B1363">
      <w:pPr>
        <w:jc w:val="both"/>
        <w:rPr>
          <w:sz w:val="10"/>
          <w:szCs w:val="10"/>
          <w:lang w:val="uk-UA"/>
        </w:rPr>
      </w:pPr>
    </w:p>
    <w:tbl>
      <w:tblPr>
        <w:tblStyle w:val="a4"/>
        <w:tblW w:w="10415" w:type="dxa"/>
        <w:tblInd w:w="108" w:type="dxa"/>
        <w:tblLayout w:type="fixed"/>
        <w:tblLook w:val="04A0" w:firstRow="1" w:lastRow="0" w:firstColumn="1" w:lastColumn="0" w:noHBand="0" w:noVBand="1"/>
      </w:tblPr>
      <w:tblGrid>
        <w:gridCol w:w="2251"/>
        <w:gridCol w:w="2144"/>
        <w:gridCol w:w="2341"/>
        <w:gridCol w:w="3679"/>
      </w:tblGrid>
      <w:tr w:rsidR="006973D8" w:rsidRPr="005E0393" w:rsidTr="000C6678">
        <w:trPr>
          <w:trHeight w:val="293"/>
        </w:trPr>
        <w:tc>
          <w:tcPr>
            <w:tcW w:w="4395" w:type="dxa"/>
            <w:gridSpan w:val="2"/>
            <w:shd w:val="clear" w:color="auto" w:fill="D9D9D9" w:themeFill="background1" w:themeFillShade="D9"/>
            <w:vAlign w:val="center"/>
          </w:tcPr>
          <w:p w:rsidR="006973D8" w:rsidRPr="005E0393" w:rsidRDefault="006973D8" w:rsidP="000C6678">
            <w:pPr>
              <w:rPr>
                <w:lang w:val="uk-UA"/>
              </w:rPr>
            </w:pPr>
            <w:r w:rsidRPr="005E0393">
              <w:rPr>
                <w:b/>
                <w:lang w:val="uk-UA"/>
              </w:rPr>
              <w:t>2. Поліс ОСЦПВ</w:t>
            </w:r>
          </w:p>
        </w:tc>
        <w:tc>
          <w:tcPr>
            <w:tcW w:w="6020" w:type="dxa"/>
            <w:gridSpan w:val="2"/>
            <w:shd w:val="clear" w:color="auto" w:fill="D9D9D9" w:themeFill="background1" w:themeFillShade="D9"/>
            <w:vAlign w:val="center"/>
          </w:tcPr>
          <w:p w:rsidR="006973D8" w:rsidRPr="005E0393" w:rsidRDefault="006973D8" w:rsidP="000C6678">
            <w:pPr>
              <w:rPr>
                <w:b/>
                <w:lang w:val="uk-UA"/>
              </w:rPr>
            </w:pPr>
            <w:r w:rsidRPr="005E0393">
              <w:rPr>
                <w:b/>
                <w:lang w:val="uk-UA"/>
              </w:rPr>
              <w:t>3. Інформація про забезпечений ТЗ</w:t>
            </w: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C0B45" w:rsidP="000C6678">
            <w:pPr>
              <w:rPr>
                <w:lang w:val="uk-UA"/>
              </w:rPr>
            </w:pPr>
            <w:r w:rsidRPr="005E0393">
              <w:rPr>
                <w:lang w:val="uk-UA"/>
              </w:rPr>
              <w:t xml:space="preserve">№ </w:t>
            </w:r>
            <w:r w:rsidR="000C6678" w:rsidRPr="005E0393">
              <w:rPr>
                <w:lang w:val="uk-UA"/>
              </w:rPr>
              <w:t>п</w:t>
            </w:r>
            <w:r w:rsidR="00830E73" w:rsidRPr="005E0393">
              <w:rPr>
                <w:lang w:val="uk-UA"/>
              </w:rPr>
              <w:t>олісу</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марка, модель</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C0B45" w:rsidP="000C6678">
            <w:pPr>
              <w:rPr>
                <w:lang w:val="uk-UA"/>
              </w:rPr>
            </w:pPr>
            <w:r w:rsidRPr="005E0393">
              <w:rPr>
                <w:lang w:val="uk-UA"/>
              </w:rPr>
              <w:t>дата укладання</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реєстраційний №</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E2656" w:rsidP="000C6678">
            <w:pPr>
              <w:rPr>
                <w:lang w:val="uk-UA"/>
              </w:rPr>
            </w:pPr>
            <w:r w:rsidRPr="005E0393">
              <w:rPr>
                <w:lang w:val="uk-UA"/>
              </w:rPr>
              <w:t>початок дії</w:t>
            </w:r>
            <w:r w:rsidR="006973D8" w:rsidRPr="005E0393">
              <w:rPr>
                <w:lang w:val="uk-UA"/>
              </w:rPr>
              <w:t xml:space="preserve"> </w:t>
            </w:r>
          </w:p>
        </w:tc>
        <w:tc>
          <w:tcPr>
            <w:tcW w:w="2144" w:type="dxa"/>
            <w:vAlign w:val="center"/>
          </w:tcPr>
          <w:p w:rsidR="00C24B37" w:rsidRPr="005E0393" w:rsidRDefault="00C24B37" w:rsidP="000C6678">
            <w:pPr>
              <w:rPr>
                <w:lang w:val="uk-UA"/>
              </w:rPr>
            </w:pPr>
          </w:p>
        </w:tc>
        <w:tc>
          <w:tcPr>
            <w:tcW w:w="2341" w:type="dxa"/>
            <w:tcBorders>
              <w:bottom w:val="single" w:sz="4" w:space="0" w:color="auto"/>
            </w:tcBorders>
            <w:shd w:val="clear" w:color="auto" w:fill="D9D9D9" w:themeFill="background1" w:themeFillShade="D9"/>
            <w:vAlign w:val="center"/>
          </w:tcPr>
          <w:p w:rsidR="00C24B37" w:rsidRPr="005E0393" w:rsidRDefault="00BE2656" w:rsidP="000C6678">
            <w:pPr>
              <w:rPr>
                <w:lang w:val="uk-UA"/>
              </w:rPr>
            </w:pPr>
            <w:r w:rsidRPr="005E0393">
              <w:rPr>
                <w:lang w:val="uk-UA"/>
              </w:rPr>
              <w:t>рік випуску ТЗ</w:t>
            </w:r>
          </w:p>
        </w:tc>
        <w:tc>
          <w:tcPr>
            <w:tcW w:w="3679" w:type="dxa"/>
            <w:vAlign w:val="center"/>
          </w:tcPr>
          <w:p w:rsidR="00C24B37" w:rsidRPr="005E0393" w:rsidRDefault="00C24B37" w:rsidP="000C6678">
            <w:pPr>
              <w:rPr>
                <w:lang w:val="uk-UA"/>
              </w:rPr>
            </w:pPr>
          </w:p>
        </w:tc>
      </w:tr>
      <w:tr w:rsidR="00C24B37" w:rsidRPr="005E0393" w:rsidTr="000C6678">
        <w:trPr>
          <w:trHeight w:val="293"/>
        </w:trPr>
        <w:tc>
          <w:tcPr>
            <w:tcW w:w="2251" w:type="dxa"/>
            <w:shd w:val="clear" w:color="auto" w:fill="D9D9D9" w:themeFill="background1" w:themeFillShade="D9"/>
            <w:vAlign w:val="center"/>
          </w:tcPr>
          <w:p w:rsidR="00C24B37" w:rsidRPr="005E0393" w:rsidRDefault="00BE2656" w:rsidP="000C6678">
            <w:pPr>
              <w:rPr>
                <w:lang w:val="uk-UA"/>
              </w:rPr>
            </w:pPr>
            <w:r w:rsidRPr="005E0393">
              <w:rPr>
                <w:lang w:val="uk-UA"/>
              </w:rPr>
              <w:t>кінець дії</w:t>
            </w:r>
          </w:p>
        </w:tc>
        <w:tc>
          <w:tcPr>
            <w:tcW w:w="2144" w:type="dxa"/>
            <w:vAlign w:val="center"/>
          </w:tcPr>
          <w:p w:rsidR="00C24B37" w:rsidRPr="005E0393" w:rsidRDefault="00C24B37" w:rsidP="000C6678">
            <w:pPr>
              <w:rPr>
                <w:lang w:val="uk-UA"/>
              </w:rPr>
            </w:pPr>
          </w:p>
        </w:tc>
        <w:tc>
          <w:tcPr>
            <w:tcW w:w="2341" w:type="dxa"/>
            <w:shd w:val="clear" w:color="auto" w:fill="D9D9D9" w:themeFill="background1" w:themeFillShade="D9"/>
            <w:vAlign w:val="center"/>
          </w:tcPr>
          <w:p w:rsidR="00C24B37" w:rsidRPr="005E0393" w:rsidRDefault="00BE2656" w:rsidP="000C6678">
            <w:pPr>
              <w:rPr>
                <w:lang w:val="uk-UA"/>
              </w:rPr>
            </w:pPr>
            <w:r w:rsidRPr="005E0393">
              <w:rPr>
                <w:lang w:val="uk-UA"/>
              </w:rPr>
              <w:t>№ кузова</w:t>
            </w:r>
          </w:p>
        </w:tc>
        <w:tc>
          <w:tcPr>
            <w:tcW w:w="3679" w:type="dxa"/>
            <w:vAlign w:val="center"/>
          </w:tcPr>
          <w:p w:rsidR="00C24B37" w:rsidRPr="005E0393" w:rsidRDefault="00C24B37" w:rsidP="000C6678">
            <w:pPr>
              <w:rPr>
                <w:lang w:val="uk-UA"/>
              </w:rPr>
            </w:pPr>
          </w:p>
        </w:tc>
      </w:tr>
    </w:tbl>
    <w:p w:rsidR="00A56C4F" w:rsidRPr="005E0393" w:rsidRDefault="00A56C4F" w:rsidP="00220562">
      <w:pPr>
        <w:jc w:val="both"/>
        <w:rPr>
          <w:b/>
          <w:sz w:val="10"/>
          <w:szCs w:val="10"/>
          <w:lang w:val="uk-UA"/>
        </w:rPr>
      </w:pPr>
    </w:p>
    <w:tbl>
      <w:tblPr>
        <w:tblStyle w:val="a4"/>
        <w:tblW w:w="10424" w:type="dxa"/>
        <w:tblInd w:w="108" w:type="dxa"/>
        <w:tblLayout w:type="fixed"/>
        <w:tblLook w:val="04A0" w:firstRow="1" w:lastRow="0" w:firstColumn="1" w:lastColumn="0" w:noHBand="0" w:noVBand="1"/>
      </w:tblPr>
      <w:tblGrid>
        <w:gridCol w:w="2268"/>
        <w:gridCol w:w="3797"/>
        <w:gridCol w:w="857"/>
        <w:gridCol w:w="999"/>
        <w:gridCol w:w="857"/>
        <w:gridCol w:w="1646"/>
      </w:tblGrid>
      <w:tr w:rsidR="00A56C4F" w:rsidRPr="005E0393" w:rsidTr="009A38CD">
        <w:trPr>
          <w:trHeight w:val="274"/>
        </w:trPr>
        <w:tc>
          <w:tcPr>
            <w:tcW w:w="1042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b/>
                <w:lang w:val="uk-UA"/>
              </w:rPr>
            </w:pPr>
            <w:r w:rsidRPr="005E0393">
              <w:rPr>
                <w:b/>
                <w:lang w:val="uk-UA"/>
              </w:rPr>
              <w:t xml:space="preserve">4. Інформація про випадок: </w:t>
            </w:r>
          </w:p>
        </w:tc>
      </w:tr>
      <w:tr w:rsidR="00A56C4F" w:rsidRPr="005E0393" w:rsidTr="009A38CD">
        <w:trPr>
          <w:trHeight w:val="274"/>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 xml:space="preserve">дата </w:t>
            </w:r>
            <w:r w:rsidR="009A38CD" w:rsidRPr="005E0393">
              <w:rPr>
                <w:lang w:val="uk-UA"/>
              </w:rPr>
              <w:t>випадку</w:t>
            </w:r>
          </w:p>
        </w:tc>
        <w:tc>
          <w:tcPr>
            <w:tcW w:w="3797"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год.</w:t>
            </w:r>
          </w:p>
        </w:tc>
        <w:tc>
          <w:tcPr>
            <w:tcW w:w="999"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c>
          <w:tcPr>
            <w:tcW w:w="857" w:type="dxa"/>
            <w:tcBorders>
              <w:top w:val="single" w:sz="4" w:space="0" w:color="auto"/>
              <w:left w:val="single" w:sz="4" w:space="0" w:color="auto"/>
              <w:right w:val="single" w:sz="4" w:space="0" w:color="auto"/>
            </w:tcBorders>
            <w:shd w:val="clear" w:color="auto" w:fill="D9D9D9" w:themeFill="background1" w:themeFillShade="D9"/>
            <w:vAlign w:val="center"/>
          </w:tcPr>
          <w:p w:rsidR="00A56C4F" w:rsidRPr="005E0393" w:rsidRDefault="00A56C4F" w:rsidP="009A38CD">
            <w:pPr>
              <w:tabs>
                <w:tab w:val="left" w:leader="underscore" w:pos="10800"/>
              </w:tabs>
              <w:rPr>
                <w:lang w:val="uk-UA"/>
              </w:rPr>
            </w:pPr>
            <w:r w:rsidRPr="005E0393">
              <w:rPr>
                <w:lang w:val="uk-UA"/>
              </w:rPr>
              <w:t>хв.</w:t>
            </w:r>
          </w:p>
        </w:tc>
        <w:tc>
          <w:tcPr>
            <w:tcW w:w="1646" w:type="dxa"/>
            <w:tcBorders>
              <w:top w:val="single" w:sz="4" w:space="0" w:color="auto"/>
              <w:left w:val="single" w:sz="4" w:space="0" w:color="auto"/>
              <w:right w:val="single" w:sz="4" w:space="0" w:color="auto"/>
            </w:tcBorders>
            <w:vAlign w:val="center"/>
          </w:tcPr>
          <w:p w:rsidR="00A56C4F" w:rsidRPr="005E0393" w:rsidRDefault="00A56C4F" w:rsidP="009A38CD">
            <w:pPr>
              <w:tabs>
                <w:tab w:val="left" w:leader="underscore" w:pos="10800"/>
              </w:tabs>
              <w:ind w:left="142"/>
              <w:rPr>
                <w:b/>
                <w:lang w:val="uk-UA"/>
              </w:rPr>
            </w:pPr>
          </w:p>
        </w:tc>
      </w:tr>
      <w:tr w:rsidR="0006746D" w:rsidRPr="005E0393" w:rsidTr="00D43487">
        <w:trPr>
          <w:trHeight w:val="274"/>
        </w:trPr>
        <w:tc>
          <w:tcPr>
            <w:tcW w:w="226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6746D" w:rsidRPr="005E0393" w:rsidRDefault="0006746D" w:rsidP="009A38CD">
            <w:pPr>
              <w:tabs>
                <w:tab w:val="left" w:leader="underscore" w:pos="10800"/>
              </w:tabs>
              <w:rPr>
                <w:lang w:val="uk-UA"/>
              </w:rPr>
            </w:pPr>
            <w:r w:rsidRPr="005E0393">
              <w:rPr>
                <w:lang w:val="uk-UA"/>
              </w:rPr>
              <w:t>місце настання випадку</w:t>
            </w:r>
          </w:p>
        </w:tc>
        <w:tc>
          <w:tcPr>
            <w:tcW w:w="8156" w:type="dxa"/>
            <w:gridSpan w:val="5"/>
            <w:tcBorders>
              <w:top w:val="single" w:sz="4" w:space="0" w:color="auto"/>
              <w:left w:val="single" w:sz="4" w:space="0" w:color="auto"/>
              <w:right w:val="single" w:sz="4" w:space="0" w:color="auto"/>
            </w:tcBorders>
            <w:vAlign w:val="center"/>
          </w:tcPr>
          <w:p w:rsidR="0006746D" w:rsidRPr="005E0393" w:rsidRDefault="0006746D" w:rsidP="009A38CD">
            <w:pPr>
              <w:tabs>
                <w:tab w:val="left" w:pos="1576"/>
              </w:tabs>
              <w:ind w:left="142"/>
              <w:rPr>
                <w:b/>
                <w:lang w:val="uk-UA"/>
              </w:rPr>
            </w:pPr>
          </w:p>
        </w:tc>
      </w:tr>
      <w:tr w:rsidR="0006746D" w:rsidRPr="005E0393" w:rsidTr="00D43487">
        <w:trPr>
          <w:trHeight w:val="274"/>
        </w:trPr>
        <w:tc>
          <w:tcPr>
            <w:tcW w:w="226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06746D" w:rsidRPr="005E0393" w:rsidRDefault="0006746D" w:rsidP="009A38CD">
            <w:pPr>
              <w:tabs>
                <w:tab w:val="left" w:leader="underscore" w:pos="10800"/>
              </w:tabs>
              <w:rPr>
                <w:lang w:val="uk-UA"/>
              </w:rPr>
            </w:pPr>
          </w:p>
        </w:tc>
        <w:tc>
          <w:tcPr>
            <w:tcW w:w="8156" w:type="dxa"/>
            <w:gridSpan w:val="5"/>
            <w:tcBorders>
              <w:top w:val="single" w:sz="4" w:space="0" w:color="auto"/>
              <w:left w:val="single" w:sz="4" w:space="0" w:color="auto"/>
              <w:right w:val="single" w:sz="4" w:space="0" w:color="auto"/>
            </w:tcBorders>
            <w:vAlign w:val="center"/>
          </w:tcPr>
          <w:p w:rsidR="0006746D" w:rsidRPr="005E0393" w:rsidRDefault="0006746D" w:rsidP="009A38CD">
            <w:pPr>
              <w:tabs>
                <w:tab w:val="left" w:pos="1576"/>
              </w:tabs>
              <w:ind w:left="142"/>
              <w:rPr>
                <w:b/>
                <w:lang w:val="uk-UA"/>
              </w:rPr>
            </w:pPr>
            <w:r w:rsidRPr="005E0393">
              <w:rPr>
                <w:b/>
                <w:lang w:val="uk-UA"/>
              </w:rPr>
              <w:tab/>
            </w:r>
          </w:p>
        </w:tc>
      </w:tr>
    </w:tbl>
    <w:p w:rsidR="00A56C4F" w:rsidRPr="005E0393" w:rsidRDefault="00A56C4F" w:rsidP="00220562">
      <w:pPr>
        <w:jc w:val="both"/>
        <w:rPr>
          <w:b/>
          <w:sz w:val="10"/>
          <w:szCs w:val="10"/>
          <w:lang w:val="uk-UA"/>
        </w:rPr>
      </w:pPr>
    </w:p>
    <w:tbl>
      <w:tblPr>
        <w:tblStyle w:val="a4"/>
        <w:tblW w:w="10415" w:type="dxa"/>
        <w:tblInd w:w="108" w:type="dxa"/>
        <w:tblLook w:val="04A0" w:firstRow="1" w:lastRow="0" w:firstColumn="1" w:lastColumn="0" w:noHBand="0" w:noVBand="1"/>
      </w:tblPr>
      <w:tblGrid>
        <w:gridCol w:w="2246"/>
        <w:gridCol w:w="983"/>
        <w:gridCol w:w="1123"/>
        <w:gridCol w:w="982"/>
        <w:gridCol w:w="2246"/>
        <w:gridCol w:w="982"/>
        <w:gridCol w:w="1853"/>
      </w:tblGrid>
      <w:tr w:rsidR="00FF5957" w:rsidRPr="005E0393" w:rsidTr="00B77BA7">
        <w:trPr>
          <w:trHeight w:val="297"/>
        </w:trPr>
        <w:tc>
          <w:tcPr>
            <w:tcW w:w="10414"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5E0393" w:rsidRDefault="00A56C4F" w:rsidP="009A38CD">
            <w:pPr>
              <w:tabs>
                <w:tab w:val="left" w:leader="underscore" w:pos="10800"/>
              </w:tabs>
              <w:rPr>
                <w:b/>
                <w:lang w:val="uk-UA"/>
              </w:rPr>
            </w:pPr>
            <w:r w:rsidRPr="005E0393">
              <w:rPr>
                <w:b/>
                <w:lang w:val="uk-UA"/>
              </w:rPr>
              <w:t>5</w:t>
            </w:r>
            <w:r w:rsidR="00410BF0" w:rsidRPr="005E0393">
              <w:rPr>
                <w:b/>
                <w:lang w:val="uk-UA"/>
              </w:rPr>
              <w:t xml:space="preserve">. </w:t>
            </w:r>
            <w:r w:rsidR="00830E73" w:rsidRPr="005E0393">
              <w:rPr>
                <w:b/>
                <w:lang w:val="uk-UA"/>
              </w:rPr>
              <w:t>Забезпеченим т</w:t>
            </w:r>
            <w:r w:rsidR="00FF5957" w:rsidRPr="005E0393">
              <w:rPr>
                <w:b/>
                <w:lang w:val="uk-UA"/>
              </w:rPr>
              <w:t xml:space="preserve">ранспортним засобом під час настання випадку керував: </w:t>
            </w:r>
          </w:p>
        </w:tc>
      </w:tr>
      <w:tr w:rsidR="00FF5957" w:rsidRPr="005E0393" w:rsidTr="00B77BA7">
        <w:trPr>
          <w:trHeight w:val="297"/>
        </w:trPr>
        <w:tc>
          <w:tcPr>
            <w:tcW w:w="22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rPr>
                <w:lang w:val="uk-UA"/>
              </w:rPr>
            </w:pPr>
            <w:r w:rsidRPr="005E0393">
              <w:rPr>
                <w:lang w:val="uk-UA"/>
              </w:rPr>
              <w:t>ПІБ водія</w:t>
            </w:r>
          </w:p>
        </w:tc>
        <w:tc>
          <w:tcPr>
            <w:tcW w:w="8168" w:type="dxa"/>
            <w:gridSpan w:val="6"/>
            <w:tcBorders>
              <w:top w:val="single" w:sz="4" w:space="0" w:color="auto"/>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r>
      <w:tr w:rsidR="00FF5957" w:rsidRPr="005E0393" w:rsidTr="00B77BA7">
        <w:trPr>
          <w:trHeight w:val="297"/>
        </w:trPr>
        <w:tc>
          <w:tcPr>
            <w:tcW w:w="2246" w:type="dxa"/>
            <w:tcBorders>
              <w:left w:val="single" w:sz="4" w:space="0" w:color="auto"/>
              <w:right w:val="single" w:sz="4" w:space="0" w:color="auto"/>
            </w:tcBorders>
            <w:shd w:val="clear" w:color="auto" w:fill="D9D9D9" w:themeFill="background1" w:themeFillShade="D9"/>
            <w:vAlign w:val="center"/>
          </w:tcPr>
          <w:p w:rsidR="00FF5957" w:rsidRPr="005E0393" w:rsidRDefault="00FB4E91" w:rsidP="009A38CD">
            <w:pPr>
              <w:tabs>
                <w:tab w:val="left" w:leader="underscore" w:pos="10800"/>
              </w:tabs>
              <w:rPr>
                <w:lang w:val="uk-UA"/>
              </w:rPr>
            </w:pPr>
            <w:r w:rsidRPr="005E0393">
              <w:rPr>
                <w:lang w:val="uk-UA"/>
              </w:rPr>
              <w:t>п</w:t>
            </w:r>
            <w:r w:rsidR="00FF5957" w:rsidRPr="005E0393">
              <w:rPr>
                <w:lang w:val="uk-UA"/>
              </w:rPr>
              <w:t>освідчення водія</w:t>
            </w:r>
          </w:p>
        </w:tc>
        <w:tc>
          <w:tcPr>
            <w:tcW w:w="983"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серія</w:t>
            </w:r>
          </w:p>
        </w:tc>
        <w:tc>
          <w:tcPr>
            <w:tcW w:w="1123"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c>
          <w:tcPr>
            <w:tcW w:w="982"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w:t>
            </w:r>
          </w:p>
        </w:tc>
        <w:tc>
          <w:tcPr>
            <w:tcW w:w="2246"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c>
          <w:tcPr>
            <w:tcW w:w="982" w:type="dxa"/>
            <w:tcBorders>
              <w:left w:val="single" w:sz="4" w:space="0" w:color="auto"/>
              <w:right w:val="single" w:sz="4" w:space="0" w:color="auto"/>
            </w:tcBorders>
            <w:shd w:val="clear" w:color="auto" w:fill="D9D9D9" w:themeFill="background1" w:themeFillShade="D9"/>
            <w:vAlign w:val="center"/>
          </w:tcPr>
          <w:p w:rsidR="00FF5957" w:rsidRPr="005E0393" w:rsidRDefault="00FF5957" w:rsidP="009A38CD">
            <w:pPr>
              <w:tabs>
                <w:tab w:val="left" w:leader="underscore" w:pos="10800"/>
              </w:tabs>
              <w:ind w:left="142"/>
              <w:rPr>
                <w:lang w:val="uk-UA"/>
              </w:rPr>
            </w:pPr>
            <w:r w:rsidRPr="005E0393">
              <w:rPr>
                <w:lang w:val="uk-UA"/>
              </w:rPr>
              <w:t>дата</w:t>
            </w:r>
          </w:p>
        </w:tc>
        <w:tc>
          <w:tcPr>
            <w:tcW w:w="1853" w:type="dxa"/>
            <w:tcBorders>
              <w:left w:val="single" w:sz="4" w:space="0" w:color="auto"/>
              <w:right w:val="single" w:sz="4" w:space="0" w:color="auto"/>
            </w:tcBorders>
            <w:vAlign w:val="center"/>
          </w:tcPr>
          <w:p w:rsidR="00FF5957" w:rsidRPr="005E0393" w:rsidRDefault="00FF5957" w:rsidP="009A38CD">
            <w:pPr>
              <w:tabs>
                <w:tab w:val="left" w:leader="underscore" w:pos="10800"/>
              </w:tabs>
              <w:ind w:left="142"/>
              <w:rPr>
                <w:b/>
                <w:lang w:val="uk-UA"/>
              </w:rPr>
            </w:pPr>
          </w:p>
        </w:tc>
      </w:tr>
    </w:tbl>
    <w:p w:rsidR="00FF5957" w:rsidRPr="005E0393" w:rsidRDefault="00FF5957" w:rsidP="00220562">
      <w:pPr>
        <w:jc w:val="both"/>
        <w:rPr>
          <w:b/>
          <w:sz w:val="10"/>
          <w:szCs w:val="10"/>
          <w:lang w:val="uk-UA"/>
        </w:rPr>
      </w:pPr>
    </w:p>
    <w:tbl>
      <w:tblPr>
        <w:tblStyle w:val="a4"/>
        <w:tblW w:w="10415" w:type="dxa"/>
        <w:tblInd w:w="108" w:type="dxa"/>
        <w:tblLook w:val="04A0" w:firstRow="1" w:lastRow="0" w:firstColumn="1" w:lastColumn="0" w:noHBand="0" w:noVBand="1"/>
      </w:tblPr>
      <w:tblGrid>
        <w:gridCol w:w="10415"/>
      </w:tblGrid>
      <w:tr w:rsidR="007E5804" w:rsidRPr="004E65E2" w:rsidTr="00B77BA7">
        <w:trPr>
          <w:trHeight w:val="297"/>
        </w:trPr>
        <w:tc>
          <w:tcPr>
            <w:tcW w:w="104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5804" w:rsidRPr="005E0393" w:rsidRDefault="00A56C4F" w:rsidP="009C0864">
            <w:pPr>
              <w:tabs>
                <w:tab w:val="left" w:leader="underscore" w:pos="10800"/>
              </w:tabs>
              <w:rPr>
                <w:b/>
                <w:lang w:val="uk-UA"/>
              </w:rPr>
            </w:pPr>
            <w:r w:rsidRPr="005E0393">
              <w:rPr>
                <w:b/>
                <w:lang w:val="uk-UA"/>
              </w:rPr>
              <w:t>6</w:t>
            </w:r>
            <w:r w:rsidR="007E5804" w:rsidRPr="005E0393">
              <w:rPr>
                <w:b/>
                <w:lang w:val="uk-UA"/>
              </w:rPr>
              <w:t xml:space="preserve">. Перелік </w:t>
            </w:r>
            <w:r w:rsidR="00D43487" w:rsidRPr="005E0393">
              <w:rPr>
                <w:b/>
                <w:lang w:val="uk-UA"/>
              </w:rPr>
              <w:t xml:space="preserve">видимих (зовнішніх) </w:t>
            </w:r>
            <w:r w:rsidR="007E5804" w:rsidRPr="005E0393">
              <w:rPr>
                <w:b/>
                <w:lang w:val="uk-UA"/>
              </w:rPr>
              <w:t>пошкоджень забезпеченого ТЗ</w:t>
            </w:r>
            <w:r w:rsidR="00D43487" w:rsidRPr="005E0393">
              <w:rPr>
                <w:b/>
                <w:lang w:val="uk-UA"/>
              </w:rPr>
              <w:t>, отриманих у наслідок ДТП, що зафіксовані в Схемі місця ДТП, складен</w:t>
            </w:r>
            <w:r w:rsidR="009C0864" w:rsidRPr="005E0393">
              <w:rPr>
                <w:b/>
                <w:lang w:val="uk-UA"/>
              </w:rPr>
              <w:t xml:space="preserve">ої </w:t>
            </w:r>
            <w:r w:rsidR="000F0ABD" w:rsidRPr="005E0393">
              <w:rPr>
                <w:b/>
                <w:lang w:val="uk-UA"/>
              </w:rPr>
              <w:t>поліцейським П</w:t>
            </w:r>
            <w:r w:rsidR="00D43487" w:rsidRPr="005E0393">
              <w:rPr>
                <w:b/>
                <w:lang w:val="uk-UA"/>
              </w:rPr>
              <w:t>атрульно</w:t>
            </w:r>
            <w:r w:rsidR="000F0ABD" w:rsidRPr="005E0393">
              <w:rPr>
                <w:b/>
                <w:lang w:val="uk-UA"/>
              </w:rPr>
              <w:t>ї</w:t>
            </w:r>
            <w:r w:rsidR="00D43487" w:rsidRPr="005E0393">
              <w:rPr>
                <w:b/>
                <w:lang w:val="uk-UA"/>
              </w:rPr>
              <w:t xml:space="preserve"> поліці</w:t>
            </w:r>
            <w:r w:rsidR="000F0ABD" w:rsidRPr="005E0393">
              <w:rPr>
                <w:b/>
                <w:lang w:val="uk-UA"/>
              </w:rPr>
              <w:t>ї</w:t>
            </w:r>
            <w:r w:rsidR="007E5804" w:rsidRPr="005E0393">
              <w:rPr>
                <w:b/>
                <w:lang w:val="uk-UA"/>
              </w:rPr>
              <w:t>:</w:t>
            </w:r>
          </w:p>
        </w:tc>
      </w:tr>
      <w:tr w:rsidR="007E5804" w:rsidRPr="004E65E2" w:rsidTr="00B77BA7">
        <w:trPr>
          <w:trHeight w:val="297"/>
        </w:trPr>
        <w:tc>
          <w:tcPr>
            <w:tcW w:w="10415" w:type="dxa"/>
            <w:tcBorders>
              <w:top w:val="single" w:sz="4" w:space="0" w:color="auto"/>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r w:rsidR="007E5804" w:rsidRPr="004E65E2" w:rsidTr="00B77BA7">
        <w:trPr>
          <w:trHeight w:val="297"/>
        </w:trPr>
        <w:tc>
          <w:tcPr>
            <w:tcW w:w="10415" w:type="dxa"/>
            <w:tcBorders>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r w:rsidR="007E5804" w:rsidRPr="004E65E2" w:rsidTr="00B77BA7">
        <w:trPr>
          <w:trHeight w:val="297"/>
        </w:trPr>
        <w:tc>
          <w:tcPr>
            <w:tcW w:w="10415" w:type="dxa"/>
            <w:tcBorders>
              <w:left w:val="single" w:sz="4" w:space="0" w:color="auto"/>
              <w:right w:val="single" w:sz="4" w:space="0" w:color="auto"/>
            </w:tcBorders>
            <w:vAlign w:val="center"/>
          </w:tcPr>
          <w:p w:rsidR="007E5804" w:rsidRPr="005E0393" w:rsidRDefault="007E5804" w:rsidP="009A38CD">
            <w:pPr>
              <w:tabs>
                <w:tab w:val="left" w:leader="underscore" w:pos="10800"/>
              </w:tabs>
              <w:ind w:left="142"/>
              <w:rPr>
                <w:b/>
                <w:lang w:val="uk-UA"/>
              </w:rPr>
            </w:pPr>
          </w:p>
        </w:tc>
      </w:tr>
    </w:tbl>
    <w:p w:rsidR="007E5804" w:rsidRPr="005E0393" w:rsidRDefault="007E5804" w:rsidP="00220562">
      <w:pPr>
        <w:jc w:val="both"/>
        <w:rPr>
          <w:b/>
          <w:sz w:val="10"/>
          <w:szCs w:val="10"/>
          <w:lang w:val="uk-UA"/>
        </w:rPr>
      </w:pPr>
    </w:p>
    <w:tbl>
      <w:tblPr>
        <w:tblStyle w:val="a4"/>
        <w:tblW w:w="10439" w:type="dxa"/>
        <w:tblInd w:w="108" w:type="dxa"/>
        <w:tblLayout w:type="fixed"/>
        <w:tblLook w:val="04A0" w:firstRow="1" w:lastRow="0" w:firstColumn="1" w:lastColumn="0" w:noHBand="0" w:noVBand="1"/>
      </w:tblPr>
      <w:tblGrid>
        <w:gridCol w:w="2268"/>
        <w:gridCol w:w="851"/>
        <w:gridCol w:w="709"/>
        <w:gridCol w:w="425"/>
        <w:gridCol w:w="567"/>
        <w:gridCol w:w="709"/>
        <w:gridCol w:w="425"/>
        <w:gridCol w:w="283"/>
        <w:gridCol w:w="426"/>
        <w:gridCol w:w="141"/>
        <w:gridCol w:w="329"/>
        <w:gridCol w:w="97"/>
        <w:gridCol w:w="425"/>
        <w:gridCol w:w="283"/>
        <w:gridCol w:w="567"/>
        <w:gridCol w:w="1934"/>
      </w:tblGrid>
      <w:tr w:rsidR="009A38CD" w:rsidRPr="005E0393" w:rsidTr="009E4324">
        <w:trPr>
          <w:trHeight w:val="307"/>
        </w:trPr>
        <w:tc>
          <w:tcPr>
            <w:tcW w:w="10439" w:type="dxa"/>
            <w:gridSpan w:val="16"/>
            <w:shd w:val="clear" w:color="auto" w:fill="D9D9D9" w:themeFill="background1" w:themeFillShade="D9"/>
            <w:vAlign w:val="center"/>
          </w:tcPr>
          <w:p w:rsidR="009A38CD" w:rsidRPr="005E0393" w:rsidRDefault="009A38CD" w:rsidP="00D43487">
            <w:pPr>
              <w:tabs>
                <w:tab w:val="left" w:leader="underscore" w:pos="10800"/>
              </w:tabs>
              <w:rPr>
                <w:b/>
                <w:lang w:val="uk-UA"/>
              </w:rPr>
            </w:pPr>
            <w:r w:rsidRPr="005E0393">
              <w:rPr>
                <w:b/>
                <w:lang w:val="uk-UA"/>
              </w:rPr>
              <w:t xml:space="preserve">7. Про настання випадку повідомлено в компетентні органи: </w:t>
            </w:r>
          </w:p>
        </w:tc>
      </w:tr>
      <w:tr w:rsidR="009A38CD" w:rsidRPr="005E0393" w:rsidTr="009E4324">
        <w:trPr>
          <w:trHeight w:val="307"/>
        </w:trPr>
        <w:tc>
          <w:tcPr>
            <w:tcW w:w="2268"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lang w:val="uk-UA"/>
              </w:rPr>
              <w:t>компетентний орган</w:t>
            </w:r>
          </w:p>
        </w:tc>
        <w:tc>
          <w:tcPr>
            <w:tcW w:w="1985" w:type="dxa"/>
            <w:gridSpan w:val="3"/>
            <w:shd w:val="clear" w:color="auto" w:fill="D9D9D9" w:themeFill="background1" w:themeFillShade="D9"/>
            <w:vAlign w:val="center"/>
          </w:tcPr>
          <w:p w:rsidR="009A38CD" w:rsidRPr="005E0393" w:rsidRDefault="00D43487" w:rsidP="00D43487">
            <w:pPr>
              <w:tabs>
                <w:tab w:val="left" w:leader="underscore" w:pos="10800"/>
              </w:tabs>
              <w:rPr>
                <w:lang w:val="uk-UA"/>
              </w:rPr>
            </w:pPr>
            <w:r w:rsidRPr="005E0393">
              <w:rPr>
                <w:bCs/>
                <w:kern w:val="32"/>
                <w:lang w:val="uk-UA"/>
              </w:rPr>
              <w:t>П</w:t>
            </w:r>
            <w:r w:rsidR="000F0ABD" w:rsidRPr="005E0393">
              <w:rPr>
                <w:bCs/>
                <w:kern w:val="32"/>
                <w:lang w:val="uk-UA"/>
              </w:rPr>
              <w:t>атрульна поліція</w:t>
            </w:r>
            <w:r w:rsidR="009A38CD" w:rsidRPr="005E0393">
              <w:rPr>
                <w:bCs/>
                <w:kern w:val="32"/>
                <w:lang w:val="uk-UA"/>
              </w:rPr>
              <w:t xml:space="preserve">  </w:t>
            </w:r>
          </w:p>
        </w:tc>
        <w:tc>
          <w:tcPr>
            <w:tcW w:w="567" w:type="dxa"/>
            <w:shd w:val="clear" w:color="auto" w:fill="auto"/>
            <w:vAlign w:val="center"/>
          </w:tcPr>
          <w:p w:rsidR="009A38CD" w:rsidRPr="005E0393" w:rsidRDefault="009A38CD" w:rsidP="00D43487">
            <w:pPr>
              <w:tabs>
                <w:tab w:val="left" w:leader="underscore" w:pos="10800"/>
              </w:tabs>
              <w:ind w:left="142"/>
              <w:rPr>
                <w:b/>
                <w:lang w:val="uk-UA"/>
              </w:rPr>
            </w:pPr>
          </w:p>
        </w:tc>
        <w:tc>
          <w:tcPr>
            <w:tcW w:w="709"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lang w:val="uk-UA"/>
              </w:rPr>
              <w:t>МВС</w:t>
            </w:r>
          </w:p>
        </w:tc>
        <w:tc>
          <w:tcPr>
            <w:tcW w:w="425" w:type="dxa"/>
            <w:shd w:val="clear" w:color="auto" w:fill="auto"/>
            <w:vAlign w:val="center"/>
          </w:tcPr>
          <w:p w:rsidR="009A38CD" w:rsidRPr="005E0393" w:rsidRDefault="009A38CD" w:rsidP="00D43487">
            <w:pPr>
              <w:tabs>
                <w:tab w:val="left" w:leader="underscore" w:pos="10800"/>
              </w:tabs>
              <w:ind w:left="142"/>
              <w:rPr>
                <w:b/>
                <w:lang w:val="uk-UA"/>
              </w:rPr>
            </w:pPr>
          </w:p>
        </w:tc>
        <w:tc>
          <w:tcPr>
            <w:tcW w:w="709"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bCs/>
                <w:kern w:val="32"/>
              </w:rPr>
              <w:t>МНС</w:t>
            </w:r>
          </w:p>
        </w:tc>
        <w:tc>
          <w:tcPr>
            <w:tcW w:w="567" w:type="dxa"/>
            <w:gridSpan w:val="3"/>
            <w:shd w:val="clear" w:color="auto" w:fill="FFFFFF" w:themeFill="background1"/>
            <w:vAlign w:val="center"/>
          </w:tcPr>
          <w:p w:rsidR="009A38CD" w:rsidRPr="005E0393" w:rsidRDefault="009A38CD" w:rsidP="00D43487">
            <w:pPr>
              <w:tabs>
                <w:tab w:val="left" w:leader="underscore" w:pos="10800"/>
              </w:tabs>
              <w:ind w:left="142"/>
              <w:rPr>
                <w:b/>
                <w:lang w:val="uk-UA"/>
              </w:rPr>
            </w:pPr>
          </w:p>
        </w:tc>
        <w:tc>
          <w:tcPr>
            <w:tcW w:w="708"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інше</w:t>
            </w:r>
          </w:p>
        </w:tc>
        <w:tc>
          <w:tcPr>
            <w:tcW w:w="2501" w:type="dxa"/>
            <w:gridSpan w:val="2"/>
            <w:shd w:val="clear" w:color="auto" w:fill="auto"/>
            <w:vAlign w:val="center"/>
          </w:tcPr>
          <w:p w:rsidR="009A38CD" w:rsidRPr="005E0393" w:rsidRDefault="009A38CD" w:rsidP="00D43487">
            <w:pPr>
              <w:tabs>
                <w:tab w:val="left" w:leader="underscore" w:pos="10800"/>
              </w:tabs>
              <w:ind w:left="142"/>
              <w:rPr>
                <w:b/>
                <w:lang w:val="uk-UA"/>
              </w:rPr>
            </w:pPr>
          </w:p>
        </w:tc>
      </w:tr>
      <w:tr w:rsidR="003C2875" w:rsidRPr="005E0393" w:rsidTr="009E4324">
        <w:trPr>
          <w:trHeight w:val="307"/>
        </w:trPr>
        <w:tc>
          <w:tcPr>
            <w:tcW w:w="2268" w:type="dxa"/>
            <w:shd w:val="clear" w:color="auto" w:fill="D9D9D9" w:themeFill="background1" w:themeFillShade="D9"/>
            <w:vAlign w:val="center"/>
          </w:tcPr>
          <w:p w:rsidR="003C2875" w:rsidRPr="005E0393" w:rsidRDefault="009B63CF" w:rsidP="00D43487">
            <w:pPr>
              <w:tabs>
                <w:tab w:val="left" w:leader="underscore" w:pos="10800"/>
              </w:tabs>
              <w:rPr>
                <w:lang w:val="uk-UA"/>
              </w:rPr>
            </w:pPr>
            <w:r w:rsidRPr="005E0393">
              <w:rPr>
                <w:lang w:val="uk-UA"/>
              </w:rPr>
              <w:t xml:space="preserve">назва компетентного органу </w:t>
            </w:r>
          </w:p>
        </w:tc>
        <w:tc>
          <w:tcPr>
            <w:tcW w:w="8171" w:type="dxa"/>
            <w:gridSpan w:val="15"/>
            <w:shd w:val="clear" w:color="auto" w:fill="auto"/>
            <w:vAlign w:val="center"/>
          </w:tcPr>
          <w:p w:rsidR="003C2875" w:rsidRPr="005E0393" w:rsidRDefault="003C2875" w:rsidP="00D43487">
            <w:pPr>
              <w:tabs>
                <w:tab w:val="left" w:leader="underscore" w:pos="10800"/>
              </w:tabs>
              <w:ind w:left="142"/>
              <w:rPr>
                <w:b/>
                <w:lang w:val="uk-UA"/>
              </w:rPr>
            </w:pPr>
          </w:p>
        </w:tc>
      </w:tr>
      <w:tr w:rsidR="009A38CD" w:rsidRPr="005E0393" w:rsidTr="009E4324">
        <w:trPr>
          <w:trHeight w:val="307"/>
        </w:trPr>
        <w:tc>
          <w:tcPr>
            <w:tcW w:w="2268" w:type="dxa"/>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дата повідомлення</w:t>
            </w:r>
          </w:p>
        </w:tc>
        <w:tc>
          <w:tcPr>
            <w:tcW w:w="3969" w:type="dxa"/>
            <w:gridSpan w:val="7"/>
            <w:shd w:val="clear" w:color="auto" w:fill="auto"/>
            <w:vAlign w:val="center"/>
          </w:tcPr>
          <w:p w:rsidR="009A38CD" w:rsidRPr="005E0393" w:rsidRDefault="009A38CD" w:rsidP="00D43487">
            <w:pPr>
              <w:tabs>
                <w:tab w:val="left" w:leader="underscore" w:pos="10800"/>
              </w:tabs>
              <w:ind w:left="142"/>
              <w:rPr>
                <w:b/>
                <w:lang w:val="uk-UA"/>
              </w:rPr>
            </w:pPr>
          </w:p>
        </w:tc>
        <w:tc>
          <w:tcPr>
            <w:tcW w:w="567"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 xml:space="preserve">год. </w:t>
            </w:r>
          </w:p>
        </w:tc>
        <w:tc>
          <w:tcPr>
            <w:tcW w:w="851" w:type="dxa"/>
            <w:gridSpan w:val="3"/>
            <w:shd w:val="clear" w:color="auto" w:fill="auto"/>
            <w:vAlign w:val="center"/>
          </w:tcPr>
          <w:p w:rsidR="009A38CD" w:rsidRPr="005E0393" w:rsidRDefault="009A38CD" w:rsidP="00D43487">
            <w:pPr>
              <w:tabs>
                <w:tab w:val="left" w:leader="underscore" w:pos="10800"/>
              </w:tabs>
              <w:ind w:left="142"/>
              <w:rPr>
                <w:b/>
                <w:lang w:val="uk-UA"/>
              </w:rPr>
            </w:pPr>
          </w:p>
        </w:tc>
        <w:tc>
          <w:tcPr>
            <w:tcW w:w="850" w:type="dxa"/>
            <w:gridSpan w:val="2"/>
            <w:shd w:val="clear" w:color="auto" w:fill="D9D9D9" w:themeFill="background1" w:themeFillShade="D9"/>
            <w:vAlign w:val="center"/>
          </w:tcPr>
          <w:p w:rsidR="009A38CD" w:rsidRPr="005E0393" w:rsidRDefault="009A38CD" w:rsidP="00D43487">
            <w:pPr>
              <w:tabs>
                <w:tab w:val="left" w:leader="underscore" w:pos="10800"/>
              </w:tabs>
              <w:rPr>
                <w:lang w:val="uk-UA"/>
              </w:rPr>
            </w:pPr>
            <w:r w:rsidRPr="005E0393">
              <w:rPr>
                <w:lang w:val="uk-UA"/>
              </w:rPr>
              <w:t>хв.</w:t>
            </w:r>
          </w:p>
        </w:tc>
        <w:tc>
          <w:tcPr>
            <w:tcW w:w="1934" w:type="dxa"/>
            <w:shd w:val="clear" w:color="auto" w:fill="auto"/>
            <w:vAlign w:val="center"/>
          </w:tcPr>
          <w:p w:rsidR="009A38CD" w:rsidRPr="005E0393" w:rsidRDefault="009A38CD" w:rsidP="00D43487">
            <w:pPr>
              <w:tabs>
                <w:tab w:val="left" w:leader="underscore" w:pos="10800"/>
              </w:tabs>
              <w:ind w:left="142"/>
              <w:rPr>
                <w:b/>
                <w:lang w:val="uk-UA"/>
              </w:rPr>
            </w:pPr>
          </w:p>
        </w:tc>
      </w:tr>
      <w:tr w:rsidR="006852C4" w:rsidRPr="005E0393" w:rsidTr="009E4324">
        <w:trPr>
          <w:trHeight w:val="307"/>
        </w:trPr>
        <w:tc>
          <w:tcPr>
            <w:tcW w:w="2268" w:type="dxa"/>
            <w:shd w:val="clear" w:color="auto" w:fill="D9D9D9" w:themeFill="background1" w:themeFillShade="D9"/>
            <w:vAlign w:val="center"/>
          </w:tcPr>
          <w:p w:rsidR="006852C4" w:rsidRPr="005E0393" w:rsidRDefault="006852C4" w:rsidP="00D43487">
            <w:pPr>
              <w:tabs>
                <w:tab w:val="left" w:leader="underscore" w:pos="10800"/>
              </w:tabs>
              <w:rPr>
                <w:lang w:val="uk-UA"/>
              </w:rPr>
            </w:pPr>
            <w:r w:rsidRPr="005E0393">
              <w:rPr>
                <w:lang w:val="uk-UA"/>
              </w:rPr>
              <w:t>кіл-</w:t>
            </w:r>
            <w:proofErr w:type="spellStart"/>
            <w:r w:rsidRPr="005E0393">
              <w:rPr>
                <w:lang w:val="uk-UA"/>
              </w:rPr>
              <w:t>ть</w:t>
            </w:r>
            <w:proofErr w:type="spellEnd"/>
            <w:r w:rsidRPr="005E0393">
              <w:rPr>
                <w:lang w:val="uk-UA"/>
              </w:rPr>
              <w:t xml:space="preserve"> учасників ДТП </w:t>
            </w:r>
          </w:p>
        </w:tc>
        <w:tc>
          <w:tcPr>
            <w:tcW w:w="8171" w:type="dxa"/>
            <w:gridSpan w:val="15"/>
            <w:shd w:val="clear" w:color="auto" w:fill="auto"/>
            <w:vAlign w:val="center"/>
          </w:tcPr>
          <w:p w:rsidR="006852C4" w:rsidRPr="005E0393" w:rsidRDefault="006852C4" w:rsidP="00D43487">
            <w:pPr>
              <w:tabs>
                <w:tab w:val="left" w:leader="underscore" w:pos="10800"/>
              </w:tabs>
              <w:ind w:left="142"/>
              <w:rPr>
                <w:b/>
                <w:lang w:val="uk-UA"/>
              </w:rPr>
            </w:pPr>
          </w:p>
        </w:tc>
      </w:tr>
      <w:tr w:rsidR="009E4324" w:rsidRPr="005E0393" w:rsidTr="009E4324">
        <w:trPr>
          <w:trHeight w:val="415"/>
        </w:trPr>
        <w:tc>
          <w:tcPr>
            <w:tcW w:w="2268" w:type="dxa"/>
            <w:vMerge w:val="restart"/>
            <w:shd w:val="clear" w:color="auto" w:fill="D9D9D9" w:themeFill="background1" w:themeFillShade="D9"/>
            <w:vAlign w:val="center"/>
          </w:tcPr>
          <w:p w:rsidR="009E4324" w:rsidRPr="005E0393" w:rsidRDefault="009E4324" w:rsidP="00D43487">
            <w:pPr>
              <w:tabs>
                <w:tab w:val="left" w:leader="underscore" w:pos="10800"/>
              </w:tabs>
              <w:rPr>
                <w:lang w:val="uk-UA"/>
              </w:rPr>
            </w:pPr>
            <w:r w:rsidRPr="005E0393">
              <w:rPr>
                <w:lang w:val="uk-UA"/>
              </w:rPr>
              <w:t>Чи складався протокол про адміністративне правопорушення на іншого учасника ДТП</w:t>
            </w:r>
          </w:p>
        </w:tc>
        <w:tc>
          <w:tcPr>
            <w:tcW w:w="851" w:type="dxa"/>
            <w:tcBorders>
              <w:bottom w:val="single" w:sz="4" w:space="0" w:color="auto"/>
            </w:tcBorders>
            <w:shd w:val="pct15" w:color="auto" w:fill="auto"/>
            <w:vAlign w:val="center"/>
          </w:tcPr>
          <w:p w:rsidR="009E4324" w:rsidRPr="005E0393" w:rsidRDefault="009E4324" w:rsidP="009E4324">
            <w:pPr>
              <w:tabs>
                <w:tab w:val="left" w:leader="underscore" w:pos="10800"/>
              </w:tabs>
              <w:ind w:left="142"/>
              <w:jc w:val="center"/>
              <w:rPr>
                <w:b/>
                <w:lang w:val="uk-UA"/>
              </w:rPr>
            </w:pPr>
            <w:r w:rsidRPr="005E0393">
              <w:rPr>
                <w:lang w:val="uk-UA"/>
              </w:rPr>
              <w:t>НІ</w:t>
            </w:r>
          </w:p>
        </w:tc>
        <w:tc>
          <w:tcPr>
            <w:tcW w:w="709" w:type="dxa"/>
            <w:shd w:val="clear" w:color="auto" w:fill="auto"/>
            <w:vAlign w:val="center"/>
          </w:tcPr>
          <w:p w:rsidR="009E4324" w:rsidRPr="005E0393" w:rsidRDefault="009E4324" w:rsidP="00D43487">
            <w:pPr>
              <w:tabs>
                <w:tab w:val="left" w:leader="underscore" w:pos="10800"/>
              </w:tabs>
              <w:ind w:left="142"/>
              <w:rPr>
                <w:b/>
                <w:lang w:val="uk-UA"/>
              </w:rPr>
            </w:pPr>
          </w:p>
        </w:tc>
        <w:tc>
          <w:tcPr>
            <w:tcW w:w="3305" w:type="dxa"/>
            <w:gridSpan w:val="8"/>
            <w:vMerge w:val="restart"/>
            <w:shd w:val="pct15" w:color="auto" w:fill="auto"/>
            <w:vAlign w:val="center"/>
          </w:tcPr>
          <w:p w:rsidR="009E4324" w:rsidRPr="005E0393" w:rsidRDefault="009E4324" w:rsidP="009E4324">
            <w:pPr>
              <w:tabs>
                <w:tab w:val="left" w:leader="underscore" w:pos="10800"/>
              </w:tabs>
              <w:rPr>
                <w:b/>
                <w:lang w:val="uk-UA"/>
              </w:rPr>
            </w:pPr>
            <w:r w:rsidRPr="005E0393">
              <w:rPr>
                <w:lang w:val="uk-UA"/>
              </w:rPr>
              <w:t>ПІБ особи на яку було складено протокол про адміністративне правопорушення</w:t>
            </w:r>
          </w:p>
        </w:tc>
        <w:tc>
          <w:tcPr>
            <w:tcW w:w="3306" w:type="dxa"/>
            <w:gridSpan w:val="5"/>
            <w:vMerge w:val="restart"/>
            <w:shd w:val="clear" w:color="auto" w:fill="auto"/>
            <w:vAlign w:val="center"/>
          </w:tcPr>
          <w:p w:rsidR="009E4324" w:rsidRPr="005E0393" w:rsidRDefault="009E4324" w:rsidP="00D43487">
            <w:pPr>
              <w:tabs>
                <w:tab w:val="left" w:leader="underscore" w:pos="10800"/>
              </w:tabs>
              <w:ind w:left="142"/>
              <w:rPr>
                <w:b/>
                <w:lang w:val="uk-UA"/>
              </w:rPr>
            </w:pPr>
          </w:p>
        </w:tc>
      </w:tr>
      <w:tr w:rsidR="009E4324" w:rsidRPr="005E0393" w:rsidTr="009E4324">
        <w:trPr>
          <w:trHeight w:val="414"/>
        </w:trPr>
        <w:tc>
          <w:tcPr>
            <w:tcW w:w="2268" w:type="dxa"/>
            <w:vMerge/>
            <w:shd w:val="clear" w:color="auto" w:fill="D9D9D9" w:themeFill="background1" w:themeFillShade="D9"/>
            <w:vAlign w:val="center"/>
          </w:tcPr>
          <w:p w:rsidR="009E4324" w:rsidRPr="005E0393" w:rsidRDefault="009E4324" w:rsidP="00D43487">
            <w:pPr>
              <w:tabs>
                <w:tab w:val="left" w:leader="underscore" w:pos="10800"/>
              </w:tabs>
              <w:rPr>
                <w:lang w:val="uk-UA"/>
              </w:rPr>
            </w:pPr>
          </w:p>
        </w:tc>
        <w:tc>
          <w:tcPr>
            <w:tcW w:w="851" w:type="dxa"/>
            <w:shd w:val="pct15" w:color="auto" w:fill="auto"/>
            <w:vAlign w:val="center"/>
          </w:tcPr>
          <w:p w:rsidR="009E4324" w:rsidRPr="005E0393" w:rsidRDefault="009E4324" w:rsidP="009E4324">
            <w:pPr>
              <w:tabs>
                <w:tab w:val="left" w:leader="underscore" w:pos="10800"/>
              </w:tabs>
              <w:ind w:left="142"/>
              <w:jc w:val="center"/>
              <w:rPr>
                <w:b/>
                <w:lang w:val="uk-UA"/>
              </w:rPr>
            </w:pPr>
            <w:r w:rsidRPr="005E0393">
              <w:rPr>
                <w:lang w:val="uk-UA"/>
              </w:rPr>
              <w:t>ТАК</w:t>
            </w:r>
          </w:p>
        </w:tc>
        <w:tc>
          <w:tcPr>
            <w:tcW w:w="709" w:type="dxa"/>
            <w:shd w:val="clear" w:color="auto" w:fill="auto"/>
            <w:vAlign w:val="center"/>
          </w:tcPr>
          <w:p w:rsidR="009E4324" w:rsidRPr="005E0393" w:rsidRDefault="009E4324" w:rsidP="00D43487">
            <w:pPr>
              <w:tabs>
                <w:tab w:val="left" w:leader="underscore" w:pos="10800"/>
              </w:tabs>
              <w:ind w:left="142"/>
              <w:rPr>
                <w:b/>
                <w:lang w:val="uk-UA"/>
              </w:rPr>
            </w:pPr>
          </w:p>
        </w:tc>
        <w:tc>
          <w:tcPr>
            <w:tcW w:w="3305" w:type="dxa"/>
            <w:gridSpan w:val="8"/>
            <w:vMerge/>
            <w:shd w:val="pct15" w:color="auto" w:fill="auto"/>
            <w:vAlign w:val="center"/>
          </w:tcPr>
          <w:p w:rsidR="009E4324" w:rsidRPr="005E0393" w:rsidRDefault="009E4324" w:rsidP="00D43487">
            <w:pPr>
              <w:tabs>
                <w:tab w:val="left" w:leader="underscore" w:pos="10800"/>
              </w:tabs>
              <w:ind w:left="142"/>
              <w:rPr>
                <w:b/>
                <w:lang w:val="uk-UA"/>
              </w:rPr>
            </w:pPr>
          </w:p>
        </w:tc>
        <w:tc>
          <w:tcPr>
            <w:tcW w:w="3306" w:type="dxa"/>
            <w:gridSpan w:val="5"/>
            <w:vMerge/>
            <w:shd w:val="clear" w:color="auto" w:fill="auto"/>
            <w:vAlign w:val="center"/>
          </w:tcPr>
          <w:p w:rsidR="009E4324" w:rsidRPr="005E0393" w:rsidRDefault="009E4324" w:rsidP="00D43487">
            <w:pPr>
              <w:tabs>
                <w:tab w:val="left" w:leader="underscore" w:pos="10800"/>
              </w:tabs>
              <w:ind w:left="142"/>
              <w:rPr>
                <w:b/>
                <w:lang w:val="uk-UA"/>
              </w:rPr>
            </w:pPr>
          </w:p>
        </w:tc>
      </w:tr>
    </w:tbl>
    <w:p w:rsidR="009A38CD" w:rsidRPr="005E0393" w:rsidRDefault="009A38CD" w:rsidP="00220562">
      <w:pPr>
        <w:jc w:val="both"/>
        <w:rPr>
          <w:b/>
          <w:sz w:val="10"/>
          <w:szCs w:val="10"/>
          <w:lang w:val="uk-UA"/>
        </w:rPr>
      </w:pPr>
    </w:p>
    <w:tbl>
      <w:tblPr>
        <w:tblStyle w:val="a4"/>
        <w:tblW w:w="10429" w:type="dxa"/>
        <w:tblInd w:w="108" w:type="dxa"/>
        <w:tblLook w:val="04A0" w:firstRow="1" w:lastRow="0" w:firstColumn="1" w:lastColumn="0" w:noHBand="0" w:noVBand="1"/>
      </w:tblPr>
      <w:tblGrid>
        <w:gridCol w:w="2210"/>
        <w:gridCol w:w="1759"/>
        <w:gridCol w:w="1560"/>
        <w:gridCol w:w="1417"/>
        <w:gridCol w:w="709"/>
        <w:gridCol w:w="2774"/>
      </w:tblGrid>
      <w:tr w:rsidR="009A38CD" w:rsidRPr="005E0393" w:rsidTr="00D43487">
        <w:trPr>
          <w:trHeight w:val="320"/>
        </w:trPr>
        <w:tc>
          <w:tcPr>
            <w:tcW w:w="1042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A38CD" w:rsidRPr="005E0393" w:rsidRDefault="009A38CD" w:rsidP="0006746D">
            <w:pPr>
              <w:tabs>
                <w:tab w:val="left" w:leader="underscore" w:pos="10800"/>
              </w:tabs>
              <w:rPr>
                <w:b/>
                <w:lang w:val="uk-UA"/>
              </w:rPr>
            </w:pPr>
            <w:r w:rsidRPr="005E0393">
              <w:rPr>
                <w:b/>
                <w:lang w:val="uk-UA"/>
              </w:rPr>
              <w:t xml:space="preserve">8. </w:t>
            </w:r>
            <w:r w:rsidR="0006746D" w:rsidRPr="005E0393">
              <w:rPr>
                <w:b/>
                <w:lang w:val="uk-UA"/>
              </w:rPr>
              <w:t>Звернення в Центр ін</w:t>
            </w:r>
            <w:r w:rsidR="00FA39F1">
              <w:rPr>
                <w:b/>
                <w:lang w:val="uk-UA"/>
              </w:rPr>
              <w:t xml:space="preserve">формаційної підтримки клієнтів </w:t>
            </w:r>
            <w:r w:rsidR="0006746D" w:rsidRPr="005E0393">
              <w:rPr>
                <w:b/>
                <w:lang w:val="uk-UA"/>
              </w:rPr>
              <w:t>АТ «</w:t>
            </w:r>
            <w:r w:rsidR="0006746D" w:rsidRPr="005E0393">
              <w:rPr>
                <w:b/>
              </w:rPr>
              <w:t>СК «</w:t>
            </w:r>
            <w:r w:rsidR="0006746D" w:rsidRPr="005E0393">
              <w:rPr>
                <w:b/>
                <w:lang w:val="uk-UA"/>
              </w:rPr>
              <w:t>Країна</w:t>
            </w:r>
            <w:r w:rsidR="0006746D" w:rsidRPr="005E0393">
              <w:rPr>
                <w:b/>
              </w:rPr>
              <w:t>»</w:t>
            </w:r>
            <w:r w:rsidR="0006746D" w:rsidRPr="005E0393">
              <w:rPr>
                <w:b/>
                <w:lang w:val="uk-UA"/>
              </w:rPr>
              <w:t>:</w:t>
            </w:r>
          </w:p>
        </w:tc>
      </w:tr>
      <w:tr w:rsidR="0006746D" w:rsidRPr="005E0393" w:rsidTr="009B63CF">
        <w:trPr>
          <w:trHeight w:val="320"/>
        </w:trPr>
        <w:tc>
          <w:tcPr>
            <w:tcW w:w="2210"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дата повідомлення</w:t>
            </w:r>
          </w:p>
        </w:tc>
        <w:tc>
          <w:tcPr>
            <w:tcW w:w="1759" w:type="dxa"/>
            <w:tcBorders>
              <w:left w:val="single" w:sz="4" w:space="0" w:color="auto"/>
              <w:right w:val="single" w:sz="4" w:space="0" w:color="auto"/>
            </w:tcBorders>
            <w:shd w:val="clear" w:color="auto" w:fill="auto"/>
            <w:vAlign w:val="center"/>
          </w:tcPr>
          <w:p w:rsidR="0006746D" w:rsidRPr="005E0393" w:rsidRDefault="0006746D" w:rsidP="00D43487">
            <w:pPr>
              <w:tabs>
                <w:tab w:val="left" w:leader="underscore" w:pos="10800"/>
              </w:tabs>
              <w:ind w:left="142"/>
              <w:rPr>
                <w:b/>
                <w:lang w:val="uk-UA"/>
              </w:rPr>
            </w:pPr>
          </w:p>
        </w:tc>
        <w:tc>
          <w:tcPr>
            <w:tcW w:w="1560"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 звернення</w:t>
            </w:r>
          </w:p>
        </w:tc>
        <w:tc>
          <w:tcPr>
            <w:tcW w:w="1417" w:type="dxa"/>
            <w:tcBorders>
              <w:left w:val="single" w:sz="4" w:space="0" w:color="auto"/>
              <w:right w:val="single" w:sz="4" w:space="0" w:color="auto"/>
            </w:tcBorders>
            <w:vAlign w:val="center"/>
          </w:tcPr>
          <w:p w:rsidR="0006746D" w:rsidRPr="005E0393" w:rsidRDefault="0006746D" w:rsidP="00D43487">
            <w:pPr>
              <w:tabs>
                <w:tab w:val="left" w:leader="underscore" w:pos="10800"/>
              </w:tabs>
              <w:ind w:left="142"/>
              <w:rPr>
                <w:b/>
                <w:lang w:val="uk-UA"/>
              </w:rPr>
            </w:pPr>
          </w:p>
        </w:tc>
        <w:tc>
          <w:tcPr>
            <w:tcW w:w="709" w:type="dxa"/>
            <w:tcBorders>
              <w:left w:val="single" w:sz="4" w:space="0" w:color="auto"/>
              <w:right w:val="single" w:sz="4" w:space="0" w:color="auto"/>
            </w:tcBorders>
            <w:shd w:val="clear" w:color="auto" w:fill="D9D9D9" w:themeFill="background1" w:themeFillShade="D9"/>
            <w:vAlign w:val="center"/>
          </w:tcPr>
          <w:p w:rsidR="0006746D" w:rsidRPr="005E0393" w:rsidRDefault="0006746D" w:rsidP="00D43487">
            <w:pPr>
              <w:tabs>
                <w:tab w:val="left" w:leader="underscore" w:pos="10800"/>
              </w:tabs>
              <w:rPr>
                <w:lang w:val="uk-UA"/>
              </w:rPr>
            </w:pPr>
            <w:r w:rsidRPr="005E0393">
              <w:rPr>
                <w:lang w:val="uk-UA"/>
              </w:rPr>
              <w:t>інше</w:t>
            </w:r>
          </w:p>
        </w:tc>
        <w:tc>
          <w:tcPr>
            <w:tcW w:w="2774" w:type="dxa"/>
            <w:tcBorders>
              <w:left w:val="single" w:sz="4" w:space="0" w:color="auto"/>
              <w:right w:val="single" w:sz="4" w:space="0" w:color="auto"/>
            </w:tcBorders>
            <w:vAlign w:val="center"/>
          </w:tcPr>
          <w:p w:rsidR="0006746D" w:rsidRPr="005E0393" w:rsidRDefault="0006746D" w:rsidP="00D43487">
            <w:pPr>
              <w:tabs>
                <w:tab w:val="left" w:leader="underscore" w:pos="10800"/>
              </w:tabs>
              <w:ind w:left="142"/>
              <w:rPr>
                <w:b/>
                <w:lang w:val="uk-UA"/>
              </w:rPr>
            </w:pPr>
          </w:p>
        </w:tc>
      </w:tr>
    </w:tbl>
    <w:p w:rsidR="00FF5957" w:rsidRPr="005E0393" w:rsidRDefault="00FF5957" w:rsidP="00220562">
      <w:pPr>
        <w:jc w:val="both"/>
        <w:rPr>
          <w:sz w:val="10"/>
          <w:szCs w:val="10"/>
          <w:lang w:val="uk-UA"/>
        </w:rPr>
      </w:pPr>
    </w:p>
    <w:tbl>
      <w:tblPr>
        <w:tblStyle w:val="a4"/>
        <w:tblW w:w="10442" w:type="dxa"/>
        <w:tblInd w:w="108" w:type="dxa"/>
        <w:tblLook w:val="04A0" w:firstRow="1" w:lastRow="0" w:firstColumn="1" w:lastColumn="0" w:noHBand="0" w:noVBand="1"/>
      </w:tblPr>
      <w:tblGrid>
        <w:gridCol w:w="2297"/>
        <w:gridCol w:w="2123"/>
        <w:gridCol w:w="400"/>
        <w:gridCol w:w="1559"/>
        <w:gridCol w:w="425"/>
        <w:gridCol w:w="3261"/>
        <w:gridCol w:w="377"/>
      </w:tblGrid>
      <w:tr w:rsidR="00830E73" w:rsidRPr="005E0393" w:rsidTr="009A38CD">
        <w:trPr>
          <w:trHeight w:val="297"/>
        </w:trPr>
        <w:tc>
          <w:tcPr>
            <w:tcW w:w="1044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30E73" w:rsidRPr="005E0393" w:rsidRDefault="009A38CD" w:rsidP="009A38CD">
            <w:pPr>
              <w:tabs>
                <w:tab w:val="left" w:leader="underscore" w:pos="10800"/>
              </w:tabs>
              <w:rPr>
                <w:b/>
                <w:lang w:val="uk-UA"/>
              </w:rPr>
            </w:pPr>
            <w:r w:rsidRPr="005E0393">
              <w:rPr>
                <w:b/>
                <w:lang w:val="uk-UA"/>
              </w:rPr>
              <w:t>9</w:t>
            </w:r>
            <w:r w:rsidR="00830E73" w:rsidRPr="005E0393">
              <w:rPr>
                <w:b/>
                <w:lang w:val="uk-UA"/>
              </w:rPr>
              <w:t xml:space="preserve">. </w:t>
            </w:r>
            <w:r w:rsidR="007E5804" w:rsidRPr="005E0393">
              <w:rPr>
                <w:b/>
                <w:lang w:val="uk-UA"/>
              </w:rPr>
              <w:t>Внаслідок випадку було заподіяно шкоду</w:t>
            </w:r>
            <w:r w:rsidR="00830E73" w:rsidRPr="005E0393">
              <w:rPr>
                <w:b/>
                <w:lang w:val="uk-UA"/>
              </w:rPr>
              <w:t>:</w:t>
            </w:r>
          </w:p>
        </w:tc>
      </w:tr>
      <w:tr w:rsidR="00C71865" w:rsidRPr="005E0393" w:rsidTr="009B63CF">
        <w:trPr>
          <w:trHeight w:val="297"/>
        </w:trPr>
        <w:tc>
          <w:tcPr>
            <w:tcW w:w="2297" w:type="dxa"/>
            <w:tcBorders>
              <w:top w:val="single" w:sz="4" w:space="0" w:color="auto"/>
              <w:left w:val="single" w:sz="4" w:space="0" w:color="auto"/>
              <w:right w:val="single" w:sz="4" w:space="0" w:color="auto"/>
            </w:tcBorders>
            <w:shd w:val="clear" w:color="auto" w:fill="D9D9D9" w:themeFill="background1" w:themeFillShade="D9"/>
            <w:vAlign w:val="center"/>
          </w:tcPr>
          <w:p w:rsidR="00C71865" w:rsidRPr="005E0393" w:rsidRDefault="00C71865" w:rsidP="009A38CD">
            <w:pPr>
              <w:tabs>
                <w:tab w:val="left" w:leader="underscore" w:pos="10800"/>
              </w:tabs>
              <w:rPr>
                <w:b/>
                <w:lang w:val="uk-UA"/>
              </w:rPr>
            </w:pPr>
            <w:r w:rsidRPr="005E0393">
              <w:rPr>
                <w:b/>
                <w:lang w:val="uk-UA"/>
              </w:rPr>
              <w:t>ПІБ потерпілого</w:t>
            </w:r>
            <w:r w:rsidR="00DB5BD3" w:rsidRPr="005E0393">
              <w:rPr>
                <w:b/>
                <w:lang w:val="uk-UA"/>
              </w:rPr>
              <w:t xml:space="preserve"> </w:t>
            </w:r>
            <w:r w:rsidR="008D590E" w:rsidRPr="005E0393">
              <w:rPr>
                <w:b/>
                <w:lang w:val="uk-UA"/>
              </w:rPr>
              <w:t>1</w:t>
            </w:r>
          </w:p>
        </w:tc>
        <w:tc>
          <w:tcPr>
            <w:tcW w:w="8145" w:type="dxa"/>
            <w:gridSpan w:val="6"/>
            <w:tcBorders>
              <w:top w:val="single" w:sz="4" w:space="0" w:color="auto"/>
              <w:left w:val="single" w:sz="4" w:space="0" w:color="auto"/>
              <w:right w:val="single" w:sz="4" w:space="0" w:color="auto"/>
            </w:tcBorders>
            <w:vAlign w:val="center"/>
          </w:tcPr>
          <w:p w:rsidR="00C71865" w:rsidRPr="005E0393" w:rsidRDefault="00C71865" w:rsidP="009A38CD">
            <w:pPr>
              <w:tabs>
                <w:tab w:val="left" w:leader="underscore" w:pos="10800"/>
              </w:tabs>
              <w:ind w:left="142"/>
              <w:rPr>
                <w:b/>
                <w:lang w:val="uk-UA"/>
              </w:rPr>
            </w:pPr>
          </w:p>
        </w:tc>
      </w:tr>
      <w:tr w:rsidR="009B63CF" w:rsidRPr="005E0393" w:rsidTr="009B63CF">
        <w:trPr>
          <w:trHeight w:val="297"/>
        </w:trPr>
        <w:tc>
          <w:tcPr>
            <w:tcW w:w="2297"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B63CF">
            <w:pPr>
              <w:tabs>
                <w:tab w:val="left" w:leader="underscore" w:pos="10800"/>
              </w:tabs>
              <w:rPr>
                <w:b/>
                <w:lang w:val="uk-UA"/>
              </w:rPr>
            </w:pPr>
            <w:r w:rsidRPr="005E0393">
              <w:rPr>
                <w:b/>
                <w:lang w:val="uk-UA"/>
              </w:rPr>
              <w:t>пошкоджено</w:t>
            </w:r>
          </w:p>
        </w:tc>
        <w:tc>
          <w:tcPr>
            <w:tcW w:w="2123"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lang w:val="uk-UA"/>
              </w:rPr>
            </w:pPr>
            <w:r w:rsidRPr="005E0393">
              <w:rPr>
                <w:lang w:val="uk-UA"/>
              </w:rPr>
              <w:t>транспортний засіб</w:t>
            </w:r>
          </w:p>
        </w:tc>
        <w:tc>
          <w:tcPr>
            <w:tcW w:w="400"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c>
          <w:tcPr>
            <w:tcW w:w="1559"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lang w:val="uk-UA"/>
              </w:rPr>
            </w:pPr>
            <w:r w:rsidRPr="005E0393">
              <w:rPr>
                <w:lang w:val="uk-UA"/>
              </w:rPr>
              <w:t>інше майно</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c>
          <w:tcPr>
            <w:tcW w:w="3261"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B63CF">
            <w:pPr>
              <w:tabs>
                <w:tab w:val="left" w:leader="underscore" w:pos="10800"/>
              </w:tabs>
              <w:ind w:left="142"/>
              <w:rPr>
                <w:b/>
                <w:lang w:val="uk-UA"/>
              </w:rPr>
            </w:pPr>
            <w:r w:rsidRPr="005E0393">
              <w:rPr>
                <w:lang w:val="uk-UA"/>
              </w:rPr>
              <w:t>шкода заподіяна здоров’ю,  життю</w:t>
            </w:r>
          </w:p>
        </w:tc>
        <w:tc>
          <w:tcPr>
            <w:tcW w:w="377"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lang w:val="uk-UA"/>
              </w:rPr>
            </w:pPr>
          </w:p>
        </w:tc>
      </w:tr>
      <w:tr w:rsidR="00830E73" w:rsidRPr="005E0393" w:rsidTr="009A38CD">
        <w:trPr>
          <w:trHeight w:val="297"/>
        </w:trPr>
        <w:tc>
          <w:tcPr>
            <w:tcW w:w="10442" w:type="dxa"/>
            <w:gridSpan w:val="7"/>
            <w:tcBorders>
              <w:left w:val="single" w:sz="4" w:space="0" w:color="auto"/>
              <w:right w:val="single" w:sz="4" w:space="0" w:color="auto"/>
            </w:tcBorders>
            <w:shd w:val="clear" w:color="auto" w:fill="D9D9D9" w:themeFill="background1" w:themeFillShade="D9"/>
            <w:vAlign w:val="center"/>
          </w:tcPr>
          <w:p w:rsidR="00830E73" w:rsidRPr="005E0393" w:rsidRDefault="00DB5BD3" w:rsidP="009A38CD">
            <w:pPr>
              <w:tabs>
                <w:tab w:val="left" w:leader="underscore" w:pos="10800"/>
              </w:tabs>
              <w:rPr>
                <w:b/>
                <w:lang w:val="uk-UA"/>
              </w:rPr>
            </w:pPr>
            <w:r w:rsidRPr="005E0393">
              <w:rPr>
                <w:b/>
                <w:lang w:val="uk-UA"/>
              </w:rPr>
              <w:lastRenderedPageBreak/>
              <w:t>Ідентифікаційні ознаки пошкодженого майна</w:t>
            </w:r>
            <w:r w:rsidR="00E25E9C" w:rsidRPr="005E0393">
              <w:rPr>
                <w:b/>
                <w:lang w:val="uk-UA"/>
              </w:rPr>
              <w:t xml:space="preserve"> та характеристика пошкоджень</w:t>
            </w:r>
            <w:r w:rsidRPr="005E0393">
              <w:rPr>
                <w:b/>
                <w:lang w:val="uk-UA"/>
              </w:rPr>
              <w:t xml:space="preserve">: </w:t>
            </w:r>
          </w:p>
        </w:tc>
      </w:tr>
      <w:tr w:rsidR="00830E73" w:rsidRPr="005E0393" w:rsidTr="009A38CD">
        <w:trPr>
          <w:trHeight w:val="297"/>
        </w:trPr>
        <w:tc>
          <w:tcPr>
            <w:tcW w:w="10442" w:type="dxa"/>
            <w:gridSpan w:val="7"/>
            <w:tcBorders>
              <w:left w:val="single" w:sz="4" w:space="0" w:color="auto"/>
              <w:right w:val="single" w:sz="4" w:space="0" w:color="auto"/>
            </w:tcBorders>
            <w:vAlign w:val="center"/>
          </w:tcPr>
          <w:p w:rsidR="00830E73" w:rsidRPr="005E0393" w:rsidRDefault="00830E73" w:rsidP="009A38CD">
            <w:pPr>
              <w:tabs>
                <w:tab w:val="left" w:leader="underscore" w:pos="10800"/>
              </w:tabs>
              <w:rPr>
                <w:b/>
              </w:rPr>
            </w:pPr>
          </w:p>
        </w:tc>
      </w:tr>
      <w:tr w:rsidR="00DB5BD3" w:rsidRPr="005E0393" w:rsidTr="009A38CD">
        <w:trPr>
          <w:trHeight w:val="297"/>
        </w:trPr>
        <w:tc>
          <w:tcPr>
            <w:tcW w:w="10442" w:type="dxa"/>
            <w:gridSpan w:val="7"/>
            <w:tcBorders>
              <w:left w:val="single" w:sz="4" w:space="0" w:color="auto"/>
              <w:bottom w:val="single" w:sz="4" w:space="0" w:color="auto"/>
              <w:right w:val="single" w:sz="4" w:space="0" w:color="auto"/>
            </w:tcBorders>
            <w:vAlign w:val="center"/>
          </w:tcPr>
          <w:p w:rsidR="00DB5BD3" w:rsidRPr="005E0393" w:rsidRDefault="00DB5BD3" w:rsidP="009A38CD">
            <w:pPr>
              <w:tabs>
                <w:tab w:val="left" w:leader="underscore" w:pos="10800"/>
              </w:tabs>
              <w:rPr>
                <w:b/>
                <w:lang w:val="uk-UA"/>
              </w:rPr>
            </w:pPr>
          </w:p>
        </w:tc>
      </w:tr>
      <w:tr w:rsidR="007E5804" w:rsidRPr="005E0393" w:rsidTr="009A38CD">
        <w:trPr>
          <w:trHeight w:val="297"/>
        </w:trPr>
        <w:tc>
          <w:tcPr>
            <w:tcW w:w="10442" w:type="dxa"/>
            <w:gridSpan w:val="7"/>
            <w:tcBorders>
              <w:left w:val="single" w:sz="4" w:space="0" w:color="auto"/>
              <w:right w:val="single" w:sz="4" w:space="0" w:color="auto"/>
            </w:tcBorders>
            <w:shd w:val="clear" w:color="auto" w:fill="D9D9D9" w:themeFill="background1" w:themeFillShade="D9"/>
            <w:vAlign w:val="center"/>
          </w:tcPr>
          <w:p w:rsidR="007E5804" w:rsidRPr="005E0393" w:rsidRDefault="00C71A8B" w:rsidP="009A38CD">
            <w:pPr>
              <w:tabs>
                <w:tab w:val="left" w:leader="underscore" w:pos="10800"/>
              </w:tabs>
              <w:rPr>
                <w:b/>
                <w:lang w:val="uk-UA"/>
              </w:rPr>
            </w:pPr>
            <w:r w:rsidRPr="005E0393">
              <w:rPr>
                <w:b/>
                <w:lang w:val="uk-UA"/>
              </w:rPr>
              <w:t xml:space="preserve">Перелік </w:t>
            </w:r>
            <w:r w:rsidR="006973D8" w:rsidRPr="005E0393">
              <w:rPr>
                <w:b/>
                <w:lang w:val="uk-UA"/>
              </w:rPr>
              <w:t>тілесних ушкоджень, заподіяних в</w:t>
            </w:r>
            <w:r w:rsidRPr="005E0393">
              <w:rPr>
                <w:b/>
                <w:lang w:val="uk-UA"/>
              </w:rPr>
              <w:t>наслідок випадку</w:t>
            </w:r>
            <w:r w:rsidR="00DB5BD3" w:rsidRPr="005E0393">
              <w:rPr>
                <w:b/>
                <w:lang w:val="uk-UA"/>
              </w:rPr>
              <w:t xml:space="preserve">: </w:t>
            </w:r>
          </w:p>
        </w:tc>
      </w:tr>
      <w:tr w:rsidR="00DB5BD3" w:rsidRPr="005E0393" w:rsidTr="009A38CD">
        <w:trPr>
          <w:trHeight w:val="297"/>
        </w:trPr>
        <w:tc>
          <w:tcPr>
            <w:tcW w:w="10442" w:type="dxa"/>
            <w:gridSpan w:val="7"/>
            <w:tcBorders>
              <w:left w:val="single" w:sz="4" w:space="0" w:color="auto"/>
              <w:right w:val="single" w:sz="4" w:space="0" w:color="auto"/>
            </w:tcBorders>
            <w:vAlign w:val="center"/>
          </w:tcPr>
          <w:p w:rsidR="00DB5BD3" w:rsidRPr="005E0393" w:rsidRDefault="00DB5BD3" w:rsidP="009A38CD">
            <w:pPr>
              <w:tabs>
                <w:tab w:val="left" w:leader="underscore" w:pos="10800"/>
              </w:tabs>
              <w:rPr>
                <w:b/>
                <w:lang w:val="uk-UA"/>
              </w:rPr>
            </w:pPr>
          </w:p>
        </w:tc>
      </w:tr>
    </w:tbl>
    <w:p w:rsidR="00ED75AD" w:rsidRPr="005E0393" w:rsidRDefault="00ED75AD" w:rsidP="00220562">
      <w:pPr>
        <w:jc w:val="both"/>
        <w:rPr>
          <w:sz w:val="10"/>
          <w:szCs w:val="10"/>
          <w:lang w:val="uk-UA"/>
        </w:rPr>
      </w:pPr>
    </w:p>
    <w:tbl>
      <w:tblPr>
        <w:tblStyle w:val="a4"/>
        <w:tblW w:w="10442" w:type="dxa"/>
        <w:tblInd w:w="108" w:type="dxa"/>
        <w:tblLook w:val="04A0" w:firstRow="1" w:lastRow="0" w:firstColumn="1" w:lastColumn="0" w:noHBand="0" w:noVBand="1"/>
      </w:tblPr>
      <w:tblGrid>
        <w:gridCol w:w="2268"/>
        <w:gridCol w:w="2129"/>
        <w:gridCol w:w="425"/>
        <w:gridCol w:w="1560"/>
        <w:gridCol w:w="425"/>
        <w:gridCol w:w="3260"/>
        <w:gridCol w:w="375"/>
      </w:tblGrid>
      <w:tr w:rsidR="00E25E9C" w:rsidRPr="005E0393" w:rsidTr="009A38CD">
        <w:trPr>
          <w:trHeight w:val="296"/>
        </w:trPr>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ПІБ потерпілого </w:t>
            </w:r>
            <w:r w:rsidR="009A38CD" w:rsidRPr="005E0393">
              <w:rPr>
                <w:b/>
                <w:sz w:val="22"/>
                <w:szCs w:val="22"/>
                <w:lang w:val="uk-UA"/>
              </w:rPr>
              <w:t>2</w:t>
            </w:r>
          </w:p>
        </w:tc>
        <w:tc>
          <w:tcPr>
            <w:tcW w:w="8174" w:type="dxa"/>
            <w:gridSpan w:val="6"/>
            <w:tcBorders>
              <w:top w:val="single" w:sz="4" w:space="0" w:color="auto"/>
              <w:left w:val="single" w:sz="4" w:space="0" w:color="auto"/>
              <w:right w:val="single" w:sz="4" w:space="0" w:color="auto"/>
            </w:tcBorders>
            <w:vAlign w:val="center"/>
          </w:tcPr>
          <w:p w:rsidR="00E25E9C" w:rsidRPr="005E0393" w:rsidRDefault="00E25E9C" w:rsidP="009A38CD">
            <w:pPr>
              <w:tabs>
                <w:tab w:val="left" w:leader="underscore" w:pos="10800"/>
              </w:tabs>
              <w:ind w:left="142"/>
              <w:rPr>
                <w:b/>
                <w:sz w:val="22"/>
                <w:szCs w:val="22"/>
                <w:lang w:val="uk-UA"/>
              </w:rPr>
            </w:pPr>
          </w:p>
        </w:tc>
      </w:tr>
      <w:tr w:rsidR="009B63CF" w:rsidRPr="005E0393" w:rsidTr="009B63CF">
        <w:trPr>
          <w:trHeight w:val="296"/>
        </w:trPr>
        <w:tc>
          <w:tcPr>
            <w:tcW w:w="2268"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rPr>
                <w:b/>
                <w:sz w:val="22"/>
                <w:szCs w:val="22"/>
                <w:lang w:val="uk-UA"/>
              </w:rPr>
            </w:pPr>
            <w:r w:rsidRPr="005E0393">
              <w:rPr>
                <w:b/>
                <w:sz w:val="22"/>
                <w:szCs w:val="22"/>
                <w:lang w:val="uk-UA"/>
              </w:rPr>
              <w:t>пошкоджено</w:t>
            </w:r>
          </w:p>
        </w:tc>
        <w:tc>
          <w:tcPr>
            <w:tcW w:w="2129"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sz w:val="22"/>
                <w:szCs w:val="22"/>
                <w:lang w:val="uk-UA"/>
              </w:rPr>
            </w:pPr>
            <w:r w:rsidRPr="005E0393">
              <w:rPr>
                <w:sz w:val="22"/>
                <w:szCs w:val="22"/>
                <w:lang w:val="uk-UA"/>
              </w:rPr>
              <w:t>транспортний засіб</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sz w:val="22"/>
                <w:szCs w:val="22"/>
                <w:lang w:val="uk-UA"/>
              </w:rPr>
            </w:pPr>
          </w:p>
        </w:tc>
        <w:tc>
          <w:tcPr>
            <w:tcW w:w="1560"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sz w:val="22"/>
                <w:szCs w:val="22"/>
                <w:lang w:val="uk-UA"/>
              </w:rPr>
            </w:pPr>
            <w:r w:rsidRPr="005E0393">
              <w:rPr>
                <w:sz w:val="22"/>
                <w:szCs w:val="22"/>
                <w:lang w:val="uk-UA"/>
              </w:rPr>
              <w:t>інше майно</w:t>
            </w:r>
          </w:p>
        </w:tc>
        <w:tc>
          <w:tcPr>
            <w:tcW w:w="42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sz w:val="22"/>
                <w:szCs w:val="22"/>
                <w:lang w:val="uk-UA"/>
              </w:rPr>
            </w:pPr>
          </w:p>
        </w:tc>
        <w:tc>
          <w:tcPr>
            <w:tcW w:w="3260" w:type="dxa"/>
            <w:tcBorders>
              <w:top w:val="single" w:sz="4" w:space="0" w:color="auto"/>
              <w:left w:val="single" w:sz="4" w:space="0" w:color="auto"/>
              <w:right w:val="single" w:sz="4" w:space="0" w:color="auto"/>
            </w:tcBorders>
            <w:shd w:val="clear" w:color="auto" w:fill="D9D9D9" w:themeFill="background1" w:themeFillShade="D9"/>
            <w:vAlign w:val="center"/>
          </w:tcPr>
          <w:p w:rsidR="009B63CF" w:rsidRPr="005E0393" w:rsidRDefault="009B63CF" w:rsidP="009A38CD">
            <w:pPr>
              <w:tabs>
                <w:tab w:val="left" w:leader="underscore" w:pos="10800"/>
              </w:tabs>
              <w:ind w:left="142"/>
              <w:rPr>
                <w:b/>
                <w:sz w:val="22"/>
                <w:szCs w:val="22"/>
                <w:lang w:val="uk-UA"/>
              </w:rPr>
            </w:pPr>
            <w:r w:rsidRPr="005E0393">
              <w:rPr>
                <w:lang w:val="uk-UA"/>
              </w:rPr>
              <w:t>шкода заподіяна здоров’ю,  життю</w:t>
            </w:r>
          </w:p>
        </w:tc>
        <w:tc>
          <w:tcPr>
            <w:tcW w:w="375" w:type="dxa"/>
            <w:tcBorders>
              <w:top w:val="single" w:sz="4" w:space="0" w:color="auto"/>
              <w:left w:val="single" w:sz="4" w:space="0" w:color="auto"/>
              <w:right w:val="single" w:sz="4" w:space="0" w:color="auto"/>
            </w:tcBorders>
            <w:vAlign w:val="center"/>
          </w:tcPr>
          <w:p w:rsidR="009B63CF" w:rsidRPr="005E0393" w:rsidRDefault="009B63CF" w:rsidP="009A38CD">
            <w:pPr>
              <w:tabs>
                <w:tab w:val="left" w:leader="underscore" w:pos="10800"/>
              </w:tabs>
              <w:ind w:left="142"/>
              <w:rPr>
                <w:b/>
                <w:sz w:val="22"/>
                <w:szCs w:val="22"/>
                <w:lang w:val="uk-UA"/>
              </w:rPr>
            </w:pPr>
          </w:p>
        </w:tc>
      </w:tr>
      <w:tr w:rsidR="00E25E9C" w:rsidRPr="005E0393" w:rsidTr="009A38CD">
        <w:trPr>
          <w:trHeight w:val="296"/>
        </w:trPr>
        <w:tc>
          <w:tcPr>
            <w:tcW w:w="10442" w:type="dxa"/>
            <w:gridSpan w:val="7"/>
            <w:tcBorders>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Ідентифікаційні ознаки пошкодженого майна та характеристика пошкоджень: </w:t>
            </w:r>
          </w:p>
        </w:tc>
      </w:tr>
      <w:tr w:rsidR="00E25E9C" w:rsidRPr="005E0393" w:rsidTr="009A38CD">
        <w:trPr>
          <w:trHeight w:val="296"/>
        </w:trPr>
        <w:tc>
          <w:tcPr>
            <w:tcW w:w="10442" w:type="dxa"/>
            <w:gridSpan w:val="7"/>
            <w:tcBorders>
              <w:left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r w:rsidR="00E25E9C" w:rsidRPr="005E0393" w:rsidTr="009A38CD">
        <w:trPr>
          <w:trHeight w:val="296"/>
        </w:trPr>
        <w:tc>
          <w:tcPr>
            <w:tcW w:w="10442" w:type="dxa"/>
            <w:gridSpan w:val="7"/>
            <w:tcBorders>
              <w:left w:val="single" w:sz="4" w:space="0" w:color="auto"/>
              <w:bottom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r w:rsidR="00E25E9C" w:rsidRPr="005E0393" w:rsidTr="009A38CD">
        <w:trPr>
          <w:trHeight w:val="296"/>
        </w:trPr>
        <w:tc>
          <w:tcPr>
            <w:tcW w:w="10442" w:type="dxa"/>
            <w:gridSpan w:val="7"/>
            <w:tcBorders>
              <w:left w:val="single" w:sz="4" w:space="0" w:color="auto"/>
              <w:right w:val="single" w:sz="4" w:space="0" w:color="auto"/>
            </w:tcBorders>
            <w:shd w:val="clear" w:color="auto" w:fill="D9D9D9" w:themeFill="background1" w:themeFillShade="D9"/>
            <w:vAlign w:val="center"/>
          </w:tcPr>
          <w:p w:rsidR="00E25E9C" w:rsidRPr="005E0393" w:rsidRDefault="00E25E9C" w:rsidP="009A38CD">
            <w:pPr>
              <w:tabs>
                <w:tab w:val="left" w:leader="underscore" w:pos="10800"/>
              </w:tabs>
              <w:rPr>
                <w:b/>
                <w:sz w:val="22"/>
                <w:szCs w:val="22"/>
                <w:lang w:val="uk-UA"/>
              </w:rPr>
            </w:pPr>
            <w:r w:rsidRPr="005E0393">
              <w:rPr>
                <w:b/>
                <w:sz w:val="22"/>
                <w:szCs w:val="22"/>
                <w:lang w:val="uk-UA"/>
              </w:rPr>
              <w:t xml:space="preserve">Перелік тілесних ушкоджень, заподіяних внаслідок випадку: </w:t>
            </w:r>
          </w:p>
        </w:tc>
      </w:tr>
      <w:tr w:rsidR="00E25E9C" w:rsidRPr="005E0393" w:rsidTr="009A38CD">
        <w:trPr>
          <w:trHeight w:val="296"/>
        </w:trPr>
        <w:tc>
          <w:tcPr>
            <w:tcW w:w="10442" w:type="dxa"/>
            <w:gridSpan w:val="7"/>
            <w:tcBorders>
              <w:left w:val="single" w:sz="4" w:space="0" w:color="auto"/>
              <w:right w:val="single" w:sz="4" w:space="0" w:color="auto"/>
            </w:tcBorders>
            <w:vAlign w:val="center"/>
          </w:tcPr>
          <w:p w:rsidR="00E25E9C" w:rsidRPr="005E0393" w:rsidRDefault="00E25E9C" w:rsidP="009A38CD">
            <w:pPr>
              <w:tabs>
                <w:tab w:val="left" w:leader="underscore" w:pos="10800"/>
              </w:tabs>
              <w:rPr>
                <w:b/>
                <w:sz w:val="22"/>
                <w:szCs w:val="22"/>
                <w:lang w:val="uk-UA"/>
              </w:rPr>
            </w:pPr>
          </w:p>
        </w:tc>
      </w:tr>
    </w:tbl>
    <w:p w:rsidR="00E25E9C" w:rsidRPr="005E0393" w:rsidRDefault="00E25E9C" w:rsidP="00220562">
      <w:pPr>
        <w:jc w:val="both"/>
        <w:rPr>
          <w:sz w:val="10"/>
          <w:szCs w:val="10"/>
          <w:lang w:val="uk-UA"/>
        </w:rPr>
      </w:pPr>
    </w:p>
    <w:tbl>
      <w:tblPr>
        <w:tblStyle w:val="a4"/>
        <w:tblW w:w="10442" w:type="dxa"/>
        <w:tblInd w:w="108" w:type="dxa"/>
        <w:tblLook w:val="04A0" w:firstRow="1" w:lastRow="0" w:firstColumn="1" w:lastColumn="0" w:noHBand="0" w:noVBand="1"/>
      </w:tblPr>
      <w:tblGrid>
        <w:gridCol w:w="261"/>
        <w:gridCol w:w="261"/>
        <w:gridCol w:w="261"/>
        <w:gridCol w:w="261"/>
        <w:gridCol w:w="261"/>
        <w:gridCol w:w="261"/>
        <w:gridCol w:w="261"/>
        <w:gridCol w:w="261"/>
        <w:gridCol w:w="261"/>
        <w:gridCol w:w="261"/>
        <w:gridCol w:w="261"/>
        <w:gridCol w:w="261"/>
        <w:gridCol w:w="261"/>
        <w:gridCol w:w="261"/>
        <w:gridCol w:w="261"/>
        <w:gridCol w:w="261"/>
        <w:gridCol w:w="261"/>
        <w:gridCol w:w="261"/>
        <w:gridCol w:w="122"/>
        <w:gridCol w:w="139"/>
        <w:gridCol w:w="262"/>
        <w:gridCol w:w="5221"/>
      </w:tblGrid>
      <w:tr w:rsidR="00410BF0" w:rsidRPr="005E0393" w:rsidTr="009A38CD">
        <w:trPr>
          <w:trHeight w:val="309"/>
        </w:trPr>
        <w:tc>
          <w:tcPr>
            <w:tcW w:w="10442"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5E0393" w:rsidRDefault="002E13A5" w:rsidP="009A38CD">
            <w:pPr>
              <w:tabs>
                <w:tab w:val="left" w:leader="underscore" w:pos="10800"/>
              </w:tabs>
              <w:rPr>
                <w:b/>
                <w:sz w:val="22"/>
                <w:szCs w:val="22"/>
                <w:lang w:val="uk-UA"/>
              </w:rPr>
            </w:pPr>
            <w:r w:rsidRPr="005E0393">
              <w:rPr>
                <w:b/>
                <w:sz w:val="22"/>
                <w:szCs w:val="22"/>
                <w:lang w:val="uk-UA"/>
              </w:rPr>
              <w:t>1</w:t>
            </w:r>
            <w:r w:rsidR="009A38CD" w:rsidRPr="005E0393">
              <w:rPr>
                <w:b/>
                <w:sz w:val="22"/>
                <w:szCs w:val="22"/>
                <w:lang w:val="uk-UA"/>
              </w:rPr>
              <w:t>0</w:t>
            </w:r>
            <w:r w:rsidR="00410BF0" w:rsidRPr="005E0393">
              <w:rPr>
                <w:b/>
                <w:sz w:val="22"/>
                <w:szCs w:val="22"/>
                <w:lang w:val="uk-UA"/>
              </w:rPr>
              <w:t>. Обставини випадку:</w:t>
            </w:r>
          </w:p>
        </w:tc>
      </w:tr>
      <w:tr w:rsidR="00410BF0" w:rsidRPr="005E0393" w:rsidTr="009A38CD">
        <w:trPr>
          <w:trHeight w:val="292"/>
        </w:trPr>
        <w:tc>
          <w:tcPr>
            <w:tcW w:w="5221"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10BF0" w:rsidRPr="005E0393" w:rsidRDefault="00410BF0" w:rsidP="009A38CD">
            <w:pPr>
              <w:keepNext/>
              <w:tabs>
                <w:tab w:val="left" w:leader="underscore" w:pos="10080"/>
              </w:tabs>
              <w:ind w:left="34"/>
              <w:rPr>
                <w:b/>
                <w:sz w:val="22"/>
                <w:szCs w:val="22"/>
                <w:lang w:val="uk-UA"/>
              </w:rPr>
            </w:pPr>
            <w:r w:rsidRPr="005E0393">
              <w:rPr>
                <w:b/>
                <w:sz w:val="22"/>
                <w:szCs w:val="22"/>
                <w:lang w:val="uk-UA"/>
              </w:rPr>
              <w:t>Схематичне зображення страхового випадку</w:t>
            </w:r>
            <w:r w:rsidR="003B1363" w:rsidRPr="005E0393">
              <w:rPr>
                <w:b/>
                <w:sz w:val="22"/>
                <w:szCs w:val="22"/>
                <w:lang w:val="uk-UA"/>
              </w:rPr>
              <w:t>*</w:t>
            </w:r>
          </w:p>
        </w:tc>
        <w:tc>
          <w:tcPr>
            <w:tcW w:w="5221" w:type="dxa"/>
            <w:tcBorders>
              <w:top w:val="single" w:sz="4" w:space="0" w:color="auto"/>
              <w:left w:val="single" w:sz="4" w:space="0" w:color="auto"/>
              <w:right w:val="single" w:sz="4" w:space="0" w:color="auto"/>
            </w:tcBorders>
            <w:shd w:val="clear" w:color="auto" w:fill="D9D9D9" w:themeFill="background1" w:themeFillShade="D9"/>
            <w:vAlign w:val="center"/>
          </w:tcPr>
          <w:p w:rsidR="00410BF0" w:rsidRPr="005E0393" w:rsidRDefault="00410BF0" w:rsidP="009A38CD">
            <w:pPr>
              <w:tabs>
                <w:tab w:val="left" w:leader="underscore" w:pos="10800"/>
              </w:tabs>
              <w:rPr>
                <w:b/>
                <w:sz w:val="22"/>
                <w:szCs w:val="22"/>
                <w:lang w:val="uk-UA"/>
              </w:rPr>
            </w:pPr>
            <w:r w:rsidRPr="005E0393">
              <w:rPr>
                <w:b/>
                <w:sz w:val="22"/>
                <w:szCs w:val="22"/>
                <w:lang w:val="uk-UA"/>
              </w:rPr>
              <w:t>Опис обставин</w:t>
            </w:r>
            <w:r w:rsidR="00A91A8F" w:rsidRPr="005E0393">
              <w:rPr>
                <w:b/>
                <w:sz w:val="22"/>
                <w:szCs w:val="22"/>
                <w:lang w:val="uk-UA"/>
              </w:rPr>
              <w:t xml:space="preserve"> випадку</w:t>
            </w:r>
          </w:p>
        </w:tc>
      </w:tr>
      <w:tr w:rsidR="00410BF0" w:rsidRPr="005E0393" w:rsidTr="009E4324">
        <w:trPr>
          <w:trHeight w:val="292"/>
        </w:trPr>
        <w:tc>
          <w:tcPr>
            <w:tcW w:w="261" w:type="dxa"/>
            <w:tcBorders>
              <w:top w:val="single"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single"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single"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410BF0"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410BF0" w:rsidRPr="005E0393" w:rsidRDefault="00410BF0" w:rsidP="009A38CD">
            <w:pPr>
              <w:tabs>
                <w:tab w:val="left" w:leader="underscore" w:pos="10800"/>
              </w:tabs>
              <w:ind w:left="142"/>
              <w:rPr>
                <w:b/>
                <w:sz w:val="22"/>
                <w:szCs w:val="22"/>
                <w:lang w:val="uk-UA"/>
              </w:rPr>
            </w:pPr>
          </w:p>
        </w:tc>
      </w:tr>
      <w:tr w:rsidR="003B1363" w:rsidRPr="005E0393" w:rsidTr="009E4324">
        <w:trPr>
          <w:trHeight w:val="292"/>
        </w:trPr>
        <w:tc>
          <w:tcPr>
            <w:tcW w:w="261" w:type="dxa"/>
            <w:tcBorders>
              <w:top w:val="dotted" w:sz="4" w:space="0" w:color="auto"/>
              <w:left w:val="single"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1" w:type="dxa"/>
            <w:gridSpan w:val="2"/>
            <w:tcBorders>
              <w:top w:val="dotted" w:sz="4" w:space="0" w:color="auto"/>
              <w:left w:val="dotted" w:sz="4" w:space="0" w:color="auto"/>
              <w:bottom w:val="dotted" w:sz="4" w:space="0" w:color="auto"/>
              <w:right w:val="dotted"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262" w:type="dxa"/>
            <w:tcBorders>
              <w:top w:val="dotted" w:sz="4" w:space="0" w:color="auto"/>
              <w:left w:val="dotted" w:sz="4" w:space="0" w:color="auto"/>
              <w:bottom w:val="dotted" w:sz="4" w:space="0" w:color="auto"/>
              <w:right w:val="single" w:sz="4" w:space="0" w:color="auto"/>
            </w:tcBorders>
            <w:vAlign w:val="center"/>
          </w:tcPr>
          <w:p w:rsidR="003B1363" w:rsidRPr="005E0393" w:rsidRDefault="003B1363" w:rsidP="009A38CD">
            <w:pPr>
              <w:tabs>
                <w:tab w:val="left" w:leader="underscore" w:pos="10800"/>
              </w:tabs>
              <w:ind w:left="142"/>
              <w:rPr>
                <w:b/>
                <w:sz w:val="22"/>
                <w:szCs w:val="22"/>
                <w:lang w:val="uk-UA"/>
              </w:rPr>
            </w:pPr>
          </w:p>
        </w:tc>
        <w:tc>
          <w:tcPr>
            <w:tcW w:w="5221" w:type="dxa"/>
            <w:tcBorders>
              <w:top w:val="single" w:sz="4" w:space="0" w:color="auto"/>
              <w:left w:val="single" w:sz="4" w:space="0" w:color="auto"/>
              <w:bottom w:val="single" w:sz="4" w:space="0" w:color="auto"/>
              <w:right w:val="single" w:sz="4" w:space="0" w:color="auto"/>
            </w:tcBorders>
            <w:vAlign w:val="center"/>
          </w:tcPr>
          <w:p w:rsidR="003B1363" w:rsidRPr="005E0393" w:rsidRDefault="003B1363" w:rsidP="009A38CD">
            <w:pPr>
              <w:tabs>
                <w:tab w:val="left" w:leader="underscore" w:pos="10800"/>
              </w:tabs>
              <w:ind w:left="142"/>
              <w:rPr>
                <w:b/>
                <w:sz w:val="22"/>
                <w:szCs w:val="22"/>
                <w:lang w:val="uk-UA"/>
              </w:rPr>
            </w:pPr>
          </w:p>
        </w:tc>
      </w:tr>
      <w:tr w:rsidR="003B1363" w:rsidRPr="005E0393" w:rsidTr="009A38CD">
        <w:trPr>
          <w:trHeight w:val="126"/>
        </w:trPr>
        <w:tc>
          <w:tcPr>
            <w:tcW w:w="10442" w:type="dxa"/>
            <w:gridSpan w:val="22"/>
            <w:tcBorders>
              <w:top w:val="single" w:sz="4" w:space="0" w:color="auto"/>
              <w:left w:val="nil"/>
              <w:bottom w:val="nil"/>
              <w:right w:val="nil"/>
            </w:tcBorders>
            <w:vAlign w:val="center"/>
          </w:tcPr>
          <w:p w:rsidR="009E4324" w:rsidRPr="005E0393" w:rsidRDefault="003B1363" w:rsidP="009A38CD">
            <w:pPr>
              <w:tabs>
                <w:tab w:val="left" w:leader="underscore" w:pos="10800"/>
              </w:tabs>
              <w:rPr>
                <w:sz w:val="16"/>
                <w:szCs w:val="16"/>
                <w:lang w:val="uk-UA"/>
              </w:rPr>
            </w:pPr>
            <w:r w:rsidRPr="005E0393">
              <w:rPr>
                <w:sz w:val="16"/>
                <w:szCs w:val="16"/>
                <w:lang w:val="uk-UA"/>
              </w:rPr>
              <w:t>*вказати напрямок руху, місце знаходження ТЗ під час настання події</w:t>
            </w:r>
          </w:p>
        </w:tc>
      </w:tr>
      <w:tr w:rsidR="009A38CD" w:rsidRPr="005E0393" w:rsidTr="009A38CD">
        <w:trPr>
          <w:trHeight w:val="304"/>
        </w:trPr>
        <w:tc>
          <w:tcPr>
            <w:tcW w:w="4820" w:type="dxa"/>
            <w:gridSpan w:val="19"/>
            <w:shd w:val="clear" w:color="auto" w:fill="D9D9D9" w:themeFill="background1" w:themeFillShade="D9"/>
            <w:vAlign w:val="center"/>
          </w:tcPr>
          <w:p w:rsidR="009A38CD" w:rsidRPr="005E0393" w:rsidRDefault="009A38CD" w:rsidP="0006746D">
            <w:pPr>
              <w:tabs>
                <w:tab w:val="left" w:leader="underscore" w:pos="10800"/>
              </w:tabs>
              <w:rPr>
                <w:b/>
                <w:lang w:val="uk-UA"/>
              </w:rPr>
            </w:pPr>
            <w:r w:rsidRPr="005E0393">
              <w:rPr>
                <w:b/>
                <w:lang w:val="uk-UA"/>
              </w:rPr>
              <w:t xml:space="preserve">11. </w:t>
            </w:r>
            <w:r w:rsidR="0006746D" w:rsidRPr="005E0393">
              <w:rPr>
                <w:b/>
                <w:lang w:val="uk-UA"/>
              </w:rPr>
              <w:t>Забезпечений</w:t>
            </w:r>
            <w:r w:rsidRPr="005E0393">
              <w:rPr>
                <w:b/>
                <w:lang w:val="uk-UA"/>
              </w:rPr>
              <w:t xml:space="preserve"> ТЗ знаходиться за </w:t>
            </w:r>
            <w:proofErr w:type="spellStart"/>
            <w:r w:rsidRPr="005E0393">
              <w:rPr>
                <w:b/>
                <w:lang w:val="uk-UA"/>
              </w:rPr>
              <w:t>адресою</w:t>
            </w:r>
            <w:proofErr w:type="spellEnd"/>
            <w:r w:rsidRPr="005E0393">
              <w:rPr>
                <w:b/>
                <w:lang w:val="uk-UA"/>
              </w:rPr>
              <w:t>:</w:t>
            </w:r>
          </w:p>
        </w:tc>
        <w:tc>
          <w:tcPr>
            <w:tcW w:w="5622" w:type="dxa"/>
            <w:gridSpan w:val="3"/>
            <w:shd w:val="clear" w:color="auto" w:fill="auto"/>
            <w:vAlign w:val="center"/>
          </w:tcPr>
          <w:p w:rsidR="009A38CD" w:rsidRPr="005E0393" w:rsidRDefault="009A38CD" w:rsidP="00D43487">
            <w:pPr>
              <w:tabs>
                <w:tab w:val="left" w:leader="underscore" w:pos="10800"/>
              </w:tabs>
              <w:rPr>
                <w:b/>
                <w:lang w:val="uk-UA"/>
              </w:rPr>
            </w:pPr>
          </w:p>
        </w:tc>
      </w:tr>
      <w:tr w:rsidR="009A38CD" w:rsidRPr="005E0393" w:rsidTr="009A38CD">
        <w:trPr>
          <w:trHeight w:val="304"/>
        </w:trPr>
        <w:tc>
          <w:tcPr>
            <w:tcW w:w="10442" w:type="dxa"/>
            <w:gridSpan w:val="22"/>
            <w:shd w:val="clear" w:color="auto" w:fill="auto"/>
            <w:vAlign w:val="center"/>
          </w:tcPr>
          <w:p w:rsidR="009A38CD" w:rsidRPr="005E0393" w:rsidRDefault="009A38CD" w:rsidP="00D43487">
            <w:pPr>
              <w:tabs>
                <w:tab w:val="left" w:leader="underscore" w:pos="10800"/>
              </w:tabs>
              <w:ind w:left="142"/>
              <w:rPr>
                <w:b/>
              </w:rPr>
            </w:pPr>
          </w:p>
        </w:tc>
      </w:tr>
    </w:tbl>
    <w:p w:rsidR="009A38CD" w:rsidRPr="005E0393" w:rsidRDefault="009A38CD" w:rsidP="002E13A5">
      <w:pPr>
        <w:tabs>
          <w:tab w:val="left" w:leader="underscore" w:pos="10080"/>
        </w:tabs>
        <w:ind w:right="68"/>
        <w:jc w:val="both"/>
        <w:rPr>
          <w:b/>
          <w:sz w:val="10"/>
          <w:szCs w:val="10"/>
          <w:lang w:val="uk-UA"/>
        </w:rPr>
      </w:pPr>
    </w:p>
    <w:tbl>
      <w:tblPr>
        <w:tblStyle w:val="a4"/>
        <w:tblW w:w="10454" w:type="dxa"/>
        <w:tblInd w:w="108" w:type="dxa"/>
        <w:shd w:val="clear" w:color="auto" w:fill="D9D9D9" w:themeFill="background1" w:themeFillShade="D9"/>
        <w:tblLook w:val="04A0" w:firstRow="1" w:lastRow="0" w:firstColumn="1" w:lastColumn="0" w:noHBand="0" w:noVBand="1"/>
      </w:tblPr>
      <w:tblGrid>
        <w:gridCol w:w="2256"/>
        <w:gridCol w:w="8198"/>
      </w:tblGrid>
      <w:tr w:rsidR="00BE2656" w:rsidRPr="005E0393" w:rsidTr="00B77BA7">
        <w:trPr>
          <w:trHeight w:val="299"/>
        </w:trPr>
        <w:tc>
          <w:tcPr>
            <w:tcW w:w="10454" w:type="dxa"/>
            <w:gridSpan w:val="2"/>
            <w:shd w:val="clear" w:color="auto" w:fill="D9D9D9" w:themeFill="background1" w:themeFillShade="D9"/>
            <w:vAlign w:val="center"/>
          </w:tcPr>
          <w:p w:rsidR="00BE2656"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2</w:t>
            </w:r>
            <w:r w:rsidRPr="005E0393">
              <w:rPr>
                <w:b/>
                <w:sz w:val="22"/>
                <w:szCs w:val="22"/>
                <w:lang w:val="uk-UA"/>
              </w:rPr>
              <w:t xml:space="preserve">. </w:t>
            </w:r>
            <w:r w:rsidR="00BE2656" w:rsidRPr="005E0393">
              <w:rPr>
                <w:b/>
                <w:sz w:val="22"/>
                <w:szCs w:val="22"/>
                <w:lang w:val="uk-UA"/>
              </w:rPr>
              <w:t>Особа, яка є відповідальною за настання страхового випадку, на думку заявника:</w:t>
            </w:r>
          </w:p>
        </w:tc>
      </w:tr>
      <w:tr w:rsidR="00BE2656" w:rsidRPr="005E0393" w:rsidTr="00B77BA7">
        <w:trPr>
          <w:trHeight w:val="299"/>
        </w:trPr>
        <w:tc>
          <w:tcPr>
            <w:tcW w:w="2256" w:type="dxa"/>
            <w:shd w:val="clear" w:color="auto" w:fill="D9D9D9" w:themeFill="background1" w:themeFillShade="D9"/>
            <w:vAlign w:val="center"/>
          </w:tcPr>
          <w:p w:rsidR="00BE2656" w:rsidRPr="005E0393" w:rsidRDefault="00BE2656" w:rsidP="009A38CD">
            <w:pPr>
              <w:tabs>
                <w:tab w:val="left" w:leader="underscore" w:pos="10800"/>
              </w:tabs>
              <w:rPr>
                <w:sz w:val="22"/>
                <w:szCs w:val="22"/>
                <w:lang w:val="uk-UA"/>
              </w:rPr>
            </w:pPr>
            <w:r w:rsidRPr="005E0393">
              <w:rPr>
                <w:sz w:val="22"/>
                <w:szCs w:val="22"/>
                <w:lang w:val="uk-UA"/>
              </w:rPr>
              <w:t>ПІБ</w:t>
            </w:r>
          </w:p>
        </w:tc>
        <w:tc>
          <w:tcPr>
            <w:tcW w:w="8198" w:type="dxa"/>
            <w:tcBorders>
              <w:bottom w:val="single" w:sz="4" w:space="0" w:color="auto"/>
            </w:tcBorders>
            <w:shd w:val="clear" w:color="auto" w:fill="auto"/>
            <w:vAlign w:val="center"/>
          </w:tcPr>
          <w:p w:rsidR="00BE2656" w:rsidRPr="005E0393" w:rsidRDefault="00BE2656" w:rsidP="009A38CD">
            <w:pPr>
              <w:tabs>
                <w:tab w:val="left" w:leader="underscore" w:pos="10800"/>
              </w:tabs>
              <w:ind w:left="142"/>
              <w:rPr>
                <w:b/>
                <w:sz w:val="22"/>
                <w:szCs w:val="22"/>
              </w:rPr>
            </w:pPr>
          </w:p>
        </w:tc>
      </w:tr>
    </w:tbl>
    <w:p w:rsidR="00BE2656" w:rsidRPr="005E0393" w:rsidRDefault="00BE2656" w:rsidP="00F7724C">
      <w:pPr>
        <w:tabs>
          <w:tab w:val="left" w:leader="underscore" w:pos="10080"/>
        </w:tabs>
        <w:ind w:right="68"/>
        <w:jc w:val="both"/>
        <w:rPr>
          <w:b/>
          <w:sz w:val="10"/>
          <w:szCs w:val="10"/>
          <w:lang w:val="uk-UA"/>
        </w:rPr>
      </w:pPr>
    </w:p>
    <w:tbl>
      <w:tblPr>
        <w:tblStyle w:val="a4"/>
        <w:tblW w:w="10466" w:type="dxa"/>
        <w:tblInd w:w="108" w:type="dxa"/>
        <w:tblLook w:val="04A0" w:firstRow="1" w:lastRow="0" w:firstColumn="1" w:lastColumn="0" w:noHBand="0" w:noVBand="1"/>
      </w:tblPr>
      <w:tblGrid>
        <w:gridCol w:w="10466"/>
      </w:tblGrid>
      <w:tr w:rsidR="00BE2656" w:rsidRPr="005E0393" w:rsidTr="00B77BA7">
        <w:trPr>
          <w:trHeight w:val="317"/>
        </w:trPr>
        <w:tc>
          <w:tcPr>
            <w:tcW w:w="104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2656"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3</w:t>
            </w:r>
            <w:r w:rsidRPr="005E0393">
              <w:rPr>
                <w:b/>
                <w:sz w:val="22"/>
                <w:szCs w:val="22"/>
                <w:lang w:val="uk-UA"/>
              </w:rPr>
              <w:t xml:space="preserve">. </w:t>
            </w:r>
            <w:r w:rsidR="00BE2656" w:rsidRPr="005E0393">
              <w:rPr>
                <w:b/>
                <w:sz w:val="22"/>
                <w:szCs w:val="22"/>
                <w:lang w:val="uk-UA"/>
              </w:rPr>
              <w:t xml:space="preserve">Інформація про розрахунки, здійснені між учасниками </w:t>
            </w:r>
            <w:r w:rsidRPr="005E0393">
              <w:rPr>
                <w:b/>
                <w:sz w:val="22"/>
                <w:szCs w:val="22"/>
                <w:lang w:val="uk-UA"/>
              </w:rPr>
              <w:t>випадку</w:t>
            </w:r>
            <w:r w:rsidR="00BE2656" w:rsidRPr="005E0393">
              <w:rPr>
                <w:b/>
                <w:sz w:val="22"/>
                <w:szCs w:val="22"/>
                <w:lang w:val="uk-UA"/>
              </w:rPr>
              <w:t>:</w:t>
            </w:r>
          </w:p>
        </w:tc>
      </w:tr>
      <w:tr w:rsidR="00BE2656" w:rsidRPr="005E0393" w:rsidTr="00B77BA7">
        <w:trPr>
          <w:trHeight w:val="317"/>
        </w:trPr>
        <w:tc>
          <w:tcPr>
            <w:tcW w:w="10466" w:type="dxa"/>
            <w:tcBorders>
              <w:top w:val="single" w:sz="4" w:space="0" w:color="auto"/>
              <w:left w:val="single" w:sz="4" w:space="0" w:color="auto"/>
              <w:bottom w:val="single" w:sz="4" w:space="0" w:color="auto"/>
              <w:right w:val="single" w:sz="4" w:space="0" w:color="auto"/>
            </w:tcBorders>
            <w:shd w:val="clear" w:color="auto" w:fill="auto"/>
            <w:vAlign w:val="center"/>
          </w:tcPr>
          <w:p w:rsidR="00BE2656" w:rsidRPr="005E0393" w:rsidRDefault="00BE2656" w:rsidP="009A38CD">
            <w:pPr>
              <w:tabs>
                <w:tab w:val="left" w:leader="underscore" w:pos="10800"/>
              </w:tabs>
              <w:ind w:left="142"/>
              <w:rPr>
                <w:b/>
                <w:sz w:val="22"/>
                <w:szCs w:val="22"/>
                <w:lang w:val="uk-UA"/>
              </w:rPr>
            </w:pPr>
          </w:p>
        </w:tc>
      </w:tr>
    </w:tbl>
    <w:p w:rsidR="002E13A5" w:rsidRPr="005E0393" w:rsidRDefault="002E13A5" w:rsidP="0011269D">
      <w:pPr>
        <w:tabs>
          <w:tab w:val="left" w:leader="underscore" w:pos="10080"/>
        </w:tabs>
        <w:ind w:right="68"/>
        <w:rPr>
          <w:b/>
          <w:sz w:val="10"/>
          <w:szCs w:val="10"/>
          <w:lang w:val="uk-UA"/>
        </w:rPr>
      </w:pPr>
    </w:p>
    <w:tbl>
      <w:tblPr>
        <w:tblStyle w:val="a4"/>
        <w:tblW w:w="10453" w:type="dxa"/>
        <w:tblInd w:w="108" w:type="dxa"/>
        <w:tblLook w:val="04A0" w:firstRow="1" w:lastRow="0" w:firstColumn="1" w:lastColumn="0" w:noHBand="0" w:noVBand="1"/>
      </w:tblPr>
      <w:tblGrid>
        <w:gridCol w:w="430"/>
        <w:gridCol w:w="3697"/>
        <w:gridCol w:w="284"/>
        <w:gridCol w:w="436"/>
        <w:gridCol w:w="5606"/>
      </w:tblGrid>
      <w:tr w:rsidR="002E13A5" w:rsidRPr="005E0393" w:rsidTr="00B77BA7">
        <w:trPr>
          <w:trHeight w:val="314"/>
        </w:trPr>
        <w:tc>
          <w:tcPr>
            <w:tcW w:w="1045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E13A5" w:rsidRPr="005E0393" w:rsidRDefault="002E13A5" w:rsidP="009A38CD">
            <w:pPr>
              <w:tabs>
                <w:tab w:val="left" w:leader="underscore" w:pos="10800"/>
              </w:tabs>
              <w:rPr>
                <w:b/>
                <w:sz w:val="22"/>
                <w:szCs w:val="22"/>
                <w:lang w:val="uk-UA"/>
              </w:rPr>
            </w:pPr>
            <w:r w:rsidRPr="005E0393">
              <w:rPr>
                <w:b/>
                <w:sz w:val="22"/>
                <w:szCs w:val="22"/>
                <w:lang w:val="uk-UA"/>
              </w:rPr>
              <w:t>1</w:t>
            </w:r>
            <w:r w:rsidR="00A56C4F" w:rsidRPr="005E0393">
              <w:rPr>
                <w:b/>
                <w:sz w:val="22"/>
                <w:szCs w:val="22"/>
                <w:lang w:val="uk-UA"/>
              </w:rPr>
              <w:t>4</w:t>
            </w:r>
            <w:r w:rsidRPr="005E0393">
              <w:rPr>
                <w:b/>
                <w:sz w:val="22"/>
                <w:szCs w:val="22"/>
                <w:lang w:val="uk-UA"/>
              </w:rPr>
              <w:t xml:space="preserve">. Документи, що додаються до цього Повідомлення: </w:t>
            </w: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1</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полісу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7</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B36B37" w:rsidP="009A38CD">
            <w:pPr>
              <w:tabs>
                <w:tab w:val="left" w:leader="underscore" w:pos="10800"/>
              </w:tabs>
              <w:rPr>
                <w:sz w:val="22"/>
                <w:szCs w:val="22"/>
                <w:lang w:val="uk-UA"/>
              </w:rPr>
            </w:pPr>
            <w:r w:rsidRPr="005E0393">
              <w:rPr>
                <w:sz w:val="22"/>
                <w:szCs w:val="22"/>
                <w:lang w:val="uk-UA"/>
              </w:rPr>
              <w:t>фотографії з місця ДТП</w:t>
            </w: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2</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свідоцтва про реєстрацію ТЗ</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8</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3</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9B0DC5" w:rsidP="009A38CD">
            <w:pPr>
              <w:tabs>
                <w:tab w:val="left" w:leader="underscore" w:pos="10800"/>
              </w:tabs>
              <w:rPr>
                <w:sz w:val="22"/>
                <w:szCs w:val="22"/>
                <w:lang w:val="uk-UA"/>
              </w:rPr>
            </w:pPr>
            <w:r w:rsidRPr="005E0393">
              <w:rPr>
                <w:sz w:val="22"/>
                <w:szCs w:val="22"/>
                <w:lang w:val="uk-UA"/>
              </w:rPr>
              <w:t>к</w:t>
            </w:r>
            <w:r w:rsidR="002C5BD8" w:rsidRPr="005E0393">
              <w:rPr>
                <w:sz w:val="22"/>
                <w:szCs w:val="22"/>
                <w:lang w:val="uk-UA"/>
              </w:rPr>
              <w:t>опія посвідчення водія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9</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2C5BD8" w:rsidRPr="005E0393" w:rsidTr="00B77BA7">
        <w:trPr>
          <w:trHeight w:val="31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2C5BD8" w:rsidP="00DF2B59">
            <w:pPr>
              <w:tabs>
                <w:tab w:val="left" w:leader="underscore" w:pos="10800"/>
              </w:tabs>
              <w:jc w:val="center"/>
              <w:rPr>
                <w:b/>
                <w:sz w:val="22"/>
                <w:szCs w:val="22"/>
                <w:lang w:val="uk-UA"/>
              </w:rPr>
            </w:pPr>
            <w:r w:rsidRPr="005E0393">
              <w:rPr>
                <w:b/>
                <w:sz w:val="22"/>
                <w:szCs w:val="22"/>
                <w:lang w:val="uk-UA"/>
              </w:rPr>
              <w:t>4</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06746D" w:rsidP="009A38CD">
            <w:pPr>
              <w:tabs>
                <w:tab w:val="left" w:leader="underscore" w:pos="10800"/>
              </w:tabs>
              <w:rPr>
                <w:sz w:val="22"/>
                <w:szCs w:val="22"/>
                <w:lang w:val="uk-UA"/>
              </w:rPr>
            </w:pPr>
            <w:r w:rsidRPr="005E0393">
              <w:rPr>
                <w:lang w:val="uk-UA"/>
              </w:rPr>
              <w:t>копія паспорту</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C5BD8" w:rsidRPr="005E0393" w:rsidRDefault="00DF2B59" w:rsidP="00DF2B59">
            <w:pPr>
              <w:tabs>
                <w:tab w:val="left" w:leader="underscore" w:pos="10800"/>
              </w:tabs>
              <w:jc w:val="center"/>
              <w:rPr>
                <w:b/>
                <w:sz w:val="22"/>
                <w:szCs w:val="22"/>
                <w:lang w:val="uk-UA"/>
              </w:rPr>
            </w:pPr>
            <w:r w:rsidRPr="005E0393">
              <w:rPr>
                <w:b/>
                <w:sz w:val="22"/>
                <w:szCs w:val="22"/>
                <w:lang w:val="uk-UA"/>
              </w:rPr>
              <w:t>10</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2C5BD8" w:rsidRPr="005E0393" w:rsidRDefault="002C5BD8" w:rsidP="009A38CD">
            <w:pPr>
              <w:tabs>
                <w:tab w:val="left" w:leader="underscore" w:pos="10800"/>
              </w:tabs>
              <w:rPr>
                <w:sz w:val="22"/>
                <w:szCs w:val="22"/>
                <w:lang w:val="uk-UA"/>
              </w:rPr>
            </w:pPr>
          </w:p>
        </w:tc>
      </w:tr>
      <w:tr w:rsidR="00DF2B59" w:rsidRPr="005E0393" w:rsidTr="00FD61B0">
        <w:trPr>
          <w:trHeight w:val="284"/>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5</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9E4324" w:rsidP="00E140EF">
            <w:pPr>
              <w:tabs>
                <w:tab w:val="left" w:leader="underscore" w:pos="10800"/>
              </w:tabs>
              <w:rPr>
                <w:sz w:val="22"/>
                <w:szCs w:val="22"/>
                <w:lang w:val="uk-UA"/>
              </w:rPr>
            </w:pPr>
            <w:r w:rsidRPr="005E0393">
              <w:rPr>
                <w:sz w:val="22"/>
                <w:szCs w:val="22"/>
                <w:lang w:val="uk-UA"/>
              </w:rPr>
              <w:t>копія протоколу про адміністративне правопорушення</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11</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r>
      <w:tr w:rsidR="00DF2B59" w:rsidRPr="005E0393" w:rsidTr="00640F2A">
        <w:trPr>
          <w:trHeight w:val="186"/>
        </w:trPr>
        <w:tc>
          <w:tcPr>
            <w:tcW w:w="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6</w:t>
            </w:r>
          </w:p>
        </w:tc>
        <w:tc>
          <w:tcPr>
            <w:tcW w:w="3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9E4324" w:rsidP="009A38CD">
            <w:pPr>
              <w:tabs>
                <w:tab w:val="left" w:leader="underscore" w:pos="10800"/>
              </w:tabs>
              <w:rPr>
                <w:sz w:val="22"/>
                <w:szCs w:val="22"/>
                <w:lang w:val="uk-UA"/>
              </w:rPr>
            </w:pPr>
            <w:r w:rsidRPr="005E0393">
              <w:rPr>
                <w:lang w:val="uk-UA"/>
              </w:rPr>
              <w:t>копія схеми місця ДТП</w:t>
            </w:r>
          </w:p>
        </w:tc>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c>
          <w:tcPr>
            <w:tcW w:w="4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F2B59" w:rsidRPr="005E0393" w:rsidRDefault="00DF2B59" w:rsidP="00DF2B59">
            <w:pPr>
              <w:tabs>
                <w:tab w:val="left" w:leader="underscore" w:pos="10800"/>
              </w:tabs>
              <w:jc w:val="center"/>
              <w:rPr>
                <w:b/>
                <w:sz w:val="22"/>
                <w:szCs w:val="22"/>
                <w:lang w:val="uk-UA"/>
              </w:rPr>
            </w:pPr>
            <w:r w:rsidRPr="005E0393">
              <w:rPr>
                <w:b/>
                <w:sz w:val="22"/>
                <w:szCs w:val="22"/>
                <w:lang w:val="uk-UA"/>
              </w:rPr>
              <w:t>12</w:t>
            </w:r>
          </w:p>
        </w:tc>
        <w:tc>
          <w:tcPr>
            <w:tcW w:w="5612" w:type="dxa"/>
            <w:tcBorders>
              <w:top w:val="single" w:sz="4" w:space="0" w:color="auto"/>
              <w:left w:val="single" w:sz="4" w:space="0" w:color="auto"/>
              <w:bottom w:val="single" w:sz="4" w:space="0" w:color="auto"/>
              <w:right w:val="single" w:sz="4" w:space="0" w:color="auto"/>
            </w:tcBorders>
            <w:shd w:val="clear" w:color="auto" w:fill="auto"/>
            <w:vAlign w:val="center"/>
          </w:tcPr>
          <w:p w:rsidR="00DF2B59" w:rsidRPr="005E0393" w:rsidRDefault="00DF2B59" w:rsidP="009A38CD">
            <w:pPr>
              <w:tabs>
                <w:tab w:val="left" w:leader="underscore" w:pos="10800"/>
              </w:tabs>
              <w:rPr>
                <w:sz w:val="22"/>
                <w:szCs w:val="22"/>
                <w:lang w:val="uk-UA"/>
              </w:rPr>
            </w:pPr>
          </w:p>
        </w:tc>
      </w:tr>
    </w:tbl>
    <w:p w:rsidR="006C33D4" w:rsidRPr="005E0393" w:rsidRDefault="006C33D4" w:rsidP="00274B45">
      <w:pPr>
        <w:tabs>
          <w:tab w:val="left" w:leader="underscore" w:pos="10080"/>
        </w:tabs>
        <w:ind w:right="68"/>
        <w:jc w:val="both"/>
        <w:rPr>
          <w:sz w:val="2"/>
          <w:szCs w:val="2"/>
          <w:lang w:val="uk-UA"/>
        </w:rPr>
      </w:pPr>
    </w:p>
    <w:p w:rsidR="009A38CD" w:rsidRPr="005E0393" w:rsidRDefault="00274B45" w:rsidP="00274B45">
      <w:pPr>
        <w:tabs>
          <w:tab w:val="left" w:leader="underscore" w:pos="10080"/>
        </w:tabs>
        <w:ind w:right="68"/>
        <w:jc w:val="both"/>
        <w:rPr>
          <w:b/>
          <w:i/>
          <w:sz w:val="16"/>
          <w:szCs w:val="16"/>
          <w:lang w:val="uk-UA"/>
        </w:rPr>
      </w:pPr>
      <w:r w:rsidRPr="005E0393">
        <w:rPr>
          <w:b/>
          <w:i/>
          <w:sz w:val="16"/>
          <w:szCs w:val="16"/>
          <w:lang w:val="uk-UA"/>
        </w:rPr>
        <w:t xml:space="preserve">Достовірність всієї інформації в </w:t>
      </w:r>
      <w:r w:rsidR="00452C83" w:rsidRPr="005E0393">
        <w:rPr>
          <w:b/>
          <w:i/>
          <w:sz w:val="16"/>
          <w:szCs w:val="16"/>
          <w:lang w:val="uk-UA"/>
        </w:rPr>
        <w:t xml:space="preserve">цьому </w:t>
      </w:r>
      <w:r w:rsidRPr="005E0393">
        <w:rPr>
          <w:b/>
          <w:i/>
          <w:sz w:val="16"/>
          <w:szCs w:val="16"/>
          <w:lang w:val="uk-UA"/>
        </w:rPr>
        <w:t xml:space="preserve">Повідомленні підтверджую. Попереджений, що в разі надання неправдивої інформації, у виплаті страхового відшкодування може бути відмовлено відповідно до чинного законодавства та умов страхування. </w:t>
      </w:r>
    </w:p>
    <w:p w:rsidR="00274B45" w:rsidRPr="005E0393" w:rsidRDefault="00274B45" w:rsidP="00274B45">
      <w:pPr>
        <w:tabs>
          <w:tab w:val="left" w:leader="underscore" w:pos="10080"/>
        </w:tabs>
        <w:ind w:right="68"/>
        <w:jc w:val="both"/>
        <w:rPr>
          <w:b/>
          <w:i/>
          <w:sz w:val="16"/>
          <w:szCs w:val="16"/>
          <w:lang w:val="uk-UA"/>
        </w:rPr>
      </w:pPr>
      <w:r w:rsidRPr="005E0393">
        <w:rPr>
          <w:b/>
          <w:i/>
          <w:sz w:val="16"/>
          <w:szCs w:val="16"/>
          <w:lang w:val="uk-UA"/>
        </w:rPr>
        <w:t>Я, що нижче підписався</w:t>
      </w:r>
      <w:r w:rsidR="00452C83" w:rsidRPr="005E0393">
        <w:rPr>
          <w:b/>
          <w:i/>
          <w:sz w:val="16"/>
          <w:szCs w:val="16"/>
          <w:lang w:val="uk-UA"/>
        </w:rPr>
        <w:t>,</w:t>
      </w:r>
      <w:r w:rsidRPr="005E0393">
        <w:rPr>
          <w:b/>
          <w:i/>
          <w:sz w:val="16"/>
          <w:szCs w:val="16"/>
          <w:lang w:val="uk-UA"/>
        </w:rPr>
        <w:t xml:space="preserve"> над</w:t>
      </w:r>
      <w:r w:rsidR="00452C83" w:rsidRPr="005E0393">
        <w:rPr>
          <w:b/>
          <w:i/>
          <w:sz w:val="16"/>
          <w:szCs w:val="16"/>
          <w:lang w:val="uk-UA"/>
        </w:rPr>
        <w:t>а</w:t>
      </w:r>
      <w:r w:rsidRPr="005E0393">
        <w:rPr>
          <w:b/>
          <w:i/>
          <w:sz w:val="16"/>
          <w:szCs w:val="16"/>
          <w:lang w:val="uk-UA"/>
        </w:rPr>
        <w:t xml:space="preserve">ю згоду на використання та обробку персональних даних з метою виконання умов </w:t>
      </w:r>
      <w:r w:rsidR="006973D8" w:rsidRPr="005E0393">
        <w:rPr>
          <w:b/>
          <w:i/>
          <w:sz w:val="16"/>
          <w:szCs w:val="16"/>
          <w:lang w:val="uk-UA"/>
        </w:rPr>
        <w:t>Полісу</w:t>
      </w:r>
      <w:r w:rsidRPr="005E0393">
        <w:rPr>
          <w:b/>
          <w:i/>
          <w:sz w:val="16"/>
          <w:szCs w:val="16"/>
          <w:lang w:val="uk-UA"/>
        </w:rPr>
        <w:t>.</w:t>
      </w:r>
    </w:p>
    <w:p w:rsidR="002E13A5" w:rsidRPr="005E0393" w:rsidRDefault="002E13A5" w:rsidP="00F601E2">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jc w:val="both"/>
        <w:rPr>
          <w:b/>
          <w:sz w:val="2"/>
          <w:szCs w:val="2"/>
          <w:lang w:val="uk-UA"/>
        </w:rPr>
      </w:pPr>
    </w:p>
    <w:tbl>
      <w:tblPr>
        <w:tblStyle w:val="a4"/>
        <w:tblW w:w="10412" w:type="dxa"/>
        <w:tblInd w:w="110" w:type="dxa"/>
        <w:tblLook w:val="04A0" w:firstRow="1" w:lastRow="0" w:firstColumn="1" w:lastColumn="0" w:noHBand="0" w:noVBand="1"/>
      </w:tblPr>
      <w:tblGrid>
        <w:gridCol w:w="2520"/>
        <w:gridCol w:w="3860"/>
        <w:gridCol w:w="2126"/>
        <w:gridCol w:w="1906"/>
      </w:tblGrid>
      <w:tr w:rsidR="006C33D4" w:rsidRPr="005E0393" w:rsidTr="009A38CD">
        <w:trPr>
          <w:trHeight w:val="291"/>
        </w:trPr>
        <w:tc>
          <w:tcPr>
            <w:tcW w:w="2520"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посада</w:t>
            </w:r>
          </w:p>
        </w:tc>
        <w:tc>
          <w:tcPr>
            <w:tcW w:w="3860"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p>
        </w:tc>
        <w:tc>
          <w:tcPr>
            <w:tcW w:w="2126"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 xml:space="preserve">дата </w:t>
            </w:r>
          </w:p>
        </w:tc>
        <w:tc>
          <w:tcPr>
            <w:tcW w:w="1906"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b/>
                <w:sz w:val="22"/>
                <w:szCs w:val="22"/>
                <w:lang w:val="uk-UA"/>
              </w:rPr>
            </w:pPr>
          </w:p>
        </w:tc>
      </w:tr>
      <w:tr w:rsidR="006C33D4" w:rsidRPr="005E0393" w:rsidTr="009A38CD">
        <w:trPr>
          <w:trHeight w:val="291"/>
        </w:trPr>
        <w:tc>
          <w:tcPr>
            <w:tcW w:w="2520"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ПІБ</w:t>
            </w:r>
          </w:p>
        </w:tc>
        <w:tc>
          <w:tcPr>
            <w:tcW w:w="3860"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p>
        </w:tc>
        <w:tc>
          <w:tcPr>
            <w:tcW w:w="2126" w:type="dxa"/>
            <w:shd w:val="clear" w:color="auto" w:fill="D9D9D9" w:themeFill="background1" w:themeFillShade="D9"/>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sz w:val="22"/>
                <w:szCs w:val="22"/>
                <w:lang w:val="uk-UA"/>
              </w:rPr>
            </w:pPr>
            <w:r w:rsidRPr="005E0393">
              <w:rPr>
                <w:sz w:val="22"/>
                <w:szCs w:val="22"/>
                <w:lang w:val="uk-UA"/>
              </w:rPr>
              <w:t xml:space="preserve">підпис/печатка </w:t>
            </w:r>
          </w:p>
        </w:tc>
        <w:tc>
          <w:tcPr>
            <w:tcW w:w="1906" w:type="dxa"/>
            <w:vAlign w:val="center"/>
          </w:tcPr>
          <w:p w:rsidR="006C33D4" w:rsidRPr="005E0393" w:rsidRDefault="006C33D4" w:rsidP="009A38CD">
            <w:pPr>
              <w:tabs>
                <w:tab w:val="left" w:leader="underscore" w:pos="720"/>
                <w:tab w:val="left" w:leader="underscore" w:pos="3420"/>
                <w:tab w:val="left" w:leader="underscore" w:pos="4140"/>
                <w:tab w:val="left" w:pos="6120"/>
                <w:tab w:val="left" w:leader="underscore" w:pos="6660"/>
                <w:tab w:val="left" w:leader="underscore" w:pos="9000"/>
                <w:tab w:val="left" w:leader="underscore" w:pos="9900"/>
              </w:tabs>
              <w:spacing w:line="276" w:lineRule="auto"/>
              <w:rPr>
                <w:b/>
                <w:sz w:val="22"/>
                <w:szCs w:val="22"/>
                <w:lang w:val="uk-UA"/>
              </w:rPr>
            </w:pPr>
          </w:p>
        </w:tc>
      </w:tr>
    </w:tbl>
    <w:p w:rsidR="00152566" w:rsidRPr="005E0393" w:rsidRDefault="00152566" w:rsidP="0092563E">
      <w:pPr>
        <w:tabs>
          <w:tab w:val="left" w:leader="underscore" w:pos="3600"/>
          <w:tab w:val="left" w:pos="3960"/>
          <w:tab w:val="left" w:leader="underscore" w:pos="6120"/>
          <w:tab w:val="left" w:pos="6480"/>
          <w:tab w:val="left" w:leader="underscore" w:pos="10080"/>
        </w:tabs>
        <w:jc w:val="both"/>
        <w:rPr>
          <w:sz w:val="10"/>
          <w:szCs w:val="10"/>
          <w:lang w:val="uk-UA"/>
        </w:rPr>
      </w:pPr>
    </w:p>
    <w:tbl>
      <w:tblPr>
        <w:tblStyle w:val="a4"/>
        <w:tblW w:w="10430" w:type="dxa"/>
        <w:tblInd w:w="110" w:type="dxa"/>
        <w:tblLook w:val="04A0" w:firstRow="1" w:lastRow="0" w:firstColumn="1" w:lastColumn="0" w:noHBand="0" w:noVBand="1"/>
      </w:tblPr>
      <w:tblGrid>
        <w:gridCol w:w="2820"/>
        <w:gridCol w:w="2251"/>
        <w:gridCol w:w="1273"/>
        <w:gridCol w:w="2162"/>
        <w:gridCol w:w="1924"/>
      </w:tblGrid>
      <w:tr w:rsidR="00301264" w:rsidRPr="005E0393" w:rsidTr="009A38CD">
        <w:trPr>
          <w:trHeight w:val="254"/>
        </w:trPr>
        <w:tc>
          <w:tcPr>
            <w:tcW w:w="2820" w:type="dxa"/>
            <w:tcBorders>
              <w:bottom w:val="single" w:sz="4" w:space="0" w:color="auto"/>
            </w:tcBorders>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Повідомлення прийняв*</w:t>
            </w:r>
            <w:r w:rsidR="009E4324" w:rsidRPr="005E0393">
              <w:rPr>
                <w:sz w:val="22"/>
                <w:szCs w:val="22"/>
                <w:lang w:val="uk-UA"/>
              </w:rPr>
              <w:t>*</w:t>
            </w:r>
          </w:p>
        </w:tc>
        <w:tc>
          <w:tcPr>
            <w:tcW w:w="2251"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Посада</w:t>
            </w:r>
          </w:p>
        </w:tc>
        <w:tc>
          <w:tcPr>
            <w:tcW w:w="5359" w:type="dxa"/>
            <w:gridSpan w:val="3"/>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B77BA7">
        <w:trPr>
          <w:trHeight w:val="254"/>
        </w:trPr>
        <w:tc>
          <w:tcPr>
            <w:tcW w:w="2820"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ПІБ</w:t>
            </w:r>
          </w:p>
        </w:tc>
        <w:tc>
          <w:tcPr>
            <w:tcW w:w="3524" w:type="dxa"/>
            <w:gridSpan w:val="2"/>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c>
          <w:tcPr>
            <w:tcW w:w="2162" w:type="dxa"/>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підпис</w:t>
            </w:r>
          </w:p>
        </w:tc>
        <w:tc>
          <w:tcPr>
            <w:tcW w:w="1924" w:type="dxa"/>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9A38CD">
        <w:trPr>
          <w:trHeight w:val="254"/>
        </w:trPr>
        <w:tc>
          <w:tcPr>
            <w:tcW w:w="5071" w:type="dxa"/>
            <w:gridSpan w:val="2"/>
            <w:tcBorders>
              <w:bottom w:val="single" w:sz="4" w:space="0" w:color="auto"/>
            </w:tcBorders>
            <w:shd w:val="clear" w:color="auto" w:fill="D9D9D9" w:themeFill="background1" w:themeFillShade="D9"/>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r w:rsidRPr="005E0393">
              <w:rPr>
                <w:sz w:val="22"/>
                <w:szCs w:val="22"/>
                <w:lang w:val="uk-UA"/>
              </w:rPr>
              <w:t>Орі</w:t>
            </w:r>
            <w:r w:rsidR="009E4324" w:rsidRPr="005E0393">
              <w:rPr>
                <w:sz w:val="22"/>
                <w:szCs w:val="22"/>
                <w:lang w:val="uk-UA"/>
              </w:rPr>
              <w:t>єнтовний розмір збитку (грн.)***</w:t>
            </w:r>
          </w:p>
        </w:tc>
        <w:tc>
          <w:tcPr>
            <w:tcW w:w="5359" w:type="dxa"/>
            <w:gridSpan w:val="3"/>
            <w:tcBorders>
              <w:bottom w:val="single" w:sz="4" w:space="0" w:color="auto"/>
            </w:tcBorders>
            <w:vAlign w:val="center"/>
          </w:tcPr>
          <w:p w:rsidR="00301264" w:rsidRPr="005E0393" w:rsidRDefault="00301264" w:rsidP="009A38CD">
            <w:pPr>
              <w:tabs>
                <w:tab w:val="left" w:leader="underscore" w:pos="3600"/>
                <w:tab w:val="left" w:pos="3960"/>
                <w:tab w:val="left" w:leader="underscore" w:pos="6120"/>
                <w:tab w:val="left" w:pos="6480"/>
                <w:tab w:val="left" w:leader="underscore" w:pos="10080"/>
              </w:tabs>
              <w:rPr>
                <w:sz w:val="22"/>
                <w:szCs w:val="22"/>
                <w:lang w:val="uk-UA"/>
              </w:rPr>
            </w:pPr>
          </w:p>
        </w:tc>
      </w:tr>
      <w:tr w:rsidR="00301264" w:rsidRPr="005E0393" w:rsidTr="00301264">
        <w:trPr>
          <w:trHeight w:val="360"/>
        </w:trPr>
        <w:tc>
          <w:tcPr>
            <w:tcW w:w="10430" w:type="dxa"/>
            <w:gridSpan w:val="5"/>
            <w:tcBorders>
              <w:left w:val="nil"/>
              <w:bottom w:val="nil"/>
              <w:right w:val="nil"/>
            </w:tcBorders>
          </w:tcPr>
          <w:p w:rsidR="00301264" w:rsidRPr="005E0393"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5E0393">
              <w:rPr>
                <w:sz w:val="16"/>
                <w:szCs w:val="16"/>
                <w:lang w:val="uk-UA"/>
              </w:rPr>
              <w:t>*</w:t>
            </w:r>
            <w:r w:rsidR="009E4324" w:rsidRPr="005E0393">
              <w:rPr>
                <w:sz w:val="16"/>
                <w:szCs w:val="16"/>
                <w:lang w:val="uk-UA"/>
              </w:rPr>
              <w:t>*</w:t>
            </w:r>
            <w:r w:rsidRPr="005E0393">
              <w:rPr>
                <w:sz w:val="16"/>
                <w:szCs w:val="16"/>
                <w:lang w:val="uk-UA"/>
              </w:rPr>
              <w:t xml:space="preserve"> </w:t>
            </w:r>
            <w:r w:rsidR="00640F2A" w:rsidRPr="005E0393">
              <w:rPr>
                <w:sz w:val="16"/>
                <w:szCs w:val="16"/>
                <w:lang w:val="uk-UA"/>
              </w:rPr>
              <w:t>з</w:t>
            </w:r>
            <w:r w:rsidR="00FA39F1">
              <w:rPr>
                <w:sz w:val="16"/>
                <w:szCs w:val="16"/>
                <w:lang w:val="uk-UA"/>
              </w:rPr>
              <w:t xml:space="preserve">аповнюється представником </w:t>
            </w:r>
            <w:r w:rsidRPr="005E0393">
              <w:rPr>
                <w:sz w:val="16"/>
                <w:szCs w:val="16"/>
                <w:lang w:val="uk-UA"/>
              </w:rPr>
              <w:t>АТ «СК «Країна»</w:t>
            </w:r>
          </w:p>
          <w:p w:rsidR="00301264" w:rsidRPr="005E0393" w:rsidRDefault="00301264" w:rsidP="00301264">
            <w:pPr>
              <w:tabs>
                <w:tab w:val="left" w:leader="underscore" w:pos="3600"/>
                <w:tab w:val="left" w:pos="3960"/>
                <w:tab w:val="left" w:leader="underscore" w:pos="6120"/>
                <w:tab w:val="left" w:pos="6480"/>
                <w:tab w:val="left" w:leader="underscore" w:pos="10080"/>
              </w:tabs>
              <w:jc w:val="both"/>
              <w:rPr>
                <w:sz w:val="16"/>
                <w:szCs w:val="16"/>
                <w:lang w:val="uk-UA"/>
              </w:rPr>
            </w:pPr>
            <w:r w:rsidRPr="005E0393">
              <w:rPr>
                <w:sz w:val="16"/>
                <w:szCs w:val="16"/>
                <w:lang w:val="uk-UA"/>
              </w:rPr>
              <w:t>**</w:t>
            </w:r>
            <w:r w:rsidR="009E4324" w:rsidRPr="005E0393">
              <w:rPr>
                <w:sz w:val="16"/>
                <w:szCs w:val="16"/>
                <w:lang w:val="uk-UA"/>
              </w:rPr>
              <w:t>*</w:t>
            </w:r>
            <w:r w:rsidRPr="005E0393">
              <w:rPr>
                <w:sz w:val="16"/>
                <w:szCs w:val="16"/>
                <w:lang w:val="uk-UA"/>
              </w:rPr>
              <w:t xml:space="preserve"> носить інформативний характер та не є підставою для визначання розміру страхового відшкодування</w:t>
            </w:r>
          </w:p>
        </w:tc>
      </w:tr>
    </w:tbl>
    <w:p w:rsidR="00E25E9C" w:rsidRPr="005E0393" w:rsidRDefault="00E25E9C" w:rsidP="00640F2A">
      <w:pPr>
        <w:tabs>
          <w:tab w:val="left" w:leader="underscore" w:pos="3600"/>
          <w:tab w:val="left" w:pos="3960"/>
          <w:tab w:val="left" w:leader="underscore" w:pos="6120"/>
          <w:tab w:val="left" w:pos="6480"/>
          <w:tab w:val="left" w:leader="underscore" w:pos="10080"/>
        </w:tabs>
        <w:jc w:val="both"/>
        <w:rPr>
          <w:sz w:val="10"/>
          <w:szCs w:val="10"/>
          <w:lang w:val="uk-UA"/>
        </w:rPr>
      </w:pPr>
    </w:p>
    <w:sectPr w:rsidR="00E25E9C" w:rsidRPr="005E0393" w:rsidSect="00D43487">
      <w:headerReference w:type="default" r:id="rId12"/>
      <w:footerReference w:type="even" r:id="rId13"/>
      <w:footerReference w:type="default" r:id="rId14"/>
      <w:pgSz w:w="11906" w:h="16838"/>
      <w:pgMar w:top="567" w:right="707" w:bottom="0" w:left="993" w:header="353" w:footer="41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497" w:rsidRDefault="007C2497" w:rsidP="00831C7C">
      <w:pPr>
        <w:pStyle w:val="a5"/>
      </w:pPr>
      <w:r>
        <w:separator/>
      </w:r>
    </w:p>
  </w:endnote>
  <w:endnote w:type="continuationSeparator" w:id="0">
    <w:p w:rsidR="007C2497" w:rsidRDefault="007C2497" w:rsidP="00831C7C">
      <w:pPr>
        <w:pStyle w:val="a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64" w:rsidRPr="008D112C" w:rsidRDefault="009C0864" w:rsidP="00152566">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 xml:space="preserve">Увага! При відсутності інформації, необхідної для заповнення графи, </w:t>
    </w:r>
    <w:proofErr w:type="spellStart"/>
    <w:r w:rsidRPr="008D112C">
      <w:rPr>
        <w:rFonts w:ascii="Arial" w:hAnsi="Arial"/>
        <w:b/>
        <w:i/>
        <w:color w:val="333333"/>
        <w:sz w:val="16"/>
        <w:shd w:val="clear" w:color="auto" w:fill="FFFFFF"/>
        <w:lang w:val="uk-UA"/>
      </w:rPr>
      <w:t>поставте</w:t>
    </w:r>
    <w:proofErr w:type="spellEnd"/>
    <w:r w:rsidRPr="008D112C">
      <w:rPr>
        <w:rFonts w:ascii="Arial" w:hAnsi="Arial"/>
        <w:b/>
        <w:i/>
        <w:color w:val="333333"/>
        <w:sz w:val="16"/>
        <w:shd w:val="clear" w:color="auto" w:fill="FFFFFF"/>
        <w:lang w:val="uk-UA"/>
      </w:rPr>
      <w:t xml:space="preserve"> прочерк</w:t>
    </w:r>
  </w:p>
  <w:p w:rsidR="009C0864" w:rsidRPr="00152566" w:rsidRDefault="009C0864">
    <w:pPr>
      <w:pStyle w:val="a8"/>
      <w:rPr>
        <w:lang w:val="uk-UA"/>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64" w:rsidRPr="008D112C" w:rsidRDefault="009C0864" w:rsidP="00756CEA">
    <w:pPr>
      <w:pStyle w:val="a8"/>
      <w:shd w:val="clear" w:color="auto" w:fill="FFFFFF"/>
      <w:jc w:val="both"/>
      <w:rPr>
        <w:rFonts w:ascii="Arial" w:hAnsi="Arial"/>
        <w:b/>
        <w:i/>
        <w:color w:val="333333"/>
        <w:sz w:val="16"/>
        <w:lang w:val="uk-UA"/>
      </w:rPr>
    </w:pPr>
    <w:r w:rsidRPr="008D112C">
      <w:rPr>
        <w:rFonts w:ascii="Arial" w:hAnsi="Arial"/>
        <w:b/>
        <w:i/>
        <w:color w:val="333333"/>
        <w:sz w:val="16"/>
        <w:shd w:val="clear" w:color="auto" w:fill="FFFFFF"/>
        <w:lang w:val="uk-UA"/>
      </w:rPr>
      <w:t xml:space="preserve">Увага! При відсутності інформації, необхідної для заповнення графи, </w:t>
    </w:r>
    <w:proofErr w:type="spellStart"/>
    <w:r w:rsidRPr="008D112C">
      <w:rPr>
        <w:rFonts w:ascii="Arial" w:hAnsi="Arial"/>
        <w:b/>
        <w:i/>
        <w:color w:val="333333"/>
        <w:sz w:val="16"/>
        <w:shd w:val="clear" w:color="auto" w:fill="FFFFFF"/>
        <w:lang w:val="uk-UA"/>
      </w:rPr>
      <w:t>поставте</w:t>
    </w:r>
    <w:proofErr w:type="spellEnd"/>
    <w:r w:rsidRPr="008D112C">
      <w:rPr>
        <w:rFonts w:ascii="Arial" w:hAnsi="Arial"/>
        <w:b/>
        <w:i/>
        <w:color w:val="333333"/>
        <w:sz w:val="16"/>
        <w:shd w:val="clear" w:color="auto" w:fill="FFFFFF"/>
        <w:lang w:val="uk-UA"/>
      </w:rPr>
      <w:t xml:space="preserve"> прочерк</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497" w:rsidRDefault="007C2497" w:rsidP="00831C7C">
      <w:pPr>
        <w:pStyle w:val="a5"/>
      </w:pPr>
      <w:r>
        <w:separator/>
      </w:r>
    </w:p>
  </w:footnote>
  <w:footnote w:type="continuationSeparator" w:id="0">
    <w:p w:rsidR="007C2497" w:rsidRDefault="007C2497" w:rsidP="00831C7C">
      <w:pPr>
        <w:pStyle w:val="a5"/>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864" w:rsidRDefault="009C0864">
    <w:pPr>
      <w:pStyle w:val="a5"/>
      <w:rPr>
        <w:lang w:val="uk-UA"/>
      </w:rPr>
    </w:pPr>
  </w:p>
  <w:p w:rsidR="005E0393" w:rsidRDefault="005E0393">
    <w:pPr>
      <w:pStyle w:val="a5"/>
      <w:rPr>
        <w:lang w:val="uk-UA"/>
      </w:rPr>
    </w:pPr>
  </w:p>
  <w:p w:rsidR="005E0393" w:rsidRPr="005E0393" w:rsidRDefault="005E0393">
    <w:pPr>
      <w:pStyle w:val="a5"/>
      <w:rPr>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770A3"/>
    <w:multiLevelType w:val="hybridMultilevel"/>
    <w:tmpl w:val="1AF6C69C"/>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AC1742"/>
    <w:multiLevelType w:val="hybridMultilevel"/>
    <w:tmpl w:val="2AECE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D2DF8"/>
    <w:rsid w:val="00003C74"/>
    <w:rsid w:val="000047A2"/>
    <w:rsid w:val="00013466"/>
    <w:rsid w:val="00040B9A"/>
    <w:rsid w:val="00044A14"/>
    <w:rsid w:val="00046D90"/>
    <w:rsid w:val="00062306"/>
    <w:rsid w:val="00065E3B"/>
    <w:rsid w:val="0006746D"/>
    <w:rsid w:val="00070F48"/>
    <w:rsid w:val="00072293"/>
    <w:rsid w:val="00072D63"/>
    <w:rsid w:val="00074B6B"/>
    <w:rsid w:val="00074F24"/>
    <w:rsid w:val="000752C9"/>
    <w:rsid w:val="00080FD2"/>
    <w:rsid w:val="0008176B"/>
    <w:rsid w:val="00084C08"/>
    <w:rsid w:val="00084EFD"/>
    <w:rsid w:val="0008688C"/>
    <w:rsid w:val="00091F8B"/>
    <w:rsid w:val="000949F6"/>
    <w:rsid w:val="000A1012"/>
    <w:rsid w:val="000A4ACF"/>
    <w:rsid w:val="000A5C5F"/>
    <w:rsid w:val="000B0CEF"/>
    <w:rsid w:val="000B3524"/>
    <w:rsid w:val="000B3A69"/>
    <w:rsid w:val="000C1D52"/>
    <w:rsid w:val="000C6678"/>
    <w:rsid w:val="000D090B"/>
    <w:rsid w:val="000D6FC8"/>
    <w:rsid w:val="000E0125"/>
    <w:rsid w:val="000E1914"/>
    <w:rsid w:val="000E1FF0"/>
    <w:rsid w:val="000E28A5"/>
    <w:rsid w:val="000F0ABD"/>
    <w:rsid w:val="000F4009"/>
    <w:rsid w:val="000F4BD3"/>
    <w:rsid w:val="00102648"/>
    <w:rsid w:val="00107A81"/>
    <w:rsid w:val="00112003"/>
    <w:rsid w:val="0011269D"/>
    <w:rsid w:val="001128DB"/>
    <w:rsid w:val="00130E2B"/>
    <w:rsid w:val="00141AAB"/>
    <w:rsid w:val="00144216"/>
    <w:rsid w:val="00152566"/>
    <w:rsid w:val="0016097D"/>
    <w:rsid w:val="00162BED"/>
    <w:rsid w:val="0017147F"/>
    <w:rsid w:val="00172280"/>
    <w:rsid w:val="00173974"/>
    <w:rsid w:val="001751A8"/>
    <w:rsid w:val="001754F3"/>
    <w:rsid w:val="00176655"/>
    <w:rsid w:val="001809AD"/>
    <w:rsid w:val="00186C59"/>
    <w:rsid w:val="0019388D"/>
    <w:rsid w:val="001942A3"/>
    <w:rsid w:val="00197BB5"/>
    <w:rsid w:val="001A3A90"/>
    <w:rsid w:val="001A47FB"/>
    <w:rsid w:val="001A7976"/>
    <w:rsid w:val="001B1445"/>
    <w:rsid w:val="001B3201"/>
    <w:rsid w:val="001B33EB"/>
    <w:rsid w:val="001B3D04"/>
    <w:rsid w:val="001B61B9"/>
    <w:rsid w:val="001C03AF"/>
    <w:rsid w:val="001C3CE3"/>
    <w:rsid w:val="001C5C82"/>
    <w:rsid w:val="001C723E"/>
    <w:rsid w:val="001D4C7C"/>
    <w:rsid w:val="001D5428"/>
    <w:rsid w:val="001D5C58"/>
    <w:rsid w:val="001E07DF"/>
    <w:rsid w:val="001E4D8C"/>
    <w:rsid w:val="001F3300"/>
    <w:rsid w:val="001F4749"/>
    <w:rsid w:val="002032B3"/>
    <w:rsid w:val="00204EC3"/>
    <w:rsid w:val="00207D5F"/>
    <w:rsid w:val="00220562"/>
    <w:rsid w:val="002230BE"/>
    <w:rsid w:val="0022515B"/>
    <w:rsid w:val="00230E2B"/>
    <w:rsid w:val="002313FB"/>
    <w:rsid w:val="002314AF"/>
    <w:rsid w:val="0023545A"/>
    <w:rsid w:val="00242C40"/>
    <w:rsid w:val="0026195C"/>
    <w:rsid w:val="00265466"/>
    <w:rsid w:val="0026587B"/>
    <w:rsid w:val="00266432"/>
    <w:rsid w:val="00266652"/>
    <w:rsid w:val="00267B28"/>
    <w:rsid w:val="00274B45"/>
    <w:rsid w:val="0028540C"/>
    <w:rsid w:val="002855AA"/>
    <w:rsid w:val="00286826"/>
    <w:rsid w:val="00290261"/>
    <w:rsid w:val="00292B38"/>
    <w:rsid w:val="00294708"/>
    <w:rsid w:val="002975A2"/>
    <w:rsid w:val="002A159D"/>
    <w:rsid w:val="002A4033"/>
    <w:rsid w:val="002A4C10"/>
    <w:rsid w:val="002B27A6"/>
    <w:rsid w:val="002C51B2"/>
    <w:rsid w:val="002C5BD8"/>
    <w:rsid w:val="002C6A2C"/>
    <w:rsid w:val="002D57BD"/>
    <w:rsid w:val="002E10B3"/>
    <w:rsid w:val="002E13A5"/>
    <w:rsid w:val="002E22CB"/>
    <w:rsid w:val="002E6908"/>
    <w:rsid w:val="002F2E43"/>
    <w:rsid w:val="002F2EAD"/>
    <w:rsid w:val="002F7277"/>
    <w:rsid w:val="00301264"/>
    <w:rsid w:val="00303B7F"/>
    <w:rsid w:val="0030658D"/>
    <w:rsid w:val="00307846"/>
    <w:rsid w:val="00311C0A"/>
    <w:rsid w:val="003120E8"/>
    <w:rsid w:val="00320F46"/>
    <w:rsid w:val="003254A0"/>
    <w:rsid w:val="00325F17"/>
    <w:rsid w:val="0033001F"/>
    <w:rsid w:val="00341F22"/>
    <w:rsid w:val="00343B70"/>
    <w:rsid w:val="0035407E"/>
    <w:rsid w:val="003629B2"/>
    <w:rsid w:val="00363B51"/>
    <w:rsid w:val="0037421B"/>
    <w:rsid w:val="00375698"/>
    <w:rsid w:val="0038017E"/>
    <w:rsid w:val="00386EB9"/>
    <w:rsid w:val="00396851"/>
    <w:rsid w:val="003A011D"/>
    <w:rsid w:val="003A597A"/>
    <w:rsid w:val="003A68AB"/>
    <w:rsid w:val="003B0FCB"/>
    <w:rsid w:val="003B1363"/>
    <w:rsid w:val="003B1585"/>
    <w:rsid w:val="003B45CE"/>
    <w:rsid w:val="003C2875"/>
    <w:rsid w:val="003D0BBE"/>
    <w:rsid w:val="003D40BF"/>
    <w:rsid w:val="003D54F0"/>
    <w:rsid w:val="003D78AC"/>
    <w:rsid w:val="003D7E68"/>
    <w:rsid w:val="003E01A7"/>
    <w:rsid w:val="003E4449"/>
    <w:rsid w:val="003E66F4"/>
    <w:rsid w:val="003F04CE"/>
    <w:rsid w:val="003F20DE"/>
    <w:rsid w:val="003F2577"/>
    <w:rsid w:val="003F56B7"/>
    <w:rsid w:val="003F7A8F"/>
    <w:rsid w:val="0040020B"/>
    <w:rsid w:val="00406DA9"/>
    <w:rsid w:val="00410BF0"/>
    <w:rsid w:val="00411C25"/>
    <w:rsid w:val="00412023"/>
    <w:rsid w:val="0041582B"/>
    <w:rsid w:val="0041716A"/>
    <w:rsid w:val="004450F0"/>
    <w:rsid w:val="00452C83"/>
    <w:rsid w:val="00461BD7"/>
    <w:rsid w:val="00463389"/>
    <w:rsid w:val="0046495B"/>
    <w:rsid w:val="0046509D"/>
    <w:rsid w:val="004666E2"/>
    <w:rsid w:val="00466777"/>
    <w:rsid w:val="00473A1C"/>
    <w:rsid w:val="00474346"/>
    <w:rsid w:val="00474C08"/>
    <w:rsid w:val="004757C4"/>
    <w:rsid w:val="00483022"/>
    <w:rsid w:val="00493836"/>
    <w:rsid w:val="0049473A"/>
    <w:rsid w:val="00495B91"/>
    <w:rsid w:val="00496422"/>
    <w:rsid w:val="00497113"/>
    <w:rsid w:val="004A5B2B"/>
    <w:rsid w:val="004B3DDC"/>
    <w:rsid w:val="004C2004"/>
    <w:rsid w:val="004D0D34"/>
    <w:rsid w:val="004D1153"/>
    <w:rsid w:val="004D3C33"/>
    <w:rsid w:val="004E0069"/>
    <w:rsid w:val="004E121F"/>
    <w:rsid w:val="004E1224"/>
    <w:rsid w:val="004E132C"/>
    <w:rsid w:val="004E6268"/>
    <w:rsid w:val="004E64EB"/>
    <w:rsid w:val="004E65E2"/>
    <w:rsid w:val="004F0156"/>
    <w:rsid w:val="004F2BA7"/>
    <w:rsid w:val="004F2F52"/>
    <w:rsid w:val="0050069B"/>
    <w:rsid w:val="00500D7F"/>
    <w:rsid w:val="00502A25"/>
    <w:rsid w:val="00504EC4"/>
    <w:rsid w:val="00511528"/>
    <w:rsid w:val="00512C64"/>
    <w:rsid w:val="00527619"/>
    <w:rsid w:val="0052786D"/>
    <w:rsid w:val="00530315"/>
    <w:rsid w:val="00545345"/>
    <w:rsid w:val="00555832"/>
    <w:rsid w:val="005608AF"/>
    <w:rsid w:val="00560F06"/>
    <w:rsid w:val="00561365"/>
    <w:rsid w:val="0056143E"/>
    <w:rsid w:val="00561FB5"/>
    <w:rsid w:val="005667D6"/>
    <w:rsid w:val="00573D13"/>
    <w:rsid w:val="005942C6"/>
    <w:rsid w:val="00595E4B"/>
    <w:rsid w:val="005A074F"/>
    <w:rsid w:val="005A1B92"/>
    <w:rsid w:val="005A215E"/>
    <w:rsid w:val="005A4F00"/>
    <w:rsid w:val="005A6215"/>
    <w:rsid w:val="005B01EE"/>
    <w:rsid w:val="005B0278"/>
    <w:rsid w:val="005B2DA9"/>
    <w:rsid w:val="005B383A"/>
    <w:rsid w:val="005B3E19"/>
    <w:rsid w:val="005C13B9"/>
    <w:rsid w:val="005D0243"/>
    <w:rsid w:val="005D288B"/>
    <w:rsid w:val="005E0393"/>
    <w:rsid w:val="005E3E2B"/>
    <w:rsid w:val="005E4EA5"/>
    <w:rsid w:val="005E4ED7"/>
    <w:rsid w:val="005E6367"/>
    <w:rsid w:val="005E7328"/>
    <w:rsid w:val="005F75DB"/>
    <w:rsid w:val="006037BF"/>
    <w:rsid w:val="00617E58"/>
    <w:rsid w:val="00620B8F"/>
    <w:rsid w:val="00625ED0"/>
    <w:rsid w:val="00640F2A"/>
    <w:rsid w:val="00647CC3"/>
    <w:rsid w:val="00661568"/>
    <w:rsid w:val="006623B8"/>
    <w:rsid w:val="00663A22"/>
    <w:rsid w:val="00664D2E"/>
    <w:rsid w:val="006740CA"/>
    <w:rsid w:val="00675387"/>
    <w:rsid w:val="0067538F"/>
    <w:rsid w:val="006852C4"/>
    <w:rsid w:val="0068687F"/>
    <w:rsid w:val="00691B4B"/>
    <w:rsid w:val="006925D2"/>
    <w:rsid w:val="00693BB3"/>
    <w:rsid w:val="0069538E"/>
    <w:rsid w:val="006965A6"/>
    <w:rsid w:val="006973D8"/>
    <w:rsid w:val="006A1F42"/>
    <w:rsid w:val="006B369E"/>
    <w:rsid w:val="006B7096"/>
    <w:rsid w:val="006C33D4"/>
    <w:rsid w:val="006C50A0"/>
    <w:rsid w:val="006C64BA"/>
    <w:rsid w:val="006D3561"/>
    <w:rsid w:val="006E11C1"/>
    <w:rsid w:val="006E455A"/>
    <w:rsid w:val="006E616D"/>
    <w:rsid w:val="006F3F7A"/>
    <w:rsid w:val="00700772"/>
    <w:rsid w:val="00701B8F"/>
    <w:rsid w:val="007023DF"/>
    <w:rsid w:val="00704DCD"/>
    <w:rsid w:val="00707015"/>
    <w:rsid w:val="0071020C"/>
    <w:rsid w:val="00721F64"/>
    <w:rsid w:val="00723390"/>
    <w:rsid w:val="007239F8"/>
    <w:rsid w:val="00724271"/>
    <w:rsid w:val="007308F0"/>
    <w:rsid w:val="00732731"/>
    <w:rsid w:val="00733F77"/>
    <w:rsid w:val="007359C7"/>
    <w:rsid w:val="00756CEA"/>
    <w:rsid w:val="00771489"/>
    <w:rsid w:val="0077187D"/>
    <w:rsid w:val="00771E6D"/>
    <w:rsid w:val="0077440C"/>
    <w:rsid w:val="0077624F"/>
    <w:rsid w:val="00782539"/>
    <w:rsid w:val="007851F1"/>
    <w:rsid w:val="00787341"/>
    <w:rsid w:val="007943A9"/>
    <w:rsid w:val="007A1E36"/>
    <w:rsid w:val="007B339C"/>
    <w:rsid w:val="007B7316"/>
    <w:rsid w:val="007B7E1A"/>
    <w:rsid w:val="007C2497"/>
    <w:rsid w:val="007D0252"/>
    <w:rsid w:val="007D1CE1"/>
    <w:rsid w:val="007E0274"/>
    <w:rsid w:val="007E1A5A"/>
    <w:rsid w:val="007E5804"/>
    <w:rsid w:val="007E7D5C"/>
    <w:rsid w:val="007F2D2E"/>
    <w:rsid w:val="007F33C9"/>
    <w:rsid w:val="007F5021"/>
    <w:rsid w:val="007F6DC1"/>
    <w:rsid w:val="00802671"/>
    <w:rsid w:val="00803D3D"/>
    <w:rsid w:val="00804474"/>
    <w:rsid w:val="00804746"/>
    <w:rsid w:val="0080512B"/>
    <w:rsid w:val="00823831"/>
    <w:rsid w:val="008256F7"/>
    <w:rsid w:val="00830E73"/>
    <w:rsid w:val="00831C7C"/>
    <w:rsid w:val="00835093"/>
    <w:rsid w:val="00835D1B"/>
    <w:rsid w:val="00845A4C"/>
    <w:rsid w:val="00852511"/>
    <w:rsid w:val="00854AE9"/>
    <w:rsid w:val="00854E37"/>
    <w:rsid w:val="008666F0"/>
    <w:rsid w:val="00866C78"/>
    <w:rsid w:val="00866FD1"/>
    <w:rsid w:val="0087178C"/>
    <w:rsid w:val="008775A8"/>
    <w:rsid w:val="00885D25"/>
    <w:rsid w:val="008A114A"/>
    <w:rsid w:val="008B0199"/>
    <w:rsid w:val="008B25E7"/>
    <w:rsid w:val="008B2DCD"/>
    <w:rsid w:val="008B5B2B"/>
    <w:rsid w:val="008C2E0E"/>
    <w:rsid w:val="008C325F"/>
    <w:rsid w:val="008C37CF"/>
    <w:rsid w:val="008C4C8C"/>
    <w:rsid w:val="008C6645"/>
    <w:rsid w:val="008D112C"/>
    <w:rsid w:val="008D590E"/>
    <w:rsid w:val="008E0F53"/>
    <w:rsid w:val="008E1CFF"/>
    <w:rsid w:val="008E395F"/>
    <w:rsid w:val="008E52F3"/>
    <w:rsid w:val="008F02DE"/>
    <w:rsid w:val="008F422C"/>
    <w:rsid w:val="008F4933"/>
    <w:rsid w:val="008F5F77"/>
    <w:rsid w:val="00900126"/>
    <w:rsid w:val="009009DD"/>
    <w:rsid w:val="00912A36"/>
    <w:rsid w:val="00914C87"/>
    <w:rsid w:val="00915AD6"/>
    <w:rsid w:val="00924D4D"/>
    <w:rsid w:val="0092563E"/>
    <w:rsid w:val="00925F3C"/>
    <w:rsid w:val="00932D84"/>
    <w:rsid w:val="00933424"/>
    <w:rsid w:val="0094056C"/>
    <w:rsid w:val="00942F1F"/>
    <w:rsid w:val="00950A6E"/>
    <w:rsid w:val="00951726"/>
    <w:rsid w:val="009614BD"/>
    <w:rsid w:val="009629A5"/>
    <w:rsid w:val="00965AE9"/>
    <w:rsid w:val="009758F0"/>
    <w:rsid w:val="00980F21"/>
    <w:rsid w:val="00991269"/>
    <w:rsid w:val="00992DB5"/>
    <w:rsid w:val="00994877"/>
    <w:rsid w:val="009A071E"/>
    <w:rsid w:val="009A38CD"/>
    <w:rsid w:val="009A607C"/>
    <w:rsid w:val="009B0DC5"/>
    <w:rsid w:val="009B63CF"/>
    <w:rsid w:val="009C0864"/>
    <w:rsid w:val="009C19AB"/>
    <w:rsid w:val="009C63F5"/>
    <w:rsid w:val="009C68B7"/>
    <w:rsid w:val="009E26BF"/>
    <w:rsid w:val="009E4324"/>
    <w:rsid w:val="009E5AA8"/>
    <w:rsid w:val="009F3C15"/>
    <w:rsid w:val="009F4273"/>
    <w:rsid w:val="009F6FF1"/>
    <w:rsid w:val="009F729E"/>
    <w:rsid w:val="00A037CE"/>
    <w:rsid w:val="00A144FB"/>
    <w:rsid w:val="00A22C65"/>
    <w:rsid w:val="00A309AE"/>
    <w:rsid w:val="00A35E2D"/>
    <w:rsid w:val="00A50A29"/>
    <w:rsid w:val="00A5338B"/>
    <w:rsid w:val="00A56C4F"/>
    <w:rsid w:val="00A6303B"/>
    <w:rsid w:val="00A63AB5"/>
    <w:rsid w:val="00A72527"/>
    <w:rsid w:val="00A725B7"/>
    <w:rsid w:val="00A73D7F"/>
    <w:rsid w:val="00A7428F"/>
    <w:rsid w:val="00A74478"/>
    <w:rsid w:val="00A80BEF"/>
    <w:rsid w:val="00A91A8F"/>
    <w:rsid w:val="00AA01EF"/>
    <w:rsid w:val="00AA16FA"/>
    <w:rsid w:val="00AA3EA8"/>
    <w:rsid w:val="00AA5C52"/>
    <w:rsid w:val="00AA62D2"/>
    <w:rsid w:val="00AB078D"/>
    <w:rsid w:val="00AB17E7"/>
    <w:rsid w:val="00AB1F9D"/>
    <w:rsid w:val="00AB26FE"/>
    <w:rsid w:val="00AB5246"/>
    <w:rsid w:val="00AB7F99"/>
    <w:rsid w:val="00AC1600"/>
    <w:rsid w:val="00AC344F"/>
    <w:rsid w:val="00AC4556"/>
    <w:rsid w:val="00AC5E7D"/>
    <w:rsid w:val="00AD2DF8"/>
    <w:rsid w:val="00AD5B01"/>
    <w:rsid w:val="00AD5C4A"/>
    <w:rsid w:val="00AD68EF"/>
    <w:rsid w:val="00AD7C73"/>
    <w:rsid w:val="00AD7ED8"/>
    <w:rsid w:val="00AE1B63"/>
    <w:rsid w:val="00B0215C"/>
    <w:rsid w:val="00B12399"/>
    <w:rsid w:val="00B12F91"/>
    <w:rsid w:val="00B25889"/>
    <w:rsid w:val="00B30813"/>
    <w:rsid w:val="00B30AF1"/>
    <w:rsid w:val="00B30C71"/>
    <w:rsid w:val="00B357E8"/>
    <w:rsid w:val="00B3640C"/>
    <w:rsid w:val="00B36B37"/>
    <w:rsid w:val="00B606F9"/>
    <w:rsid w:val="00B609E5"/>
    <w:rsid w:val="00B60CCC"/>
    <w:rsid w:val="00B666A3"/>
    <w:rsid w:val="00B73649"/>
    <w:rsid w:val="00B76A1C"/>
    <w:rsid w:val="00B77755"/>
    <w:rsid w:val="00B77BA7"/>
    <w:rsid w:val="00B8191C"/>
    <w:rsid w:val="00B91665"/>
    <w:rsid w:val="00B9333B"/>
    <w:rsid w:val="00B94AF6"/>
    <w:rsid w:val="00BA3EC4"/>
    <w:rsid w:val="00BA671C"/>
    <w:rsid w:val="00BA706D"/>
    <w:rsid w:val="00BB30E9"/>
    <w:rsid w:val="00BB53EC"/>
    <w:rsid w:val="00BC0B45"/>
    <w:rsid w:val="00BC2C96"/>
    <w:rsid w:val="00BC5CEB"/>
    <w:rsid w:val="00BD1633"/>
    <w:rsid w:val="00BD75FB"/>
    <w:rsid w:val="00BE2656"/>
    <w:rsid w:val="00BE26F3"/>
    <w:rsid w:val="00BE78CC"/>
    <w:rsid w:val="00BF1F4F"/>
    <w:rsid w:val="00BF2DCE"/>
    <w:rsid w:val="00BF4D9E"/>
    <w:rsid w:val="00BF569F"/>
    <w:rsid w:val="00BF5FDE"/>
    <w:rsid w:val="00C00C2D"/>
    <w:rsid w:val="00C017BF"/>
    <w:rsid w:val="00C20583"/>
    <w:rsid w:val="00C22DBE"/>
    <w:rsid w:val="00C24B37"/>
    <w:rsid w:val="00C24CB0"/>
    <w:rsid w:val="00C31DB4"/>
    <w:rsid w:val="00C33020"/>
    <w:rsid w:val="00C358A6"/>
    <w:rsid w:val="00C362D8"/>
    <w:rsid w:val="00C36959"/>
    <w:rsid w:val="00C406DE"/>
    <w:rsid w:val="00C524B5"/>
    <w:rsid w:val="00C56FF1"/>
    <w:rsid w:val="00C62CB0"/>
    <w:rsid w:val="00C62F72"/>
    <w:rsid w:val="00C63C97"/>
    <w:rsid w:val="00C66089"/>
    <w:rsid w:val="00C714E0"/>
    <w:rsid w:val="00C71865"/>
    <w:rsid w:val="00C71A8B"/>
    <w:rsid w:val="00C76652"/>
    <w:rsid w:val="00C80007"/>
    <w:rsid w:val="00C8527F"/>
    <w:rsid w:val="00C86764"/>
    <w:rsid w:val="00C86EA0"/>
    <w:rsid w:val="00C954C1"/>
    <w:rsid w:val="00C95B19"/>
    <w:rsid w:val="00CA0926"/>
    <w:rsid w:val="00CA0CD1"/>
    <w:rsid w:val="00CA2F44"/>
    <w:rsid w:val="00CA3211"/>
    <w:rsid w:val="00CA4DB9"/>
    <w:rsid w:val="00CA5452"/>
    <w:rsid w:val="00CB12A2"/>
    <w:rsid w:val="00CC760E"/>
    <w:rsid w:val="00CD204F"/>
    <w:rsid w:val="00CD4215"/>
    <w:rsid w:val="00CD54CE"/>
    <w:rsid w:val="00CD5A88"/>
    <w:rsid w:val="00CD6A3B"/>
    <w:rsid w:val="00CE293B"/>
    <w:rsid w:val="00CE2AF6"/>
    <w:rsid w:val="00CE3A07"/>
    <w:rsid w:val="00CE5629"/>
    <w:rsid w:val="00CF3761"/>
    <w:rsid w:val="00CF5523"/>
    <w:rsid w:val="00D04277"/>
    <w:rsid w:val="00D04809"/>
    <w:rsid w:val="00D05023"/>
    <w:rsid w:val="00D14483"/>
    <w:rsid w:val="00D321C1"/>
    <w:rsid w:val="00D335E7"/>
    <w:rsid w:val="00D43487"/>
    <w:rsid w:val="00D64504"/>
    <w:rsid w:val="00D7110B"/>
    <w:rsid w:val="00D74303"/>
    <w:rsid w:val="00D7440A"/>
    <w:rsid w:val="00D76A0D"/>
    <w:rsid w:val="00D86BC5"/>
    <w:rsid w:val="00D9268B"/>
    <w:rsid w:val="00DA2722"/>
    <w:rsid w:val="00DA31CD"/>
    <w:rsid w:val="00DA51B1"/>
    <w:rsid w:val="00DB2CD6"/>
    <w:rsid w:val="00DB5BD3"/>
    <w:rsid w:val="00DC2D50"/>
    <w:rsid w:val="00DF119D"/>
    <w:rsid w:val="00DF2B59"/>
    <w:rsid w:val="00E02B55"/>
    <w:rsid w:val="00E07521"/>
    <w:rsid w:val="00E0769A"/>
    <w:rsid w:val="00E106AA"/>
    <w:rsid w:val="00E132AA"/>
    <w:rsid w:val="00E140EF"/>
    <w:rsid w:val="00E168E6"/>
    <w:rsid w:val="00E2474D"/>
    <w:rsid w:val="00E25E9C"/>
    <w:rsid w:val="00E33F8C"/>
    <w:rsid w:val="00E34E0D"/>
    <w:rsid w:val="00E362AE"/>
    <w:rsid w:val="00E373C7"/>
    <w:rsid w:val="00E45A3B"/>
    <w:rsid w:val="00E464FC"/>
    <w:rsid w:val="00E50EC0"/>
    <w:rsid w:val="00E525F1"/>
    <w:rsid w:val="00E66ADE"/>
    <w:rsid w:val="00E721D0"/>
    <w:rsid w:val="00E74C60"/>
    <w:rsid w:val="00E83D54"/>
    <w:rsid w:val="00E878B7"/>
    <w:rsid w:val="00E96038"/>
    <w:rsid w:val="00E9624F"/>
    <w:rsid w:val="00EA2059"/>
    <w:rsid w:val="00EA799A"/>
    <w:rsid w:val="00EB71EB"/>
    <w:rsid w:val="00EC4A39"/>
    <w:rsid w:val="00EC7161"/>
    <w:rsid w:val="00ED3074"/>
    <w:rsid w:val="00ED75AD"/>
    <w:rsid w:val="00ED7E3B"/>
    <w:rsid w:val="00EE3902"/>
    <w:rsid w:val="00EE742D"/>
    <w:rsid w:val="00EF0197"/>
    <w:rsid w:val="00EF16AA"/>
    <w:rsid w:val="00F062C2"/>
    <w:rsid w:val="00F14C9E"/>
    <w:rsid w:val="00F30EE2"/>
    <w:rsid w:val="00F32F16"/>
    <w:rsid w:val="00F478E6"/>
    <w:rsid w:val="00F525B2"/>
    <w:rsid w:val="00F52A37"/>
    <w:rsid w:val="00F601E2"/>
    <w:rsid w:val="00F612C9"/>
    <w:rsid w:val="00F654AD"/>
    <w:rsid w:val="00F66830"/>
    <w:rsid w:val="00F70274"/>
    <w:rsid w:val="00F705D1"/>
    <w:rsid w:val="00F73066"/>
    <w:rsid w:val="00F74BD1"/>
    <w:rsid w:val="00F75616"/>
    <w:rsid w:val="00F75987"/>
    <w:rsid w:val="00F7724C"/>
    <w:rsid w:val="00F77767"/>
    <w:rsid w:val="00F80A73"/>
    <w:rsid w:val="00F85B37"/>
    <w:rsid w:val="00F8684C"/>
    <w:rsid w:val="00F90879"/>
    <w:rsid w:val="00F92243"/>
    <w:rsid w:val="00F92B6B"/>
    <w:rsid w:val="00F93526"/>
    <w:rsid w:val="00F96CC5"/>
    <w:rsid w:val="00FA39F1"/>
    <w:rsid w:val="00FB0E9B"/>
    <w:rsid w:val="00FB2A8A"/>
    <w:rsid w:val="00FB4E91"/>
    <w:rsid w:val="00FB6ADF"/>
    <w:rsid w:val="00FC079A"/>
    <w:rsid w:val="00FC288E"/>
    <w:rsid w:val="00FC5608"/>
    <w:rsid w:val="00FD1CFC"/>
    <w:rsid w:val="00FD5ACF"/>
    <w:rsid w:val="00FD61B0"/>
    <w:rsid w:val="00FD6700"/>
    <w:rsid w:val="00FE169A"/>
    <w:rsid w:val="00FE3F08"/>
    <w:rsid w:val="00FE4957"/>
    <w:rsid w:val="00FF0E70"/>
    <w:rsid w:val="00FF5957"/>
    <w:rsid w:val="00FF76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260435"/>
  <w15:docId w15:val="{57E9FE4E-8389-4706-9482-8B457FF61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8A5"/>
  </w:style>
  <w:style w:type="paragraph" w:styleId="1">
    <w:name w:val="heading 1"/>
    <w:basedOn w:val="a"/>
    <w:next w:val="a"/>
    <w:qFormat/>
    <w:rsid w:val="0016097D"/>
    <w:pPr>
      <w:keepNext/>
      <w:spacing w:before="240" w:after="60"/>
      <w:outlineLvl w:val="0"/>
    </w:pPr>
    <w:rPr>
      <w:rFonts w:ascii="Arial" w:hAnsi="Arial" w:cs="Arial"/>
      <w:b/>
      <w:bCs/>
      <w:kern w:val="32"/>
      <w:sz w:val="32"/>
      <w:szCs w:val="32"/>
    </w:rPr>
  </w:style>
  <w:style w:type="paragraph" w:styleId="3">
    <w:name w:val="heading 3"/>
    <w:basedOn w:val="a"/>
    <w:next w:val="a"/>
    <w:qFormat/>
    <w:rsid w:val="00070F48"/>
    <w:pPr>
      <w:keepNext/>
      <w:jc w:val="center"/>
      <w:outlineLvl w:val="2"/>
    </w:pPr>
    <w:rPr>
      <w:b/>
      <w:i/>
      <w:iCs/>
      <w:sz w:val="32"/>
      <w:szCs w:val="24"/>
    </w:rPr>
  </w:style>
  <w:style w:type="paragraph" w:styleId="4">
    <w:name w:val="heading 4"/>
    <w:basedOn w:val="a"/>
    <w:next w:val="a"/>
    <w:qFormat/>
    <w:rsid w:val="0016097D"/>
    <w:pPr>
      <w:keepNext/>
      <w:spacing w:before="240" w:after="60"/>
      <w:outlineLvl w:val="3"/>
    </w:pPr>
    <w:rPr>
      <w:b/>
      <w:bCs/>
      <w:sz w:val="28"/>
      <w:szCs w:val="28"/>
    </w:rPr>
  </w:style>
  <w:style w:type="paragraph" w:styleId="7">
    <w:name w:val="heading 7"/>
    <w:basedOn w:val="a"/>
    <w:next w:val="a"/>
    <w:qFormat/>
    <w:rsid w:val="0016097D"/>
    <w:pPr>
      <w:spacing w:before="240" w:after="60"/>
      <w:outlineLvl w:val="6"/>
    </w:pPr>
    <w:rPr>
      <w:sz w:val="24"/>
      <w:szCs w:val="24"/>
    </w:rPr>
  </w:style>
  <w:style w:type="paragraph" w:styleId="8">
    <w:name w:val="heading 8"/>
    <w:basedOn w:val="a"/>
    <w:next w:val="a"/>
    <w:qFormat/>
    <w:rsid w:val="00070F48"/>
    <w:pPr>
      <w:keepNext/>
      <w:tabs>
        <w:tab w:val="left" w:leader="underscore" w:pos="10080"/>
      </w:tabs>
      <w:spacing w:before="60"/>
      <w:ind w:left="4678" w:right="-113"/>
      <w:outlineLvl w:val="7"/>
    </w:pPr>
    <w:rPr>
      <w:b/>
      <w:sz w:val="2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E28A5"/>
    <w:pPr>
      <w:jc w:val="center"/>
    </w:pPr>
    <w:rPr>
      <w:b/>
      <w:bCs/>
      <w:sz w:val="36"/>
      <w:szCs w:val="36"/>
      <w:lang w:val="uk-UA"/>
    </w:rPr>
  </w:style>
  <w:style w:type="table" w:styleId="a4">
    <w:name w:val="Table Grid"/>
    <w:basedOn w:val="a1"/>
    <w:rsid w:val="000E2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0E28A5"/>
    <w:pPr>
      <w:spacing w:before="100" w:after="100"/>
    </w:pPr>
    <w:rPr>
      <w:snapToGrid w:val="0"/>
      <w:sz w:val="24"/>
    </w:rPr>
  </w:style>
  <w:style w:type="paragraph" w:styleId="a5">
    <w:name w:val="header"/>
    <w:basedOn w:val="a"/>
    <w:link w:val="a6"/>
    <w:rsid w:val="000E28A5"/>
    <w:pPr>
      <w:tabs>
        <w:tab w:val="center" w:pos="4677"/>
        <w:tab w:val="right" w:pos="9355"/>
      </w:tabs>
    </w:pPr>
  </w:style>
  <w:style w:type="paragraph" w:styleId="a7">
    <w:name w:val="Body Text Indent"/>
    <w:basedOn w:val="a"/>
    <w:rsid w:val="00070F48"/>
    <w:pPr>
      <w:ind w:left="5040"/>
    </w:pPr>
    <w:rPr>
      <w:sz w:val="22"/>
      <w:szCs w:val="24"/>
      <w:lang w:val="uk-UA"/>
    </w:rPr>
  </w:style>
  <w:style w:type="paragraph" w:styleId="a8">
    <w:name w:val="footer"/>
    <w:basedOn w:val="a"/>
    <w:rsid w:val="00693BB3"/>
    <w:pPr>
      <w:tabs>
        <w:tab w:val="center" w:pos="4819"/>
        <w:tab w:val="right" w:pos="9639"/>
      </w:tabs>
    </w:pPr>
  </w:style>
  <w:style w:type="paragraph" w:styleId="2">
    <w:name w:val="Body Text Indent 2"/>
    <w:basedOn w:val="a"/>
    <w:rsid w:val="0016097D"/>
    <w:pPr>
      <w:spacing w:after="120" w:line="480" w:lineRule="auto"/>
      <w:ind w:left="283"/>
    </w:pPr>
  </w:style>
  <w:style w:type="paragraph" w:customStyle="1" w:styleId="CharChar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9C68B7"/>
    <w:rPr>
      <w:rFonts w:ascii="Verdana" w:hAnsi="Verdana" w:cs="Verdana"/>
      <w:lang w:val="en-US" w:eastAsia="en-US"/>
    </w:rPr>
  </w:style>
  <w:style w:type="character" w:customStyle="1" w:styleId="a6">
    <w:name w:val="Верхний колонтитул Знак"/>
    <w:basedOn w:val="a0"/>
    <w:link w:val="a5"/>
    <w:rsid w:val="002B27A6"/>
  </w:style>
  <w:style w:type="paragraph" w:styleId="a9">
    <w:name w:val="Balloon Text"/>
    <w:basedOn w:val="a"/>
    <w:link w:val="aa"/>
    <w:rsid w:val="00452C83"/>
    <w:rPr>
      <w:rFonts w:ascii="Tahoma" w:hAnsi="Tahoma" w:cs="Tahoma"/>
      <w:sz w:val="16"/>
      <w:szCs w:val="16"/>
    </w:rPr>
  </w:style>
  <w:style w:type="character" w:customStyle="1" w:styleId="aa">
    <w:name w:val="Текст выноски Знак"/>
    <w:basedOn w:val="a0"/>
    <w:link w:val="a9"/>
    <w:rsid w:val="00452C83"/>
    <w:rPr>
      <w:rFonts w:ascii="Tahoma" w:hAnsi="Tahoma" w:cs="Tahoma"/>
      <w:sz w:val="16"/>
      <w:szCs w:val="16"/>
    </w:rPr>
  </w:style>
  <w:style w:type="paragraph" w:styleId="ab">
    <w:name w:val="List Paragraph"/>
    <w:basedOn w:val="a"/>
    <w:uiPriority w:val="34"/>
    <w:qFormat/>
    <w:rsid w:val="00445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362571">
      <w:bodyDiv w:val="1"/>
      <w:marLeft w:val="0"/>
      <w:marRight w:val="0"/>
      <w:marTop w:val="0"/>
      <w:marBottom w:val="0"/>
      <w:divBdr>
        <w:top w:val="none" w:sz="0" w:space="0" w:color="auto"/>
        <w:left w:val="none" w:sz="0" w:space="0" w:color="auto"/>
        <w:bottom w:val="none" w:sz="0" w:space="0" w:color="auto"/>
        <w:right w:val="none" w:sz="0" w:space="0" w:color="auto"/>
      </w:divBdr>
    </w:div>
    <w:div w:id="18298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75C2D6F30480542B167A4046A8E5E4A" ma:contentTypeVersion="0" ma:contentTypeDescription="Создание документа." ma:contentTypeScope="" ma:versionID="30b1be700d53b8b693277baa680f92e4">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E4CF0-4F47-4F67-B7C9-03DFCD54D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384F43-2A35-4C02-99CF-92140BE66E4C}">
  <ds:schemaRefs>
    <ds:schemaRef ds:uri="http://schemas.microsoft.com/office/2006/metadata/properties"/>
  </ds:schemaRefs>
</ds:datastoreItem>
</file>

<file path=customXml/itemProps3.xml><?xml version="1.0" encoding="utf-8"?>
<ds:datastoreItem xmlns:ds="http://schemas.openxmlformats.org/officeDocument/2006/customXml" ds:itemID="{76737C0C-829E-452F-9B11-3424CBE4CFF1}">
  <ds:schemaRefs>
    <ds:schemaRef ds:uri="http://schemas.microsoft.com/sharepoint/v3/contenttype/forms"/>
  </ds:schemaRefs>
</ds:datastoreItem>
</file>

<file path=customXml/itemProps4.xml><?xml version="1.0" encoding="utf-8"?>
<ds:datastoreItem xmlns:ds="http://schemas.openxmlformats.org/officeDocument/2006/customXml" ds:itemID="{8CD3E3FD-8F23-40C7-8637-1C435A23A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49B834CD</Template>
  <TotalTime>0</TotalTime>
  <Pages>2</Pages>
  <Words>2284</Words>
  <Characters>1303</Characters>
  <Application>Microsoft Office Word</Application>
  <DocSecurity>0</DocSecurity>
  <Lines>10</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Katrene</dc:creator>
  <cp:lastModifiedBy>D.dehtiarenko</cp:lastModifiedBy>
  <cp:revision>3</cp:revision>
  <cp:lastPrinted>2015-11-19T12:43:00Z</cp:lastPrinted>
  <dcterms:created xsi:type="dcterms:W3CDTF">2019-12-19T07:47:00Z</dcterms:created>
  <dcterms:modified xsi:type="dcterms:W3CDTF">2021-12-29T14:12:00Z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0x010100775C2D6F30480542B167A4046A8E5E4A</vt:lpwstr>
  </property>
</Properties>
</file>