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AEC" w:rsidRPr="004F7922" w:rsidRDefault="00713AEC">
      <w:pPr>
        <w:rPr>
          <w:lang w:val="uk-UA"/>
        </w:rPr>
      </w:pPr>
    </w:p>
    <w:p w:rsidR="00713AEC" w:rsidRPr="00713AEC" w:rsidRDefault="00713AEC">
      <w:pPr>
        <w:rPr>
          <w:lang w:val="uk-UA"/>
        </w:rPr>
      </w:pPr>
    </w:p>
    <w:tbl>
      <w:tblPr>
        <w:tblW w:w="0" w:type="auto"/>
        <w:jc w:val="right"/>
        <w:tblLook w:val="01E0" w:firstRow="1" w:lastRow="1" w:firstColumn="1" w:lastColumn="1" w:noHBand="0" w:noVBand="0"/>
      </w:tblPr>
      <w:tblGrid>
        <w:gridCol w:w="3226"/>
      </w:tblGrid>
      <w:tr w:rsidR="00555832" w:rsidRPr="00C00C2D" w:rsidTr="00152566">
        <w:trPr>
          <w:jc w:val="right"/>
        </w:trPr>
        <w:tc>
          <w:tcPr>
            <w:tcW w:w="3226" w:type="dxa"/>
          </w:tcPr>
          <w:p w:rsidR="008314EE" w:rsidRDefault="008314EE" w:rsidP="008314EE">
            <w:pPr>
              <w:pStyle w:val="a5"/>
              <w:tabs>
                <w:tab w:val="clear" w:pos="9355"/>
                <w:tab w:val="right" w:pos="10440"/>
              </w:tabs>
              <w:jc w:val="center"/>
              <w:rPr>
                <w:b/>
                <w:sz w:val="28"/>
                <w:szCs w:val="28"/>
                <w:lang w:val="uk-UA"/>
              </w:rPr>
            </w:pPr>
            <w:proofErr w:type="spellStart"/>
            <w:r>
              <w:rPr>
                <w:b/>
                <w:sz w:val="28"/>
                <w:szCs w:val="28"/>
                <w:lang w:val="uk-UA"/>
              </w:rPr>
              <w:t>Т.в.о</w:t>
            </w:r>
            <w:proofErr w:type="spellEnd"/>
            <w:r>
              <w:rPr>
                <w:b/>
                <w:sz w:val="28"/>
                <w:szCs w:val="28"/>
                <w:lang w:val="uk-UA"/>
              </w:rPr>
              <w:t xml:space="preserve">. </w:t>
            </w:r>
            <w:r>
              <w:rPr>
                <w:b/>
                <w:sz w:val="28"/>
                <w:szCs w:val="28"/>
                <w:lang w:val="uk-UA"/>
              </w:rPr>
              <w:t>Голови Правління АТ «СК «Країна»</w:t>
            </w:r>
          </w:p>
          <w:p w:rsidR="00290261" w:rsidRDefault="008314EE" w:rsidP="008314EE">
            <w:pPr>
              <w:pStyle w:val="a5"/>
              <w:tabs>
                <w:tab w:val="clear" w:pos="9355"/>
                <w:tab w:val="right" w:pos="10440"/>
              </w:tabs>
              <w:jc w:val="center"/>
              <w:rPr>
                <w:b/>
                <w:sz w:val="28"/>
                <w:szCs w:val="28"/>
                <w:lang w:val="uk-UA"/>
              </w:rPr>
            </w:pPr>
            <w:bookmarkStart w:id="0" w:name="_GoBack"/>
            <w:bookmarkEnd w:id="0"/>
            <w:r>
              <w:rPr>
                <w:b/>
                <w:sz w:val="28"/>
                <w:szCs w:val="28"/>
                <w:lang w:val="uk-UA"/>
              </w:rPr>
              <w:t>Морозу Л.І.</w:t>
            </w:r>
          </w:p>
          <w:p w:rsidR="00713AEC" w:rsidRDefault="00713AEC" w:rsidP="00152566">
            <w:pPr>
              <w:pStyle w:val="a5"/>
              <w:tabs>
                <w:tab w:val="clear" w:pos="9355"/>
                <w:tab w:val="right" w:pos="10440"/>
              </w:tabs>
              <w:jc w:val="both"/>
              <w:rPr>
                <w:b/>
                <w:sz w:val="28"/>
                <w:szCs w:val="28"/>
                <w:lang w:val="uk-UA"/>
              </w:rPr>
            </w:pPr>
          </w:p>
          <w:p w:rsidR="00713AEC" w:rsidRDefault="00713AEC" w:rsidP="00152566">
            <w:pPr>
              <w:pStyle w:val="a5"/>
              <w:tabs>
                <w:tab w:val="clear" w:pos="9355"/>
                <w:tab w:val="right" w:pos="10440"/>
              </w:tabs>
              <w:jc w:val="both"/>
              <w:rPr>
                <w:b/>
                <w:sz w:val="28"/>
                <w:szCs w:val="28"/>
                <w:lang w:val="uk-UA"/>
              </w:rPr>
            </w:pPr>
          </w:p>
          <w:p w:rsidR="00713AEC" w:rsidRPr="00C00C2D" w:rsidRDefault="00713AEC" w:rsidP="00152566">
            <w:pPr>
              <w:pStyle w:val="a5"/>
              <w:tabs>
                <w:tab w:val="clear" w:pos="9355"/>
                <w:tab w:val="right" w:pos="10440"/>
              </w:tabs>
              <w:jc w:val="both"/>
              <w:rPr>
                <w:b/>
                <w:sz w:val="28"/>
                <w:szCs w:val="28"/>
                <w:lang w:val="uk-UA"/>
              </w:rPr>
            </w:pPr>
          </w:p>
        </w:tc>
      </w:tr>
    </w:tbl>
    <w:p w:rsidR="002D438D" w:rsidRPr="00CE5302" w:rsidRDefault="00F2580D" w:rsidP="00CE5302">
      <w:pPr>
        <w:pStyle w:val="1"/>
        <w:tabs>
          <w:tab w:val="left" w:pos="5580"/>
          <w:tab w:val="left" w:pos="7560"/>
        </w:tabs>
        <w:spacing w:before="0" w:after="0"/>
        <w:jc w:val="both"/>
        <w:rPr>
          <w:rFonts w:ascii="Times New Roman" w:hAnsi="Times New Roman" w:cs="Times New Roman"/>
          <w:b w:val="0"/>
          <w:sz w:val="22"/>
          <w:szCs w:val="22"/>
          <w:lang w:val="uk-UA"/>
        </w:rPr>
      </w:pPr>
      <w:r>
        <w:rPr>
          <w:rFonts w:ascii="Times New Roman" w:hAnsi="Times New Roman" w:cs="Times New Roman"/>
          <w:b w:val="0"/>
          <w:sz w:val="22"/>
          <w:szCs w:val="22"/>
          <w:lang w:val="uk-UA"/>
        </w:rPr>
        <w:t xml:space="preserve">вх. №              від </w:t>
      </w:r>
    </w:p>
    <w:tbl>
      <w:tblPr>
        <w:tblStyle w:val="a4"/>
        <w:tblW w:w="10415" w:type="dxa"/>
        <w:tblInd w:w="108" w:type="dxa"/>
        <w:tblLayout w:type="fixed"/>
        <w:tblLook w:val="04A0" w:firstRow="1" w:lastRow="0" w:firstColumn="1" w:lastColumn="0" w:noHBand="0" w:noVBand="1"/>
      </w:tblPr>
      <w:tblGrid>
        <w:gridCol w:w="3544"/>
        <w:gridCol w:w="6871"/>
      </w:tblGrid>
      <w:tr w:rsidR="00152566" w:rsidRPr="006C33D4" w:rsidTr="00A91A8F">
        <w:trPr>
          <w:trHeight w:val="691"/>
        </w:trPr>
        <w:tc>
          <w:tcPr>
            <w:tcW w:w="10415" w:type="dxa"/>
            <w:gridSpan w:val="2"/>
            <w:tcBorders>
              <w:bottom w:val="single" w:sz="4" w:space="0" w:color="auto"/>
            </w:tcBorders>
            <w:shd w:val="clear" w:color="auto" w:fill="D9D9D9" w:themeFill="background1" w:themeFillShade="D9"/>
            <w:vAlign w:val="center"/>
          </w:tcPr>
          <w:p w:rsidR="00152566" w:rsidRPr="00912FE5" w:rsidRDefault="00912FE5" w:rsidP="00A91A8F">
            <w:pPr>
              <w:pStyle w:val="a3"/>
              <w:rPr>
                <w:b w:val="0"/>
                <w:bCs w:val="0"/>
                <w:sz w:val="32"/>
                <w:szCs w:val="22"/>
              </w:rPr>
            </w:pPr>
            <w:r>
              <w:rPr>
                <w:sz w:val="32"/>
                <w:szCs w:val="28"/>
              </w:rPr>
              <w:t>Заява на виплату страхового відшкодування</w:t>
            </w:r>
          </w:p>
        </w:tc>
      </w:tr>
      <w:tr w:rsidR="00EA0029" w:rsidRPr="00A91A8F" w:rsidTr="00235F82">
        <w:trPr>
          <w:trHeight w:val="120"/>
        </w:trPr>
        <w:tc>
          <w:tcPr>
            <w:tcW w:w="10415" w:type="dxa"/>
            <w:gridSpan w:val="2"/>
            <w:shd w:val="clear" w:color="auto" w:fill="auto"/>
          </w:tcPr>
          <w:p w:rsidR="00EA0029" w:rsidRDefault="00EA0029" w:rsidP="00EA0029">
            <w:pPr>
              <w:rPr>
                <w:b/>
                <w:lang w:val="uk-UA"/>
              </w:rPr>
            </w:pPr>
          </w:p>
          <w:tbl>
            <w:tblPr>
              <w:tblStyle w:val="a4"/>
              <w:tblpPr w:leftFromText="180" w:rightFromText="180" w:vertAnchor="text" w:horzAnchor="margin" w:tblpY="-37"/>
              <w:tblW w:w="10415" w:type="dxa"/>
              <w:tblLayout w:type="fixed"/>
              <w:tblLook w:val="04A0" w:firstRow="1" w:lastRow="0" w:firstColumn="1" w:lastColumn="0" w:noHBand="0" w:noVBand="1"/>
            </w:tblPr>
            <w:tblGrid>
              <w:gridCol w:w="3544"/>
              <w:gridCol w:w="4394"/>
              <w:gridCol w:w="993"/>
              <w:gridCol w:w="1484"/>
            </w:tblGrid>
            <w:tr w:rsidR="00EA0029" w:rsidRPr="00B068A8" w:rsidTr="00EA0029">
              <w:trPr>
                <w:trHeight w:val="290"/>
              </w:trPr>
              <w:tc>
                <w:tcPr>
                  <w:tcW w:w="10415" w:type="dxa"/>
                  <w:gridSpan w:val="4"/>
                  <w:shd w:val="clear" w:color="auto" w:fill="D9D9D9" w:themeFill="background1" w:themeFillShade="D9"/>
                </w:tcPr>
                <w:p w:rsidR="00EA0029" w:rsidRPr="00B068A8" w:rsidRDefault="00EA0029" w:rsidP="00EA0029">
                  <w:pPr>
                    <w:rPr>
                      <w:b/>
                      <w:lang w:val="uk-UA"/>
                    </w:rPr>
                  </w:pPr>
                  <w:r>
                    <w:rPr>
                      <w:b/>
                      <w:lang w:val="uk-UA"/>
                    </w:rPr>
                    <w:t>1</w:t>
                  </w:r>
                  <w:r w:rsidRPr="00B068A8">
                    <w:rPr>
                      <w:b/>
                      <w:lang w:val="uk-UA"/>
                    </w:rPr>
                    <w:t xml:space="preserve">. </w:t>
                  </w:r>
                  <w:r>
                    <w:rPr>
                      <w:b/>
                      <w:lang w:val="uk-UA"/>
                    </w:rPr>
                    <w:t>Інформація про Страхувальника:</w:t>
                  </w:r>
                </w:p>
              </w:tc>
            </w:tr>
            <w:tr w:rsidR="00EA0029" w:rsidRPr="00B068A8" w:rsidTr="00B152A3">
              <w:trPr>
                <w:trHeight w:val="290"/>
              </w:trPr>
              <w:tc>
                <w:tcPr>
                  <w:tcW w:w="3544" w:type="dxa"/>
                  <w:shd w:val="clear" w:color="auto" w:fill="D9D9D9" w:themeFill="background1" w:themeFillShade="D9"/>
                </w:tcPr>
                <w:p w:rsidR="00EA0029" w:rsidRDefault="00EA0029" w:rsidP="00390C56">
                  <w:pPr>
                    <w:jc w:val="both"/>
                    <w:rPr>
                      <w:lang w:val="uk-UA"/>
                    </w:rPr>
                  </w:pPr>
                  <w:r>
                    <w:rPr>
                      <w:lang w:val="uk-UA"/>
                    </w:rPr>
                    <w:t>Назва юридичної особи</w:t>
                  </w:r>
                </w:p>
              </w:tc>
              <w:tc>
                <w:tcPr>
                  <w:tcW w:w="6871" w:type="dxa"/>
                  <w:gridSpan w:val="3"/>
                  <w:shd w:val="clear" w:color="auto" w:fill="auto"/>
                </w:tcPr>
                <w:p w:rsidR="00EA0029" w:rsidRPr="003E0CA6" w:rsidRDefault="00EA0029" w:rsidP="00EF7B48">
                  <w:pPr>
                    <w:jc w:val="both"/>
                    <w:rPr>
                      <w:highlight w:val="red"/>
                      <w:lang w:val="uk-UA"/>
                    </w:rPr>
                  </w:pPr>
                </w:p>
              </w:tc>
            </w:tr>
            <w:tr w:rsidR="00EA0029" w:rsidRPr="00B068A8" w:rsidTr="00B152A3">
              <w:trPr>
                <w:trHeight w:val="290"/>
              </w:trPr>
              <w:tc>
                <w:tcPr>
                  <w:tcW w:w="3544" w:type="dxa"/>
                  <w:shd w:val="clear" w:color="auto" w:fill="D9D9D9" w:themeFill="background1" w:themeFillShade="D9"/>
                </w:tcPr>
                <w:p w:rsidR="00EA0029" w:rsidRPr="00B068A8" w:rsidRDefault="00EA0029" w:rsidP="00390C56">
                  <w:pPr>
                    <w:jc w:val="both"/>
                    <w:rPr>
                      <w:lang w:val="uk-UA"/>
                    </w:rPr>
                  </w:pPr>
                  <w:r>
                    <w:rPr>
                      <w:lang w:val="uk-UA"/>
                    </w:rPr>
                    <w:t>№ договору страхування (полісу)</w:t>
                  </w:r>
                </w:p>
              </w:tc>
              <w:tc>
                <w:tcPr>
                  <w:tcW w:w="4394" w:type="dxa"/>
                  <w:shd w:val="clear" w:color="auto" w:fill="auto"/>
                </w:tcPr>
                <w:p w:rsidR="00A6601B" w:rsidRPr="00A6601B" w:rsidRDefault="00A6601B" w:rsidP="003E0CA6">
                  <w:pPr>
                    <w:jc w:val="both"/>
                    <w:rPr>
                      <w:lang w:val="en-US"/>
                    </w:rPr>
                  </w:pPr>
                </w:p>
              </w:tc>
              <w:tc>
                <w:tcPr>
                  <w:tcW w:w="993" w:type="dxa"/>
                  <w:shd w:val="clear" w:color="auto" w:fill="auto"/>
                </w:tcPr>
                <w:p w:rsidR="00EA0029" w:rsidRPr="00B068A8" w:rsidRDefault="00EA0029" w:rsidP="00390C56">
                  <w:pPr>
                    <w:jc w:val="both"/>
                    <w:rPr>
                      <w:lang w:val="uk-UA"/>
                    </w:rPr>
                  </w:pPr>
                  <w:r>
                    <w:rPr>
                      <w:lang w:val="uk-UA"/>
                    </w:rPr>
                    <w:t>дата</w:t>
                  </w:r>
                </w:p>
              </w:tc>
              <w:tc>
                <w:tcPr>
                  <w:tcW w:w="1484" w:type="dxa"/>
                  <w:shd w:val="clear" w:color="auto" w:fill="auto"/>
                </w:tcPr>
                <w:p w:rsidR="00EA0029" w:rsidRPr="00B152A3" w:rsidRDefault="00EA0029" w:rsidP="00390C56">
                  <w:pPr>
                    <w:jc w:val="both"/>
                    <w:rPr>
                      <w:highlight w:val="red"/>
                      <w:lang w:val="uk-UA"/>
                    </w:rPr>
                  </w:pPr>
                </w:p>
              </w:tc>
            </w:tr>
          </w:tbl>
          <w:p w:rsidR="00EA0029" w:rsidRPr="00B068A8" w:rsidRDefault="00EA0029" w:rsidP="00EA0029">
            <w:pPr>
              <w:rPr>
                <w:b/>
                <w:lang w:val="uk-UA"/>
              </w:rPr>
            </w:pPr>
          </w:p>
        </w:tc>
      </w:tr>
      <w:tr w:rsidR="00EA0029" w:rsidRPr="006C33D4" w:rsidTr="00BC0B45">
        <w:trPr>
          <w:trHeight w:val="288"/>
        </w:trPr>
        <w:tc>
          <w:tcPr>
            <w:tcW w:w="10415" w:type="dxa"/>
            <w:gridSpan w:val="2"/>
            <w:shd w:val="clear" w:color="auto" w:fill="D9D9D9" w:themeFill="background1" w:themeFillShade="D9"/>
          </w:tcPr>
          <w:p w:rsidR="00EA0029" w:rsidRPr="00B068A8" w:rsidRDefault="00EA0029" w:rsidP="00912FE5">
            <w:pPr>
              <w:pStyle w:val="1"/>
              <w:tabs>
                <w:tab w:val="left" w:pos="5580"/>
                <w:tab w:val="left" w:pos="7560"/>
              </w:tabs>
              <w:spacing w:before="0" w:after="0"/>
              <w:rPr>
                <w:rFonts w:ascii="Times New Roman" w:hAnsi="Times New Roman" w:cs="Times New Roman"/>
                <w:sz w:val="20"/>
                <w:szCs w:val="20"/>
                <w:lang w:val="uk-UA"/>
              </w:rPr>
            </w:pPr>
            <w:r>
              <w:rPr>
                <w:rFonts w:ascii="Times New Roman" w:hAnsi="Times New Roman" w:cs="Times New Roman"/>
                <w:bCs w:val="0"/>
                <w:sz w:val="20"/>
                <w:szCs w:val="20"/>
                <w:lang w:val="uk-UA"/>
              </w:rPr>
              <w:t>2</w:t>
            </w:r>
            <w:r w:rsidRPr="00B068A8">
              <w:rPr>
                <w:rFonts w:ascii="Times New Roman" w:hAnsi="Times New Roman" w:cs="Times New Roman"/>
                <w:bCs w:val="0"/>
                <w:sz w:val="20"/>
                <w:szCs w:val="20"/>
                <w:lang w:val="uk-UA"/>
              </w:rPr>
              <w:t>.</w:t>
            </w:r>
            <w:r w:rsidRPr="00B068A8">
              <w:rPr>
                <w:rFonts w:ascii="Times New Roman" w:hAnsi="Times New Roman" w:cs="Times New Roman"/>
                <w:sz w:val="20"/>
                <w:szCs w:val="20"/>
                <w:lang w:val="uk-UA"/>
              </w:rPr>
              <w:t xml:space="preserve"> Інформація про </w:t>
            </w:r>
            <w:r>
              <w:rPr>
                <w:rFonts w:ascii="Times New Roman" w:hAnsi="Times New Roman" w:cs="Times New Roman"/>
                <w:sz w:val="20"/>
                <w:szCs w:val="20"/>
                <w:lang w:val="uk-UA"/>
              </w:rPr>
              <w:t>отримувача страхового відшкодування</w:t>
            </w:r>
            <w:r w:rsidRPr="00B068A8">
              <w:rPr>
                <w:rFonts w:ascii="Times New Roman" w:hAnsi="Times New Roman" w:cs="Times New Roman"/>
                <w:sz w:val="20"/>
                <w:szCs w:val="20"/>
                <w:lang w:val="uk-UA"/>
              </w:rPr>
              <w:t>:</w:t>
            </w:r>
          </w:p>
        </w:tc>
      </w:tr>
      <w:tr w:rsidR="00EA0029" w:rsidRPr="006C33D4" w:rsidTr="00AB1870">
        <w:trPr>
          <w:trHeight w:val="288"/>
        </w:trPr>
        <w:tc>
          <w:tcPr>
            <w:tcW w:w="3544" w:type="dxa"/>
            <w:shd w:val="clear" w:color="auto" w:fill="D9D9D9" w:themeFill="background1" w:themeFillShade="D9"/>
          </w:tcPr>
          <w:p w:rsidR="00EA0029" w:rsidRPr="00B068A8" w:rsidRDefault="00EA0029" w:rsidP="008958D5">
            <w:pPr>
              <w:jc w:val="both"/>
              <w:rPr>
                <w:lang w:val="uk-UA"/>
              </w:rPr>
            </w:pPr>
            <w:r w:rsidRPr="00B068A8">
              <w:rPr>
                <w:lang w:val="uk-UA"/>
              </w:rPr>
              <w:t>ПІБ</w:t>
            </w:r>
            <w:r>
              <w:rPr>
                <w:lang w:val="uk-UA"/>
              </w:rPr>
              <w:t>\ назва юридичної особи</w:t>
            </w:r>
          </w:p>
        </w:tc>
        <w:tc>
          <w:tcPr>
            <w:tcW w:w="6871" w:type="dxa"/>
          </w:tcPr>
          <w:p w:rsidR="00EA0029" w:rsidRPr="00B068A8" w:rsidRDefault="00EA0029" w:rsidP="00BE2656">
            <w:pPr>
              <w:jc w:val="both"/>
              <w:rPr>
                <w:lang w:val="uk-UA"/>
              </w:rPr>
            </w:pPr>
          </w:p>
        </w:tc>
      </w:tr>
      <w:tr w:rsidR="00EA0029" w:rsidRPr="006C33D4" w:rsidTr="00AB1870">
        <w:trPr>
          <w:trHeight w:val="288"/>
        </w:trPr>
        <w:tc>
          <w:tcPr>
            <w:tcW w:w="3544" w:type="dxa"/>
            <w:shd w:val="clear" w:color="auto" w:fill="D9D9D9" w:themeFill="background1" w:themeFillShade="D9"/>
          </w:tcPr>
          <w:p w:rsidR="00EA0029" w:rsidRPr="00B068A8" w:rsidRDefault="00EA0029" w:rsidP="00F654AD">
            <w:pPr>
              <w:rPr>
                <w:lang w:val="uk-UA"/>
              </w:rPr>
            </w:pPr>
            <w:r>
              <w:rPr>
                <w:lang w:val="uk-UA"/>
              </w:rPr>
              <w:t>ІПН\ ЄДРПОУ</w:t>
            </w:r>
          </w:p>
        </w:tc>
        <w:tc>
          <w:tcPr>
            <w:tcW w:w="6871" w:type="dxa"/>
            <w:tcBorders>
              <w:bottom w:val="single" w:sz="4" w:space="0" w:color="auto"/>
            </w:tcBorders>
          </w:tcPr>
          <w:p w:rsidR="00EA0029" w:rsidRPr="003E0CA6" w:rsidRDefault="00EA0029" w:rsidP="00BE2656">
            <w:pPr>
              <w:jc w:val="both"/>
              <w:rPr>
                <w:lang w:val="uk-UA"/>
              </w:rPr>
            </w:pPr>
          </w:p>
        </w:tc>
      </w:tr>
      <w:tr w:rsidR="00EA0029" w:rsidRPr="006C33D4" w:rsidTr="00AB1870">
        <w:trPr>
          <w:trHeight w:val="303"/>
        </w:trPr>
        <w:tc>
          <w:tcPr>
            <w:tcW w:w="3544" w:type="dxa"/>
            <w:shd w:val="clear" w:color="auto" w:fill="D9D9D9" w:themeFill="background1" w:themeFillShade="D9"/>
          </w:tcPr>
          <w:p w:rsidR="00EA0029" w:rsidRPr="00B068A8" w:rsidRDefault="00EA0029" w:rsidP="00BE2656">
            <w:pPr>
              <w:jc w:val="both"/>
              <w:rPr>
                <w:lang w:val="uk-UA"/>
              </w:rPr>
            </w:pPr>
            <w:r>
              <w:rPr>
                <w:lang w:val="uk-UA"/>
              </w:rPr>
              <w:t xml:space="preserve">контактні телефони </w:t>
            </w:r>
          </w:p>
        </w:tc>
        <w:tc>
          <w:tcPr>
            <w:tcW w:w="6871" w:type="dxa"/>
          </w:tcPr>
          <w:p w:rsidR="00EA0029" w:rsidRPr="003E0CA6" w:rsidRDefault="00EA0029" w:rsidP="00BE2656">
            <w:pPr>
              <w:jc w:val="both"/>
              <w:rPr>
                <w:lang w:val="uk-UA"/>
              </w:rPr>
            </w:pPr>
          </w:p>
        </w:tc>
      </w:tr>
      <w:tr w:rsidR="00EA0029" w:rsidRPr="006C33D4" w:rsidTr="000930D8">
        <w:trPr>
          <w:trHeight w:val="303"/>
        </w:trPr>
        <w:tc>
          <w:tcPr>
            <w:tcW w:w="3544" w:type="dxa"/>
            <w:shd w:val="clear" w:color="auto" w:fill="D9D9D9" w:themeFill="background1" w:themeFillShade="D9"/>
            <w:vAlign w:val="center"/>
          </w:tcPr>
          <w:p w:rsidR="00EA0029" w:rsidRPr="000930D8" w:rsidRDefault="00EA0029" w:rsidP="000930D8">
            <w:pPr>
              <w:rPr>
                <w:lang w:val="uk-UA"/>
              </w:rPr>
            </w:pPr>
            <w:r>
              <w:rPr>
                <w:lang w:val="uk-UA"/>
              </w:rPr>
              <w:t>Дата випадку</w:t>
            </w:r>
          </w:p>
        </w:tc>
        <w:tc>
          <w:tcPr>
            <w:tcW w:w="6871" w:type="dxa"/>
          </w:tcPr>
          <w:p w:rsidR="00EA0029" w:rsidRPr="00D1511C" w:rsidRDefault="00EA0029" w:rsidP="00D1511C">
            <w:pPr>
              <w:jc w:val="both"/>
              <w:rPr>
                <w:lang w:val="uk-UA"/>
              </w:rPr>
            </w:pPr>
          </w:p>
        </w:tc>
      </w:tr>
    </w:tbl>
    <w:p w:rsidR="00FF5957" w:rsidRDefault="00FF5957" w:rsidP="003B1363">
      <w:pPr>
        <w:jc w:val="both"/>
        <w:rPr>
          <w:sz w:val="10"/>
          <w:szCs w:val="10"/>
          <w:lang w:val="uk-UA"/>
        </w:rPr>
      </w:pPr>
    </w:p>
    <w:p w:rsidR="00912FE5" w:rsidRDefault="00912FE5" w:rsidP="003B1363">
      <w:pPr>
        <w:jc w:val="both"/>
        <w:rPr>
          <w:sz w:val="10"/>
          <w:szCs w:val="10"/>
          <w:lang w:val="uk-UA"/>
        </w:rPr>
      </w:pPr>
    </w:p>
    <w:tbl>
      <w:tblPr>
        <w:tblStyle w:val="a4"/>
        <w:tblW w:w="10427" w:type="dxa"/>
        <w:tblInd w:w="108" w:type="dxa"/>
        <w:tblLook w:val="04A0" w:firstRow="1" w:lastRow="0" w:firstColumn="1" w:lastColumn="0" w:noHBand="0" w:noVBand="1"/>
      </w:tblPr>
      <w:tblGrid>
        <w:gridCol w:w="2249"/>
        <w:gridCol w:w="870"/>
        <w:gridCol w:w="425"/>
        <w:gridCol w:w="992"/>
        <w:gridCol w:w="3846"/>
        <w:gridCol w:w="690"/>
        <w:gridCol w:w="1355"/>
      </w:tblGrid>
      <w:tr w:rsidR="002B3573" w:rsidRPr="00B068A8" w:rsidTr="00EA0029">
        <w:trPr>
          <w:trHeight w:val="309"/>
        </w:trPr>
        <w:tc>
          <w:tcPr>
            <w:tcW w:w="10427" w:type="dxa"/>
            <w:gridSpan w:val="7"/>
            <w:tcBorders>
              <w:top w:val="single" w:sz="4" w:space="0" w:color="auto"/>
              <w:left w:val="single" w:sz="4" w:space="0" w:color="auto"/>
              <w:bottom w:val="single" w:sz="4" w:space="0" w:color="auto"/>
              <w:right w:val="single" w:sz="4" w:space="0" w:color="auto"/>
            </w:tcBorders>
            <w:shd w:val="pct20" w:color="auto" w:fill="auto"/>
          </w:tcPr>
          <w:p w:rsidR="002B3573" w:rsidRPr="00B068A8" w:rsidRDefault="002B3573" w:rsidP="00B12EBC">
            <w:pPr>
              <w:tabs>
                <w:tab w:val="left" w:leader="underscore" w:pos="10800"/>
              </w:tabs>
              <w:jc w:val="both"/>
              <w:rPr>
                <w:b/>
                <w:lang w:val="uk-UA"/>
              </w:rPr>
            </w:pPr>
            <w:r w:rsidRPr="00B068A8">
              <w:rPr>
                <w:b/>
                <w:lang w:val="uk-UA"/>
              </w:rPr>
              <w:t xml:space="preserve">3. </w:t>
            </w:r>
            <w:r w:rsidR="00B12EBC">
              <w:rPr>
                <w:b/>
                <w:lang w:val="uk-UA"/>
              </w:rPr>
              <w:t>Інформація про пошкоджене майно</w:t>
            </w:r>
            <w:r w:rsidR="00EA0029">
              <w:rPr>
                <w:b/>
                <w:lang w:val="uk-UA"/>
              </w:rPr>
              <w:t xml:space="preserve"> (вантаж)</w:t>
            </w:r>
            <w:r w:rsidRPr="00B068A8">
              <w:rPr>
                <w:b/>
                <w:lang w:val="uk-UA"/>
              </w:rPr>
              <w:t xml:space="preserve">: </w:t>
            </w:r>
          </w:p>
        </w:tc>
      </w:tr>
      <w:tr w:rsidR="00EA0029" w:rsidRPr="00B068A8" w:rsidTr="00EA0029">
        <w:trPr>
          <w:trHeight w:val="292"/>
        </w:trPr>
        <w:tc>
          <w:tcPr>
            <w:tcW w:w="3544" w:type="dxa"/>
            <w:gridSpan w:val="3"/>
            <w:vMerge w:val="restart"/>
            <w:tcBorders>
              <w:top w:val="single" w:sz="4" w:space="0" w:color="auto"/>
              <w:left w:val="single" w:sz="4" w:space="0" w:color="auto"/>
              <w:right w:val="single" w:sz="4" w:space="0" w:color="auto"/>
            </w:tcBorders>
            <w:shd w:val="pct15" w:color="auto" w:fill="auto"/>
          </w:tcPr>
          <w:p w:rsidR="00EA0029" w:rsidRPr="00B068A8" w:rsidRDefault="00EA0029" w:rsidP="002B3573">
            <w:pPr>
              <w:tabs>
                <w:tab w:val="left" w:leader="underscore" w:pos="10800"/>
              </w:tabs>
              <w:jc w:val="both"/>
              <w:rPr>
                <w:lang w:val="uk-UA"/>
              </w:rPr>
            </w:pPr>
            <w:r>
              <w:rPr>
                <w:lang w:val="uk-UA"/>
              </w:rPr>
              <w:t>Ідентифікаційні ознаки пошкодженого майна (вантажу)</w:t>
            </w:r>
          </w:p>
        </w:tc>
        <w:tc>
          <w:tcPr>
            <w:tcW w:w="6883" w:type="dxa"/>
            <w:gridSpan w:val="4"/>
            <w:tcBorders>
              <w:top w:val="single" w:sz="4" w:space="0" w:color="auto"/>
              <w:left w:val="single" w:sz="4" w:space="0" w:color="auto"/>
              <w:bottom w:val="single" w:sz="4" w:space="0" w:color="auto"/>
              <w:right w:val="single" w:sz="4" w:space="0" w:color="auto"/>
            </w:tcBorders>
            <w:shd w:val="clear" w:color="auto" w:fill="auto"/>
          </w:tcPr>
          <w:p w:rsidR="00EA0029" w:rsidRPr="000C0DBB" w:rsidRDefault="00EA0029" w:rsidP="00E65B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tc>
      </w:tr>
      <w:tr w:rsidR="00EA0029" w:rsidRPr="00B068A8" w:rsidTr="00EA0029">
        <w:trPr>
          <w:trHeight w:val="292"/>
        </w:trPr>
        <w:tc>
          <w:tcPr>
            <w:tcW w:w="3544" w:type="dxa"/>
            <w:gridSpan w:val="3"/>
            <w:vMerge/>
            <w:tcBorders>
              <w:left w:val="single" w:sz="4" w:space="0" w:color="auto"/>
              <w:bottom w:val="single" w:sz="4" w:space="0" w:color="auto"/>
              <w:right w:val="single" w:sz="4" w:space="0" w:color="auto"/>
            </w:tcBorders>
            <w:shd w:val="pct15" w:color="auto" w:fill="auto"/>
          </w:tcPr>
          <w:p w:rsidR="00EA0029" w:rsidRDefault="00EA0029" w:rsidP="002B3573">
            <w:pPr>
              <w:tabs>
                <w:tab w:val="left" w:leader="underscore" w:pos="10800"/>
              </w:tabs>
              <w:jc w:val="both"/>
              <w:rPr>
                <w:lang w:val="uk-UA"/>
              </w:rPr>
            </w:pPr>
          </w:p>
        </w:tc>
        <w:tc>
          <w:tcPr>
            <w:tcW w:w="6883" w:type="dxa"/>
            <w:gridSpan w:val="4"/>
            <w:tcBorders>
              <w:top w:val="single" w:sz="4" w:space="0" w:color="auto"/>
              <w:left w:val="single" w:sz="4" w:space="0" w:color="auto"/>
              <w:bottom w:val="single" w:sz="4" w:space="0" w:color="auto"/>
              <w:right w:val="single" w:sz="4" w:space="0" w:color="auto"/>
            </w:tcBorders>
            <w:shd w:val="clear" w:color="auto" w:fill="auto"/>
          </w:tcPr>
          <w:p w:rsidR="00EA0029" w:rsidRPr="003E0CA6" w:rsidRDefault="00EA0029" w:rsidP="003E0CA6">
            <w:pPr>
              <w:tabs>
                <w:tab w:val="left" w:leader="underscore" w:pos="10800"/>
              </w:tabs>
              <w:jc w:val="both"/>
              <w:rPr>
                <w:lang w:val="uk-UA"/>
              </w:rPr>
            </w:pPr>
          </w:p>
        </w:tc>
      </w:tr>
      <w:tr w:rsidR="00EA0029" w:rsidRPr="00B068A8" w:rsidTr="00EA0029">
        <w:trPr>
          <w:trHeight w:val="292"/>
        </w:trPr>
        <w:tc>
          <w:tcPr>
            <w:tcW w:w="3544" w:type="dxa"/>
            <w:gridSpan w:val="3"/>
            <w:tcBorders>
              <w:top w:val="single" w:sz="4" w:space="0" w:color="auto"/>
              <w:left w:val="nil"/>
              <w:bottom w:val="single" w:sz="4" w:space="0" w:color="auto"/>
              <w:right w:val="nil"/>
            </w:tcBorders>
            <w:shd w:val="clear" w:color="auto" w:fill="auto"/>
          </w:tcPr>
          <w:p w:rsidR="00EA0029" w:rsidRDefault="00EA0029" w:rsidP="002B3573">
            <w:pPr>
              <w:tabs>
                <w:tab w:val="left" w:leader="underscore" w:pos="10800"/>
              </w:tabs>
              <w:jc w:val="both"/>
              <w:rPr>
                <w:lang w:val="uk-UA"/>
              </w:rPr>
            </w:pPr>
          </w:p>
        </w:tc>
        <w:tc>
          <w:tcPr>
            <w:tcW w:w="6883" w:type="dxa"/>
            <w:gridSpan w:val="4"/>
            <w:tcBorders>
              <w:top w:val="single" w:sz="4" w:space="0" w:color="auto"/>
              <w:left w:val="nil"/>
              <w:bottom w:val="single" w:sz="4" w:space="0" w:color="auto"/>
              <w:right w:val="nil"/>
            </w:tcBorders>
            <w:shd w:val="clear" w:color="auto" w:fill="auto"/>
          </w:tcPr>
          <w:p w:rsidR="00EA0029" w:rsidRPr="00B068A8" w:rsidRDefault="00EA0029" w:rsidP="002B3573">
            <w:pPr>
              <w:tabs>
                <w:tab w:val="left" w:leader="underscore" w:pos="10800"/>
              </w:tabs>
              <w:ind w:left="142"/>
              <w:jc w:val="both"/>
              <w:rPr>
                <w:b/>
                <w:lang w:val="uk-UA"/>
              </w:rPr>
            </w:pPr>
          </w:p>
        </w:tc>
      </w:tr>
      <w:tr w:rsidR="002B3573" w:rsidRPr="00BB01AB" w:rsidTr="00EA0029">
        <w:trPr>
          <w:trHeight w:val="309"/>
        </w:trPr>
        <w:tc>
          <w:tcPr>
            <w:tcW w:w="10427" w:type="dxa"/>
            <w:gridSpan w:val="7"/>
            <w:tcBorders>
              <w:top w:val="single" w:sz="4" w:space="0" w:color="auto"/>
              <w:left w:val="single" w:sz="4" w:space="0" w:color="auto"/>
              <w:bottom w:val="single" w:sz="4" w:space="0" w:color="auto"/>
              <w:right w:val="single" w:sz="4" w:space="0" w:color="auto"/>
            </w:tcBorders>
            <w:shd w:val="pct15" w:color="auto" w:fill="auto"/>
          </w:tcPr>
          <w:p w:rsidR="002B3573" w:rsidRPr="00BB01AB" w:rsidRDefault="00C2414F" w:rsidP="00B12EBC">
            <w:pPr>
              <w:tabs>
                <w:tab w:val="left" w:leader="underscore" w:pos="10800"/>
              </w:tabs>
              <w:jc w:val="both"/>
              <w:rPr>
                <w:b/>
                <w:lang w:val="uk-UA"/>
              </w:rPr>
            </w:pPr>
            <w:r w:rsidRPr="00BB01AB">
              <w:rPr>
                <w:b/>
                <w:lang w:val="uk-UA"/>
              </w:rPr>
              <w:t>4</w:t>
            </w:r>
            <w:r w:rsidR="002B3573" w:rsidRPr="00BB01AB">
              <w:rPr>
                <w:b/>
                <w:lang w:val="uk-UA"/>
              </w:rPr>
              <w:t>. Інформація про взаєморозрахунки</w:t>
            </w:r>
            <w:r w:rsidRPr="00BB01AB">
              <w:rPr>
                <w:b/>
                <w:lang w:val="uk-UA"/>
              </w:rPr>
              <w:t>:</w:t>
            </w:r>
          </w:p>
        </w:tc>
      </w:tr>
      <w:tr w:rsidR="00C2414F" w:rsidRPr="00B068A8" w:rsidTr="00EA0029">
        <w:trPr>
          <w:trHeight w:val="292"/>
        </w:trPr>
        <w:tc>
          <w:tcPr>
            <w:tcW w:w="2249" w:type="dxa"/>
            <w:tcBorders>
              <w:top w:val="single" w:sz="4" w:space="0" w:color="auto"/>
              <w:left w:val="single" w:sz="4" w:space="0" w:color="auto"/>
              <w:bottom w:val="single" w:sz="4" w:space="0" w:color="auto"/>
              <w:right w:val="single" w:sz="4" w:space="0" w:color="auto"/>
            </w:tcBorders>
            <w:shd w:val="pct15" w:color="auto" w:fill="auto"/>
          </w:tcPr>
          <w:p w:rsidR="00C2414F" w:rsidRPr="00BB01AB" w:rsidRDefault="00A03C7C" w:rsidP="002B3573">
            <w:pPr>
              <w:tabs>
                <w:tab w:val="left" w:leader="underscore" w:pos="10800"/>
              </w:tabs>
              <w:jc w:val="both"/>
              <w:rPr>
                <w:lang w:val="uk-UA"/>
              </w:rPr>
            </w:pPr>
            <w:r w:rsidRPr="00BB01AB">
              <w:rPr>
                <w:lang w:val="uk-UA"/>
              </w:rPr>
              <w:t>т</w:t>
            </w:r>
            <w:r w:rsidR="00C2414F" w:rsidRPr="00BB01AB">
              <w:rPr>
                <w:lang w:val="uk-UA"/>
              </w:rPr>
              <w:t xml:space="preserve">ак </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C2414F" w:rsidRPr="00BB01AB" w:rsidRDefault="00C2414F" w:rsidP="002B3573">
            <w:pPr>
              <w:tabs>
                <w:tab w:val="left" w:leader="underscore" w:pos="10800"/>
              </w:tabs>
              <w:ind w:left="142"/>
              <w:jc w:val="both"/>
              <w:rPr>
                <w:b/>
                <w:lang w:val="uk-UA"/>
              </w:rPr>
            </w:pPr>
          </w:p>
        </w:tc>
        <w:tc>
          <w:tcPr>
            <w:tcW w:w="1417" w:type="dxa"/>
            <w:gridSpan w:val="2"/>
            <w:tcBorders>
              <w:top w:val="single" w:sz="4" w:space="0" w:color="auto"/>
              <w:left w:val="single" w:sz="4" w:space="0" w:color="auto"/>
              <w:bottom w:val="single" w:sz="4" w:space="0" w:color="auto"/>
              <w:right w:val="single" w:sz="4" w:space="0" w:color="auto"/>
            </w:tcBorders>
            <w:shd w:val="pct15" w:color="auto" w:fill="auto"/>
          </w:tcPr>
          <w:p w:rsidR="00C2414F" w:rsidRPr="00BB01AB" w:rsidRDefault="00C2414F" w:rsidP="002B3573">
            <w:pPr>
              <w:tabs>
                <w:tab w:val="left" w:leader="underscore" w:pos="10800"/>
              </w:tabs>
              <w:ind w:left="142"/>
              <w:jc w:val="both"/>
              <w:rPr>
                <w:lang w:val="uk-UA"/>
              </w:rPr>
            </w:pPr>
            <w:r w:rsidRPr="00BB01AB">
              <w:rPr>
                <w:lang w:val="uk-UA"/>
              </w:rPr>
              <w:t xml:space="preserve">у розмірі </w:t>
            </w:r>
          </w:p>
        </w:tc>
        <w:tc>
          <w:tcPr>
            <w:tcW w:w="3846" w:type="dxa"/>
            <w:tcBorders>
              <w:top w:val="single" w:sz="4" w:space="0" w:color="auto"/>
              <w:left w:val="single" w:sz="4" w:space="0" w:color="auto"/>
              <w:bottom w:val="single" w:sz="4" w:space="0" w:color="auto"/>
              <w:right w:val="single" w:sz="4" w:space="0" w:color="auto"/>
            </w:tcBorders>
            <w:shd w:val="clear" w:color="auto" w:fill="auto"/>
          </w:tcPr>
          <w:p w:rsidR="00C2414F" w:rsidRPr="00BB01AB" w:rsidRDefault="00C2414F" w:rsidP="002B3573">
            <w:pPr>
              <w:tabs>
                <w:tab w:val="left" w:leader="underscore" w:pos="10800"/>
              </w:tabs>
              <w:ind w:left="142"/>
              <w:jc w:val="both"/>
              <w:rPr>
                <w:b/>
                <w:lang w:val="uk-UA"/>
              </w:rPr>
            </w:pPr>
          </w:p>
        </w:tc>
        <w:tc>
          <w:tcPr>
            <w:tcW w:w="690" w:type="dxa"/>
            <w:tcBorders>
              <w:top w:val="single" w:sz="4" w:space="0" w:color="auto"/>
              <w:left w:val="single" w:sz="4" w:space="0" w:color="auto"/>
              <w:bottom w:val="single" w:sz="4" w:space="0" w:color="auto"/>
              <w:right w:val="single" w:sz="4" w:space="0" w:color="auto"/>
            </w:tcBorders>
            <w:shd w:val="pct15" w:color="auto" w:fill="auto"/>
          </w:tcPr>
          <w:p w:rsidR="00C2414F" w:rsidRPr="00C2414F" w:rsidRDefault="00C2414F" w:rsidP="002B3573">
            <w:pPr>
              <w:tabs>
                <w:tab w:val="left" w:leader="underscore" w:pos="10800"/>
              </w:tabs>
              <w:ind w:left="142"/>
              <w:jc w:val="both"/>
              <w:rPr>
                <w:lang w:val="uk-UA"/>
              </w:rPr>
            </w:pPr>
            <w:r w:rsidRPr="00BB01AB">
              <w:rPr>
                <w:lang w:val="uk-UA"/>
              </w:rPr>
              <w:t>ні</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C2414F" w:rsidRPr="003E0CA6" w:rsidRDefault="003E0CA6" w:rsidP="00A6601B">
            <w:pPr>
              <w:tabs>
                <w:tab w:val="left" w:leader="underscore" w:pos="10800"/>
              </w:tabs>
              <w:ind w:left="142"/>
              <w:jc w:val="both"/>
              <w:rPr>
                <w:b/>
              </w:rPr>
            </w:pPr>
            <w:r>
              <w:rPr>
                <w:b/>
              </w:rPr>
              <w:t xml:space="preserve">      </w:t>
            </w:r>
          </w:p>
        </w:tc>
      </w:tr>
    </w:tbl>
    <w:p w:rsidR="00912FE5" w:rsidRDefault="00912FE5" w:rsidP="003B1363">
      <w:pPr>
        <w:jc w:val="both"/>
        <w:rPr>
          <w:sz w:val="10"/>
          <w:szCs w:val="10"/>
          <w:lang w:val="uk-UA"/>
        </w:rPr>
      </w:pPr>
    </w:p>
    <w:tbl>
      <w:tblPr>
        <w:tblStyle w:val="a4"/>
        <w:tblW w:w="10450" w:type="dxa"/>
        <w:tblInd w:w="108" w:type="dxa"/>
        <w:tblLook w:val="04A0" w:firstRow="1" w:lastRow="0" w:firstColumn="1" w:lastColumn="0" w:noHBand="0" w:noVBand="1"/>
      </w:tblPr>
      <w:tblGrid>
        <w:gridCol w:w="3686"/>
        <w:gridCol w:w="6764"/>
      </w:tblGrid>
      <w:tr w:rsidR="00C2414F" w:rsidTr="00C2414F">
        <w:trPr>
          <w:trHeight w:val="234"/>
        </w:trPr>
        <w:tc>
          <w:tcPr>
            <w:tcW w:w="10450" w:type="dxa"/>
            <w:gridSpan w:val="2"/>
            <w:tcBorders>
              <w:bottom w:val="single" w:sz="4" w:space="0" w:color="auto"/>
            </w:tcBorders>
            <w:shd w:val="clear" w:color="auto" w:fill="D9D9D9" w:themeFill="background1" w:themeFillShade="D9"/>
          </w:tcPr>
          <w:p w:rsidR="00C2414F" w:rsidRPr="00C2414F" w:rsidRDefault="00C2414F" w:rsidP="003B1363">
            <w:pPr>
              <w:jc w:val="both"/>
              <w:rPr>
                <w:sz w:val="22"/>
                <w:szCs w:val="22"/>
                <w:lang w:val="uk-UA"/>
              </w:rPr>
            </w:pPr>
            <w:r w:rsidRPr="00C2414F">
              <w:rPr>
                <w:b/>
                <w:sz w:val="22"/>
                <w:szCs w:val="22"/>
                <w:lang w:val="uk-UA"/>
              </w:rPr>
              <w:t xml:space="preserve">5. </w:t>
            </w:r>
            <w:r>
              <w:rPr>
                <w:b/>
                <w:sz w:val="22"/>
                <w:szCs w:val="22"/>
                <w:lang w:val="uk-UA"/>
              </w:rPr>
              <w:t>Відомості щодо порядку виплати страхового відшкодування:</w:t>
            </w:r>
          </w:p>
        </w:tc>
      </w:tr>
      <w:tr w:rsidR="00CB2C25" w:rsidTr="00CB2C25">
        <w:trPr>
          <w:trHeight w:val="234"/>
        </w:trPr>
        <w:tc>
          <w:tcPr>
            <w:tcW w:w="10450" w:type="dxa"/>
            <w:gridSpan w:val="2"/>
            <w:tcBorders>
              <w:bottom w:val="single" w:sz="4" w:space="0" w:color="auto"/>
            </w:tcBorders>
            <w:shd w:val="clear" w:color="auto" w:fill="D9D9D9" w:themeFill="background1" w:themeFillShade="D9"/>
          </w:tcPr>
          <w:p w:rsidR="00CB2C25" w:rsidRPr="00CB2C25" w:rsidRDefault="00CB2C25" w:rsidP="003B1363">
            <w:pPr>
              <w:jc w:val="both"/>
              <w:rPr>
                <w:b/>
                <w:sz w:val="22"/>
                <w:szCs w:val="22"/>
                <w:lang w:val="uk-UA"/>
              </w:rPr>
            </w:pPr>
            <w:r w:rsidRPr="00CB2C25">
              <w:rPr>
                <w:b/>
                <w:sz w:val="22"/>
                <w:szCs w:val="22"/>
                <w:lang w:val="uk-UA"/>
              </w:rPr>
              <w:t xml:space="preserve">Реквізити для перерахування страхового відшкодування: </w:t>
            </w:r>
          </w:p>
        </w:tc>
      </w:tr>
      <w:tr w:rsidR="00C2414F" w:rsidTr="00AB1870">
        <w:trPr>
          <w:trHeight w:val="234"/>
        </w:trPr>
        <w:tc>
          <w:tcPr>
            <w:tcW w:w="3686" w:type="dxa"/>
            <w:tcBorders>
              <w:bottom w:val="single" w:sz="4" w:space="0" w:color="auto"/>
            </w:tcBorders>
            <w:shd w:val="clear" w:color="auto" w:fill="D9D9D9" w:themeFill="background1" w:themeFillShade="D9"/>
          </w:tcPr>
          <w:p w:rsidR="00C2414F" w:rsidRPr="00C2414F" w:rsidRDefault="00A03C7C" w:rsidP="003B1363">
            <w:pPr>
              <w:jc w:val="both"/>
              <w:rPr>
                <w:sz w:val="22"/>
                <w:szCs w:val="22"/>
                <w:lang w:val="uk-UA"/>
              </w:rPr>
            </w:pPr>
            <w:r>
              <w:rPr>
                <w:sz w:val="22"/>
                <w:szCs w:val="22"/>
                <w:lang w:val="uk-UA"/>
              </w:rPr>
              <w:t>о</w:t>
            </w:r>
            <w:r w:rsidR="00CB2C25">
              <w:rPr>
                <w:sz w:val="22"/>
                <w:szCs w:val="22"/>
                <w:lang w:val="uk-UA"/>
              </w:rPr>
              <w:t>тримувач</w:t>
            </w:r>
          </w:p>
        </w:tc>
        <w:tc>
          <w:tcPr>
            <w:tcW w:w="6764" w:type="dxa"/>
          </w:tcPr>
          <w:p w:rsidR="00C2414F" w:rsidRPr="00C2414F" w:rsidRDefault="00C2414F" w:rsidP="003B1363">
            <w:pPr>
              <w:jc w:val="both"/>
              <w:rPr>
                <w:sz w:val="22"/>
                <w:szCs w:val="22"/>
                <w:lang w:val="uk-UA"/>
              </w:rPr>
            </w:pPr>
          </w:p>
        </w:tc>
      </w:tr>
      <w:tr w:rsidR="00C2414F" w:rsidTr="00AB1870">
        <w:trPr>
          <w:trHeight w:val="262"/>
        </w:trPr>
        <w:tc>
          <w:tcPr>
            <w:tcW w:w="3686" w:type="dxa"/>
            <w:shd w:val="clear" w:color="auto" w:fill="D9D9D9" w:themeFill="background1" w:themeFillShade="D9"/>
          </w:tcPr>
          <w:p w:rsidR="00C2414F" w:rsidRPr="00C2414F" w:rsidRDefault="00A03C7C" w:rsidP="003B1363">
            <w:pPr>
              <w:jc w:val="both"/>
              <w:rPr>
                <w:sz w:val="22"/>
                <w:szCs w:val="22"/>
                <w:lang w:val="uk-UA"/>
              </w:rPr>
            </w:pPr>
            <w:r>
              <w:rPr>
                <w:sz w:val="22"/>
                <w:szCs w:val="22"/>
                <w:lang w:val="uk-UA"/>
              </w:rPr>
              <w:t>б</w:t>
            </w:r>
            <w:r w:rsidR="00CB2C25">
              <w:rPr>
                <w:sz w:val="22"/>
                <w:szCs w:val="22"/>
                <w:lang w:val="uk-UA"/>
              </w:rPr>
              <w:t xml:space="preserve">анк отримувача </w:t>
            </w:r>
          </w:p>
        </w:tc>
        <w:tc>
          <w:tcPr>
            <w:tcW w:w="6764" w:type="dxa"/>
          </w:tcPr>
          <w:p w:rsidR="00C2414F" w:rsidRPr="00C2414F" w:rsidRDefault="00C2414F" w:rsidP="00D1511C">
            <w:pPr>
              <w:jc w:val="both"/>
              <w:rPr>
                <w:sz w:val="22"/>
                <w:szCs w:val="22"/>
                <w:lang w:val="uk-UA"/>
              </w:rPr>
            </w:pPr>
          </w:p>
        </w:tc>
      </w:tr>
      <w:tr w:rsidR="00CB2C25" w:rsidTr="00AB1870">
        <w:trPr>
          <w:trHeight w:val="262"/>
        </w:trPr>
        <w:tc>
          <w:tcPr>
            <w:tcW w:w="3686" w:type="dxa"/>
            <w:shd w:val="clear" w:color="auto" w:fill="D9D9D9" w:themeFill="background1" w:themeFillShade="D9"/>
          </w:tcPr>
          <w:p w:rsidR="00CB2C25" w:rsidRDefault="00CB2C25" w:rsidP="003B1363">
            <w:pPr>
              <w:jc w:val="both"/>
              <w:rPr>
                <w:sz w:val="22"/>
                <w:szCs w:val="22"/>
                <w:lang w:val="uk-UA"/>
              </w:rPr>
            </w:pPr>
            <w:r>
              <w:rPr>
                <w:sz w:val="22"/>
                <w:szCs w:val="22"/>
                <w:lang w:val="uk-UA"/>
              </w:rPr>
              <w:t>МФО банку</w:t>
            </w:r>
          </w:p>
        </w:tc>
        <w:tc>
          <w:tcPr>
            <w:tcW w:w="6764" w:type="dxa"/>
          </w:tcPr>
          <w:p w:rsidR="00CB2C25" w:rsidRPr="00C2414F" w:rsidRDefault="00CB2C25" w:rsidP="003B1363">
            <w:pPr>
              <w:jc w:val="both"/>
              <w:rPr>
                <w:sz w:val="22"/>
                <w:szCs w:val="22"/>
                <w:lang w:val="uk-UA"/>
              </w:rPr>
            </w:pPr>
          </w:p>
        </w:tc>
      </w:tr>
      <w:tr w:rsidR="00CB2C25" w:rsidTr="00AB1870">
        <w:trPr>
          <w:trHeight w:val="262"/>
        </w:trPr>
        <w:tc>
          <w:tcPr>
            <w:tcW w:w="3686" w:type="dxa"/>
            <w:shd w:val="clear" w:color="auto" w:fill="D9D9D9" w:themeFill="background1" w:themeFillShade="D9"/>
          </w:tcPr>
          <w:p w:rsidR="00CB2C25" w:rsidRDefault="00CB2C25" w:rsidP="003B1363">
            <w:pPr>
              <w:jc w:val="both"/>
              <w:rPr>
                <w:sz w:val="22"/>
                <w:szCs w:val="22"/>
                <w:lang w:val="uk-UA"/>
              </w:rPr>
            </w:pPr>
            <w:r>
              <w:rPr>
                <w:sz w:val="22"/>
                <w:szCs w:val="22"/>
                <w:lang w:val="uk-UA"/>
              </w:rPr>
              <w:t>розрахунковий рахунок</w:t>
            </w:r>
          </w:p>
        </w:tc>
        <w:tc>
          <w:tcPr>
            <w:tcW w:w="6764" w:type="dxa"/>
          </w:tcPr>
          <w:p w:rsidR="00CB2C25" w:rsidRPr="00C2414F" w:rsidRDefault="00CB2C25" w:rsidP="003B1363">
            <w:pPr>
              <w:jc w:val="both"/>
              <w:rPr>
                <w:sz w:val="22"/>
                <w:szCs w:val="22"/>
                <w:lang w:val="uk-UA"/>
              </w:rPr>
            </w:pPr>
          </w:p>
        </w:tc>
      </w:tr>
      <w:tr w:rsidR="00CB2C25" w:rsidTr="00AB1870">
        <w:trPr>
          <w:trHeight w:val="262"/>
        </w:trPr>
        <w:tc>
          <w:tcPr>
            <w:tcW w:w="3686" w:type="dxa"/>
            <w:shd w:val="clear" w:color="auto" w:fill="D9D9D9" w:themeFill="background1" w:themeFillShade="D9"/>
          </w:tcPr>
          <w:p w:rsidR="00CB2C25" w:rsidRDefault="00CB2C25" w:rsidP="003B1363">
            <w:pPr>
              <w:jc w:val="both"/>
              <w:rPr>
                <w:sz w:val="22"/>
                <w:szCs w:val="22"/>
                <w:lang w:val="uk-UA"/>
              </w:rPr>
            </w:pPr>
            <w:r>
              <w:rPr>
                <w:sz w:val="22"/>
                <w:szCs w:val="22"/>
                <w:lang w:val="uk-UA"/>
              </w:rPr>
              <w:t>картковий рахунок</w:t>
            </w:r>
          </w:p>
        </w:tc>
        <w:tc>
          <w:tcPr>
            <w:tcW w:w="6764" w:type="dxa"/>
          </w:tcPr>
          <w:p w:rsidR="00CB2C25" w:rsidRPr="00C2414F" w:rsidRDefault="00CB2C25" w:rsidP="003B1363">
            <w:pPr>
              <w:jc w:val="both"/>
              <w:rPr>
                <w:sz w:val="22"/>
                <w:szCs w:val="22"/>
                <w:lang w:val="uk-UA"/>
              </w:rPr>
            </w:pPr>
          </w:p>
        </w:tc>
      </w:tr>
      <w:tr w:rsidR="00CB2C25" w:rsidTr="00AB1870">
        <w:trPr>
          <w:trHeight w:val="262"/>
        </w:trPr>
        <w:tc>
          <w:tcPr>
            <w:tcW w:w="3686" w:type="dxa"/>
            <w:shd w:val="clear" w:color="auto" w:fill="D9D9D9" w:themeFill="background1" w:themeFillShade="D9"/>
          </w:tcPr>
          <w:p w:rsidR="00CB2C25" w:rsidRDefault="00CB2C25" w:rsidP="003B1363">
            <w:pPr>
              <w:jc w:val="both"/>
              <w:rPr>
                <w:sz w:val="22"/>
                <w:szCs w:val="22"/>
                <w:lang w:val="uk-UA"/>
              </w:rPr>
            </w:pPr>
            <w:r>
              <w:rPr>
                <w:sz w:val="22"/>
                <w:szCs w:val="22"/>
                <w:lang w:val="uk-UA"/>
              </w:rPr>
              <w:t>код отримувача ЄДРПОУ</w:t>
            </w:r>
            <w:r w:rsidR="008958D5">
              <w:rPr>
                <w:sz w:val="22"/>
                <w:szCs w:val="22"/>
                <w:lang w:val="uk-UA"/>
              </w:rPr>
              <w:t>\ІПН</w:t>
            </w:r>
          </w:p>
        </w:tc>
        <w:tc>
          <w:tcPr>
            <w:tcW w:w="6764" w:type="dxa"/>
          </w:tcPr>
          <w:p w:rsidR="00CB2C25" w:rsidRPr="00C2414F" w:rsidRDefault="00CB2C25" w:rsidP="003B1363">
            <w:pPr>
              <w:jc w:val="both"/>
              <w:rPr>
                <w:sz w:val="22"/>
                <w:szCs w:val="22"/>
                <w:lang w:val="uk-UA"/>
              </w:rPr>
            </w:pPr>
          </w:p>
        </w:tc>
      </w:tr>
      <w:tr w:rsidR="000C0DBB" w:rsidTr="00AB1870">
        <w:trPr>
          <w:trHeight w:val="262"/>
        </w:trPr>
        <w:tc>
          <w:tcPr>
            <w:tcW w:w="3686" w:type="dxa"/>
            <w:shd w:val="clear" w:color="auto" w:fill="D9D9D9" w:themeFill="background1" w:themeFillShade="D9"/>
          </w:tcPr>
          <w:p w:rsidR="000C0DBB" w:rsidRPr="000C0DBB" w:rsidRDefault="000C0DBB" w:rsidP="003B1363">
            <w:pPr>
              <w:jc w:val="both"/>
              <w:rPr>
                <w:sz w:val="22"/>
                <w:szCs w:val="22"/>
                <w:lang w:val="uk-UA"/>
              </w:rPr>
            </w:pPr>
            <w:r>
              <w:rPr>
                <w:sz w:val="22"/>
                <w:szCs w:val="22"/>
                <w:lang w:val="en-US"/>
              </w:rPr>
              <w:t>IBAN*</w:t>
            </w:r>
          </w:p>
        </w:tc>
        <w:tc>
          <w:tcPr>
            <w:tcW w:w="6764" w:type="dxa"/>
          </w:tcPr>
          <w:p w:rsidR="000C0DBB" w:rsidRPr="00C2414F" w:rsidRDefault="000C0DBB" w:rsidP="003B1363">
            <w:pPr>
              <w:jc w:val="both"/>
              <w:rPr>
                <w:sz w:val="22"/>
                <w:szCs w:val="22"/>
                <w:lang w:val="uk-UA"/>
              </w:rPr>
            </w:pPr>
          </w:p>
        </w:tc>
      </w:tr>
    </w:tbl>
    <w:p w:rsidR="00BB349A" w:rsidRPr="00CE5302" w:rsidRDefault="00BB349A" w:rsidP="00CB2C25">
      <w:pPr>
        <w:pStyle w:val="HTML"/>
        <w:jc w:val="both"/>
        <w:rPr>
          <w:rFonts w:ascii="Times New Roman" w:hAnsi="Times New Roman" w:cs="Times New Roman"/>
          <w:i/>
          <w:sz w:val="10"/>
          <w:szCs w:val="10"/>
          <w:lang w:val="uk-UA"/>
        </w:rPr>
      </w:pPr>
    </w:p>
    <w:p w:rsidR="00CB2C25" w:rsidRDefault="00CB2C25" w:rsidP="00CB2C25">
      <w:pPr>
        <w:pStyle w:val="HTML"/>
        <w:jc w:val="both"/>
        <w:rPr>
          <w:rFonts w:ascii="Times New Roman" w:hAnsi="Times New Roman" w:cs="Times New Roman"/>
          <w:i/>
          <w:sz w:val="16"/>
          <w:szCs w:val="16"/>
          <w:lang w:val="uk-UA"/>
        </w:rPr>
      </w:pPr>
      <w:r w:rsidRPr="00CB2C25">
        <w:rPr>
          <w:rFonts w:ascii="Times New Roman" w:hAnsi="Times New Roman" w:cs="Times New Roman"/>
          <w:i/>
          <w:sz w:val="16"/>
          <w:szCs w:val="16"/>
          <w:lang w:val="uk-UA"/>
        </w:rPr>
        <w:t>Під час складання заяви заявнику була надана консультаційна допомога. У випадку, якщо надана мною інформація щодо порядку та/або реквізитів виплати страхового відшкодування зміниться, зобов`язуюсь негайно в пис</w:t>
      </w:r>
      <w:r w:rsidR="008A663C">
        <w:rPr>
          <w:rFonts w:ascii="Times New Roman" w:hAnsi="Times New Roman" w:cs="Times New Roman"/>
          <w:i/>
          <w:sz w:val="16"/>
          <w:szCs w:val="16"/>
          <w:lang w:val="uk-UA"/>
        </w:rPr>
        <w:t xml:space="preserve">ьмовій формі повідомити про це </w:t>
      </w:r>
      <w:r w:rsidRPr="00CB2C25">
        <w:rPr>
          <w:rFonts w:ascii="Times New Roman" w:hAnsi="Times New Roman" w:cs="Times New Roman"/>
          <w:i/>
          <w:sz w:val="16"/>
          <w:szCs w:val="16"/>
          <w:lang w:val="uk-UA"/>
        </w:rPr>
        <w:t>АТ «СК «Країна» та надати інформацію щодо нового порядку та/або реквізитів для законної виплати страхового відшкодування. Я, що нижче підписався, надаю згоду на використання та обробку персональних даних з метою виконання умов страхування.</w:t>
      </w:r>
    </w:p>
    <w:p w:rsidR="000C0DBB" w:rsidRDefault="000C0DBB" w:rsidP="00CB2C25">
      <w:pPr>
        <w:pStyle w:val="HTML"/>
        <w:jc w:val="both"/>
        <w:rPr>
          <w:rFonts w:ascii="Times New Roman" w:hAnsi="Times New Roman" w:cs="Times New Roman"/>
          <w:i/>
          <w:sz w:val="16"/>
          <w:szCs w:val="16"/>
          <w:lang w:val="uk-UA"/>
        </w:rPr>
      </w:pPr>
    </w:p>
    <w:p w:rsidR="001758EB" w:rsidRPr="00155F28" w:rsidRDefault="000C0DBB" w:rsidP="000C0DBB">
      <w:pPr>
        <w:pStyle w:val="HTML"/>
        <w:jc w:val="both"/>
        <w:rPr>
          <w:i/>
          <w:sz w:val="10"/>
          <w:szCs w:val="10"/>
          <w:lang w:val="uk-UA"/>
        </w:rPr>
      </w:pPr>
      <w:r>
        <w:rPr>
          <w:rFonts w:ascii="Times New Roman" w:hAnsi="Times New Roman" w:cs="Times New Roman"/>
          <w:i/>
          <w:sz w:val="16"/>
          <w:szCs w:val="16"/>
          <w:lang w:val="uk-UA"/>
        </w:rPr>
        <w:t xml:space="preserve">* - </w:t>
      </w:r>
      <w:proofErr w:type="spellStart"/>
      <w:r>
        <w:rPr>
          <w:rFonts w:ascii="Times New Roman" w:hAnsi="Times New Roman" w:cs="Times New Roman"/>
          <w:i/>
          <w:sz w:val="16"/>
          <w:szCs w:val="16"/>
          <w:lang w:val="uk-UA"/>
        </w:rPr>
        <w:t>International</w:t>
      </w:r>
      <w:proofErr w:type="spellEnd"/>
      <w:r>
        <w:rPr>
          <w:rFonts w:ascii="Times New Roman" w:hAnsi="Times New Roman" w:cs="Times New Roman"/>
          <w:i/>
          <w:sz w:val="16"/>
          <w:szCs w:val="16"/>
          <w:lang w:val="uk-UA"/>
        </w:rPr>
        <w:t xml:space="preserve"> </w:t>
      </w:r>
      <w:proofErr w:type="spellStart"/>
      <w:r>
        <w:rPr>
          <w:rFonts w:ascii="Times New Roman" w:hAnsi="Times New Roman" w:cs="Times New Roman"/>
          <w:i/>
          <w:sz w:val="16"/>
          <w:szCs w:val="16"/>
          <w:lang w:val="uk-UA"/>
        </w:rPr>
        <w:t>Bank</w:t>
      </w:r>
      <w:proofErr w:type="spellEnd"/>
      <w:r>
        <w:rPr>
          <w:rFonts w:ascii="Times New Roman" w:hAnsi="Times New Roman" w:cs="Times New Roman"/>
          <w:i/>
          <w:sz w:val="16"/>
          <w:szCs w:val="16"/>
          <w:lang w:val="uk-UA"/>
        </w:rPr>
        <w:t xml:space="preserve"> </w:t>
      </w:r>
      <w:proofErr w:type="spellStart"/>
      <w:r>
        <w:rPr>
          <w:rFonts w:ascii="Times New Roman" w:hAnsi="Times New Roman" w:cs="Times New Roman"/>
          <w:i/>
          <w:sz w:val="16"/>
          <w:szCs w:val="16"/>
          <w:lang w:val="uk-UA"/>
        </w:rPr>
        <w:t>Account</w:t>
      </w:r>
      <w:proofErr w:type="spellEnd"/>
      <w:r>
        <w:rPr>
          <w:rFonts w:ascii="Times New Roman" w:hAnsi="Times New Roman" w:cs="Times New Roman"/>
          <w:i/>
          <w:sz w:val="16"/>
          <w:szCs w:val="16"/>
          <w:lang w:val="uk-UA"/>
        </w:rPr>
        <w:t xml:space="preserve"> </w:t>
      </w:r>
      <w:proofErr w:type="spellStart"/>
      <w:r>
        <w:rPr>
          <w:rFonts w:ascii="Times New Roman" w:hAnsi="Times New Roman" w:cs="Times New Roman"/>
          <w:i/>
          <w:sz w:val="16"/>
          <w:szCs w:val="16"/>
          <w:lang w:val="uk-UA"/>
        </w:rPr>
        <w:t>Number</w:t>
      </w:r>
      <w:proofErr w:type="spellEnd"/>
      <w:r>
        <w:rPr>
          <w:rFonts w:ascii="Times New Roman" w:hAnsi="Times New Roman" w:cs="Times New Roman"/>
          <w:i/>
          <w:sz w:val="16"/>
          <w:szCs w:val="16"/>
          <w:lang w:val="uk-UA"/>
        </w:rPr>
        <w:t xml:space="preserve"> – міжнародний номер банківського рахунку, стандартизований до умов ISO і Європейського комітету з банківських стандартів ECBS. З 01 липня 2019 року застосування IBAN стане обов’язковою умовою для переказу коштів.</w:t>
      </w:r>
    </w:p>
    <w:p w:rsidR="00B12EBC" w:rsidRPr="001758EB" w:rsidRDefault="00B12EBC" w:rsidP="00A03C7C">
      <w:pPr>
        <w:jc w:val="both"/>
        <w:rPr>
          <w:i/>
          <w:color w:val="000000"/>
          <w:sz w:val="16"/>
          <w:szCs w:val="16"/>
          <w:lang w:val="uk-UA"/>
        </w:rPr>
      </w:pPr>
    </w:p>
    <w:p w:rsidR="00CB2C25" w:rsidRDefault="00CB2C25" w:rsidP="003B1363">
      <w:pPr>
        <w:jc w:val="both"/>
        <w:rPr>
          <w:sz w:val="10"/>
          <w:szCs w:val="10"/>
          <w:lang w:val="uk-UA"/>
        </w:rPr>
      </w:pPr>
    </w:p>
    <w:tbl>
      <w:tblPr>
        <w:tblStyle w:val="a4"/>
        <w:tblW w:w="10412" w:type="dxa"/>
        <w:tblInd w:w="110" w:type="dxa"/>
        <w:tblLook w:val="04A0" w:firstRow="1" w:lastRow="0" w:firstColumn="1" w:lastColumn="0" w:noHBand="0" w:noVBand="1"/>
      </w:tblPr>
      <w:tblGrid>
        <w:gridCol w:w="2520"/>
        <w:gridCol w:w="3860"/>
        <w:gridCol w:w="2126"/>
        <w:gridCol w:w="1906"/>
      </w:tblGrid>
      <w:tr w:rsidR="00A03C7C" w:rsidRPr="00B068A8" w:rsidTr="001758EB">
        <w:trPr>
          <w:trHeight w:val="264"/>
        </w:trPr>
        <w:tc>
          <w:tcPr>
            <w:tcW w:w="2520" w:type="dxa"/>
            <w:shd w:val="clear" w:color="auto" w:fill="D9D9D9" w:themeFill="background1" w:themeFillShade="D9"/>
          </w:tcPr>
          <w:p w:rsidR="00A03C7C" w:rsidRPr="002D438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посада</w:t>
            </w:r>
          </w:p>
        </w:tc>
        <w:tc>
          <w:tcPr>
            <w:tcW w:w="3860" w:type="dxa"/>
          </w:tcPr>
          <w:p w:rsidR="00A03C7C" w:rsidRPr="003E0CA6" w:rsidRDefault="00A03C7C" w:rsidP="004F7922">
            <w:pPr>
              <w:rPr>
                <w:sz w:val="19"/>
                <w:szCs w:val="19"/>
                <w:lang w:val="uk-UA"/>
              </w:rPr>
            </w:pPr>
          </w:p>
        </w:tc>
        <w:tc>
          <w:tcPr>
            <w:tcW w:w="2126" w:type="dxa"/>
            <w:shd w:val="clear" w:color="auto" w:fill="D9D9D9" w:themeFill="background1" w:themeFillShade="D9"/>
          </w:tcPr>
          <w:p w:rsidR="00A03C7C" w:rsidRPr="002D438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 xml:space="preserve">дата </w:t>
            </w:r>
          </w:p>
        </w:tc>
        <w:tc>
          <w:tcPr>
            <w:tcW w:w="1906" w:type="dxa"/>
          </w:tcPr>
          <w:p w:rsidR="00A03C7C" w:rsidRPr="003E0CA6"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p>
        </w:tc>
      </w:tr>
      <w:tr w:rsidR="00A03C7C" w:rsidRPr="00B068A8" w:rsidTr="001758EB">
        <w:trPr>
          <w:trHeight w:val="283"/>
        </w:trPr>
        <w:tc>
          <w:tcPr>
            <w:tcW w:w="2520" w:type="dxa"/>
            <w:shd w:val="clear" w:color="auto" w:fill="D9D9D9" w:themeFill="background1" w:themeFillShade="D9"/>
          </w:tcPr>
          <w:p w:rsidR="00A03C7C" w:rsidRPr="002D438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ПІБ</w:t>
            </w:r>
          </w:p>
        </w:tc>
        <w:tc>
          <w:tcPr>
            <w:tcW w:w="3860" w:type="dxa"/>
          </w:tcPr>
          <w:p w:rsidR="00A03C7C" w:rsidRPr="003E0CA6" w:rsidRDefault="00A03C7C" w:rsidP="004F7922">
            <w:pPr>
              <w:rPr>
                <w:lang w:val="uk-UA"/>
              </w:rPr>
            </w:pPr>
          </w:p>
        </w:tc>
        <w:tc>
          <w:tcPr>
            <w:tcW w:w="2126" w:type="dxa"/>
            <w:shd w:val="clear" w:color="auto" w:fill="D9D9D9" w:themeFill="background1" w:themeFillShade="D9"/>
          </w:tcPr>
          <w:p w:rsidR="00A03C7C" w:rsidRPr="002D438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 xml:space="preserve">підпис/печатка </w:t>
            </w:r>
          </w:p>
        </w:tc>
        <w:tc>
          <w:tcPr>
            <w:tcW w:w="1906" w:type="dxa"/>
          </w:tcPr>
          <w:p w:rsidR="00A03C7C" w:rsidRPr="00B068A8"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r>
    </w:tbl>
    <w:p w:rsidR="00A03C7C" w:rsidRPr="00CE5302" w:rsidRDefault="00A03C7C" w:rsidP="00CE5302">
      <w:pPr>
        <w:jc w:val="both"/>
        <w:rPr>
          <w:sz w:val="10"/>
          <w:szCs w:val="10"/>
          <w:lang w:val="uk-UA"/>
        </w:rPr>
      </w:pPr>
    </w:p>
    <w:sectPr w:rsidR="00A03C7C" w:rsidRPr="00CE5302" w:rsidSect="00152566">
      <w:headerReference w:type="default" r:id="rId8"/>
      <w:footerReference w:type="even" r:id="rId9"/>
      <w:footerReference w:type="default" r:id="rId10"/>
      <w:pgSz w:w="11906" w:h="16838"/>
      <w:pgMar w:top="567" w:right="707" w:bottom="142" w:left="993" w:header="357" w:footer="4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826" w:rsidRDefault="00634826" w:rsidP="00831C7C">
      <w:pPr>
        <w:pStyle w:val="a5"/>
      </w:pPr>
      <w:r>
        <w:separator/>
      </w:r>
    </w:p>
  </w:endnote>
  <w:endnote w:type="continuationSeparator" w:id="0">
    <w:p w:rsidR="00634826" w:rsidRDefault="00634826" w:rsidP="00831C7C">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FA" w:rsidRPr="008D112C" w:rsidRDefault="00AD56FA" w:rsidP="00152566">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p w:rsidR="00AD56FA" w:rsidRPr="00152566" w:rsidRDefault="00AD56FA">
    <w:pPr>
      <w:pStyle w:val="a8"/>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FA" w:rsidRPr="008D112C" w:rsidRDefault="00AD56FA" w:rsidP="00756CEA">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826" w:rsidRDefault="00634826" w:rsidP="00831C7C">
      <w:pPr>
        <w:pStyle w:val="a5"/>
      </w:pPr>
      <w:r>
        <w:separator/>
      </w:r>
    </w:p>
  </w:footnote>
  <w:footnote w:type="continuationSeparator" w:id="0">
    <w:p w:rsidR="00634826" w:rsidRDefault="00634826" w:rsidP="00831C7C">
      <w:pPr>
        <w:pStyle w:val="a5"/>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FA" w:rsidRDefault="00AD56FA">
    <w:pPr>
      <w:pStyle w:val="a5"/>
      <w:rPr>
        <w:lang w:val="uk-UA"/>
      </w:rPr>
    </w:pPr>
  </w:p>
  <w:p w:rsidR="005C0F7A" w:rsidRPr="005C0F7A" w:rsidRDefault="005C0F7A">
    <w:pPr>
      <w:pStyle w:val="a5"/>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11A7A"/>
    <w:multiLevelType w:val="hybridMultilevel"/>
    <w:tmpl w:val="7E24CE10"/>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22770A3"/>
    <w:multiLevelType w:val="hybridMultilevel"/>
    <w:tmpl w:val="1AF6C69C"/>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521D8"/>
    <w:multiLevelType w:val="hybridMultilevel"/>
    <w:tmpl w:val="C6FA0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C1742"/>
    <w:multiLevelType w:val="hybridMultilevel"/>
    <w:tmpl w:val="2AEC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2DF8"/>
    <w:rsid w:val="00003C74"/>
    <w:rsid w:val="000047A2"/>
    <w:rsid w:val="00013466"/>
    <w:rsid w:val="00040B9A"/>
    <w:rsid w:val="00046D90"/>
    <w:rsid w:val="00062306"/>
    <w:rsid w:val="00065E3B"/>
    <w:rsid w:val="00070F48"/>
    <w:rsid w:val="00072293"/>
    <w:rsid w:val="00072D63"/>
    <w:rsid w:val="00074B6B"/>
    <w:rsid w:val="00074F24"/>
    <w:rsid w:val="000752C9"/>
    <w:rsid w:val="00080FD2"/>
    <w:rsid w:val="0008176B"/>
    <w:rsid w:val="00084C08"/>
    <w:rsid w:val="00084EFD"/>
    <w:rsid w:val="00091F8B"/>
    <w:rsid w:val="000930D8"/>
    <w:rsid w:val="000949F6"/>
    <w:rsid w:val="000A1012"/>
    <w:rsid w:val="000A4ACF"/>
    <w:rsid w:val="000B0CEF"/>
    <w:rsid w:val="000B3524"/>
    <w:rsid w:val="000B3A69"/>
    <w:rsid w:val="000C0DBB"/>
    <w:rsid w:val="000D090B"/>
    <w:rsid w:val="000D6FC8"/>
    <w:rsid w:val="000E0125"/>
    <w:rsid w:val="000E1914"/>
    <w:rsid w:val="000E1FF0"/>
    <w:rsid w:val="000E28A5"/>
    <w:rsid w:val="000F4009"/>
    <w:rsid w:val="000F4BD3"/>
    <w:rsid w:val="00102648"/>
    <w:rsid w:val="00107A81"/>
    <w:rsid w:val="00107E20"/>
    <w:rsid w:val="00112003"/>
    <w:rsid w:val="0011269D"/>
    <w:rsid w:val="001128DB"/>
    <w:rsid w:val="00130E2B"/>
    <w:rsid w:val="00137D64"/>
    <w:rsid w:val="00141AAB"/>
    <w:rsid w:val="00144216"/>
    <w:rsid w:val="00152566"/>
    <w:rsid w:val="00155F28"/>
    <w:rsid w:val="0016097D"/>
    <w:rsid w:val="00162BED"/>
    <w:rsid w:val="0017147F"/>
    <w:rsid w:val="00172280"/>
    <w:rsid w:val="00173974"/>
    <w:rsid w:val="001754F3"/>
    <w:rsid w:val="001758EB"/>
    <w:rsid w:val="00176655"/>
    <w:rsid w:val="001809AD"/>
    <w:rsid w:val="00186C59"/>
    <w:rsid w:val="0019388D"/>
    <w:rsid w:val="001942A3"/>
    <w:rsid w:val="00197BB5"/>
    <w:rsid w:val="001A3A90"/>
    <w:rsid w:val="001A47FB"/>
    <w:rsid w:val="001A7976"/>
    <w:rsid w:val="001B1445"/>
    <w:rsid w:val="001B21EC"/>
    <w:rsid w:val="001B3201"/>
    <w:rsid w:val="001B33EB"/>
    <w:rsid w:val="001B3D04"/>
    <w:rsid w:val="001B61B9"/>
    <w:rsid w:val="001C03AF"/>
    <w:rsid w:val="001C3CE3"/>
    <w:rsid w:val="001C5C82"/>
    <w:rsid w:val="001C723E"/>
    <w:rsid w:val="001D4C7C"/>
    <w:rsid w:val="001D5428"/>
    <w:rsid w:val="001D5C58"/>
    <w:rsid w:val="001E07DF"/>
    <w:rsid w:val="001E4D8C"/>
    <w:rsid w:val="001F3300"/>
    <w:rsid w:val="001F4749"/>
    <w:rsid w:val="002032B3"/>
    <w:rsid w:val="00207D5F"/>
    <w:rsid w:val="00213A01"/>
    <w:rsid w:val="00220562"/>
    <w:rsid w:val="002230BE"/>
    <w:rsid w:val="0022515B"/>
    <w:rsid w:val="00230E2B"/>
    <w:rsid w:val="002313FB"/>
    <w:rsid w:val="002314AF"/>
    <w:rsid w:val="00242C40"/>
    <w:rsid w:val="0026195C"/>
    <w:rsid w:val="00265466"/>
    <w:rsid w:val="00266432"/>
    <w:rsid w:val="00266652"/>
    <w:rsid w:val="00267B28"/>
    <w:rsid w:val="00274B45"/>
    <w:rsid w:val="0028540C"/>
    <w:rsid w:val="002855AA"/>
    <w:rsid w:val="00286826"/>
    <w:rsid w:val="00290261"/>
    <w:rsid w:val="00292B38"/>
    <w:rsid w:val="00294708"/>
    <w:rsid w:val="002975A2"/>
    <w:rsid w:val="002A159D"/>
    <w:rsid w:val="002A4033"/>
    <w:rsid w:val="002A4C10"/>
    <w:rsid w:val="002A7397"/>
    <w:rsid w:val="002B27A6"/>
    <w:rsid w:val="002B3573"/>
    <w:rsid w:val="002C1A68"/>
    <w:rsid w:val="002C51B2"/>
    <w:rsid w:val="002C6A2C"/>
    <w:rsid w:val="002D438D"/>
    <w:rsid w:val="002D57BD"/>
    <w:rsid w:val="002E10B3"/>
    <w:rsid w:val="002E13A5"/>
    <w:rsid w:val="002E22CB"/>
    <w:rsid w:val="002E6908"/>
    <w:rsid w:val="002F2EAD"/>
    <w:rsid w:val="002F7277"/>
    <w:rsid w:val="00303B7F"/>
    <w:rsid w:val="00307846"/>
    <w:rsid w:val="003120E8"/>
    <w:rsid w:val="00315E8F"/>
    <w:rsid w:val="00320F46"/>
    <w:rsid w:val="003254A0"/>
    <w:rsid w:val="00325F17"/>
    <w:rsid w:val="0033001F"/>
    <w:rsid w:val="00341F22"/>
    <w:rsid w:val="00343B70"/>
    <w:rsid w:val="0035407E"/>
    <w:rsid w:val="003629B2"/>
    <w:rsid w:val="00363B51"/>
    <w:rsid w:val="0037421B"/>
    <w:rsid w:val="00375698"/>
    <w:rsid w:val="0038017E"/>
    <w:rsid w:val="00386EB9"/>
    <w:rsid w:val="00391F14"/>
    <w:rsid w:val="00396851"/>
    <w:rsid w:val="003A011D"/>
    <w:rsid w:val="003A597A"/>
    <w:rsid w:val="003A68AB"/>
    <w:rsid w:val="003B0FCB"/>
    <w:rsid w:val="003B1363"/>
    <w:rsid w:val="003B1585"/>
    <w:rsid w:val="003B45CE"/>
    <w:rsid w:val="003B7B84"/>
    <w:rsid w:val="003D0BBE"/>
    <w:rsid w:val="003D40BF"/>
    <w:rsid w:val="003D54F0"/>
    <w:rsid w:val="003D78AC"/>
    <w:rsid w:val="003D7E68"/>
    <w:rsid w:val="003E01A7"/>
    <w:rsid w:val="003E0CA6"/>
    <w:rsid w:val="003E4449"/>
    <w:rsid w:val="003E66F4"/>
    <w:rsid w:val="003F04CE"/>
    <w:rsid w:val="003F20DE"/>
    <w:rsid w:val="003F2577"/>
    <w:rsid w:val="003F56B7"/>
    <w:rsid w:val="003F7A8F"/>
    <w:rsid w:val="0040020B"/>
    <w:rsid w:val="00406DA9"/>
    <w:rsid w:val="00410BF0"/>
    <w:rsid w:val="00411C25"/>
    <w:rsid w:val="00412023"/>
    <w:rsid w:val="0041582B"/>
    <w:rsid w:val="0041716A"/>
    <w:rsid w:val="004450F0"/>
    <w:rsid w:val="00452C83"/>
    <w:rsid w:val="00461BD7"/>
    <w:rsid w:val="00463389"/>
    <w:rsid w:val="0046495B"/>
    <w:rsid w:val="0046509D"/>
    <w:rsid w:val="004666E2"/>
    <w:rsid w:val="00466777"/>
    <w:rsid w:val="00473A1C"/>
    <w:rsid w:val="00474346"/>
    <w:rsid w:val="004757C4"/>
    <w:rsid w:val="00483022"/>
    <w:rsid w:val="00493836"/>
    <w:rsid w:val="0049473A"/>
    <w:rsid w:val="00495B91"/>
    <w:rsid w:val="00496422"/>
    <w:rsid w:val="00497113"/>
    <w:rsid w:val="004A5B2B"/>
    <w:rsid w:val="004B3DDC"/>
    <w:rsid w:val="004C2004"/>
    <w:rsid w:val="004D0D34"/>
    <w:rsid w:val="004D1153"/>
    <w:rsid w:val="004D3C33"/>
    <w:rsid w:val="004E0069"/>
    <w:rsid w:val="004E121F"/>
    <w:rsid w:val="004E1224"/>
    <w:rsid w:val="004E64EB"/>
    <w:rsid w:val="004F0156"/>
    <w:rsid w:val="004F2BA7"/>
    <w:rsid w:val="004F2F52"/>
    <w:rsid w:val="004F7922"/>
    <w:rsid w:val="0050069B"/>
    <w:rsid w:val="00500D7F"/>
    <w:rsid w:val="00502A25"/>
    <w:rsid w:val="00504EC4"/>
    <w:rsid w:val="00511528"/>
    <w:rsid w:val="00512C64"/>
    <w:rsid w:val="00527619"/>
    <w:rsid w:val="0052786D"/>
    <w:rsid w:val="00530315"/>
    <w:rsid w:val="00532510"/>
    <w:rsid w:val="00545345"/>
    <w:rsid w:val="00555832"/>
    <w:rsid w:val="005608AF"/>
    <w:rsid w:val="00560F06"/>
    <w:rsid w:val="00561365"/>
    <w:rsid w:val="00561FB5"/>
    <w:rsid w:val="00562A83"/>
    <w:rsid w:val="005667D6"/>
    <w:rsid w:val="00573D13"/>
    <w:rsid w:val="005903BF"/>
    <w:rsid w:val="005942C6"/>
    <w:rsid w:val="00595E4B"/>
    <w:rsid w:val="005A074F"/>
    <w:rsid w:val="005A1B92"/>
    <w:rsid w:val="005A215E"/>
    <w:rsid w:val="005A4F00"/>
    <w:rsid w:val="005A6215"/>
    <w:rsid w:val="005B01EE"/>
    <w:rsid w:val="005B0278"/>
    <w:rsid w:val="005B2DA9"/>
    <w:rsid w:val="005B383A"/>
    <w:rsid w:val="005B3E19"/>
    <w:rsid w:val="005C0F7A"/>
    <w:rsid w:val="005C108A"/>
    <w:rsid w:val="005C13B9"/>
    <w:rsid w:val="005D0243"/>
    <w:rsid w:val="005D288B"/>
    <w:rsid w:val="005D4F10"/>
    <w:rsid w:val="005E3E2B"/>
    <w:rsid w:val="005E4EA5"/>
    <w:rsid w:val="005E4ED7"/>
    <w:rsid w:val="005E6367"/>
    <w:rsid w:val="005E7328"/>
    <w:rsid w:val="005F75DB"/>
    <w:rsid w:val="006037BF"/>
    <w:rsid w:val="00617E58"/>
    <w:rsid w:val="00620B8F"/>
    <w:rsid w:val="00625ED0"/>
    <w:rsid w:val="00634826"/>
    <w:rsid w:val="00647CC3"/>
    <w:rsid w:val="00661568"/>
    <w:rsid w:val="006623B8"/>
    <w:rsid w:val="00663A22"/>
    <w:rsid w:val="00664D2E"/>
    <w:rsid w:val="00675387"/>
    <w:rsid w:val="0067538F"/>
    <w:rsid w:val="0068004A"/>
    <w:rsid w:val="0068687F"/>
    <w:rsid w:val="00691B4B"/>
    <w:rsid w:val="006925D2"/>
    <w:rsid w:val="00693BB3"/>
    <w:rsid w:val="0069538E"/>
    <w:rsid w:val="006965A6"/>
    <w:rsid w:val="006A1F42"/>
    <w:rsid w:val="006A46B1"/>
    <w:rsid w:val="006B369E"/>
    <w:rsid w:val="006B7096"/>
    <w:rsid w:val="006C1478"/>
    <w:rsid w:val="006C33D4"/>
    <w:rsid w:val="006C64BA"/>
    <w:rsid w:val="006D3561"/>
    <w:rsid w:val="006E11C1"/>
    <w:rsid w:val="006E455A"/>
    <w:rsid w:val="006E616D"/>
    <w:rsid w:val="006F19F4"/>
    <w:rsid w:val="006F3F7A"/>
    <w:rsid w:val="00700772"/>
    <w:rsid w:val="00701B8F"/>
    <w:rsid w:val="007023DF"/>
    <w:rsid w:val="00704DCD"/>
    <w:rsid w:val="00707015"/>
    <w:rsid w:val="0071020C"/>
    <w:rsid w:val="00713AEC"/>
    <w:rsid w:val="00714C6D"/>
    <w:rsid w:val="00721F64"/>
    <w:rsid w:val="00723390"/>
    <w:rsid w:val="007239F8"/>
    <w:rsid w:val="00724271"/>
    <w:rsid w:val="007308F0"/>
    <w:rsid w:val="00732731"/>
    <w:rsid w:val="00733F77"/>
    <w:rsid w:val="00734E53"/>
    <w:rsid w:val="00756CEA"/>
    <w:rsid w:val="00771489"/>
    <w:rsid w:val="0077187D"/>
    <w:rsid w:val="00771E6D"/>
    <w:rsid w:val="007747D0"/>
    <w:rsid w:val="0077624F"/>
    <w:rsid w:val="00782539"/>
    <w:rsid w:val="007851F1"/>
    <w:rsid w:val="00787341"/>
    <w:rsid w:val="007943A9"/>
    <w:rsid w:val="007A1E36"/>
    <w:rsid w:val="007B339C"/>
    <w:rsid w:val="007B4D90"/>
    <w:rsid w:val="007B7316"/>
    <w:rsid w:val="007B7E1A"/>
    <w:rsid w:val="007D0252"/>
    <w:rsid w:val="007D1CE1"/>
    <w:rsid w:val="007E0274"/>
    <w:rsid w:val="007E7D5C"/>
    <w:rsid w:val="007F2D2E"/>
    <w:rsid w:val="007F33C9"/>
    <w:rsid w:val="007F5021"/>
    <w:rsid w:val="007F6DC1"/>
    <w:rsid w:val="00802671"/>
    <w:rsid w:val="00803D3D"/>
    <w:rsid w:val="00804474"/>
    <w:rsid w:val="00804746"/>
    <w:rsid w:val="0080512B"/>
    <w:rsid w:val="008219DF"/>
    <w:rsid w:val="00823831"/>
    <w:rsid w:val="008256F7"/>
    <w:rsid w:val="008314EE"/>
    <w:rsid w:val="00831C7C"/>
    <w:rsid w:val="00835093"/>
    <w:rsid w:val="00835D1B"/>
    <w:rsid w:val="00845A4C"/>
    <w:rsid w:val="00852511"/>
    <w:rsid w:val="00854AE9"/>
    <w:rsid w:val="00854E37"/>
    <w:rsid w:val="00866C78"/>
    <w:rsid w:val="00866FD1"/>
    <w:rsid w:val="0086799F"/>
    <w:rsid w:val="0087178C"/>
    <w:rsid w:val="00885D25"/>
    <w:rsid w:val="00887767"/>
    <w:rsid w:val="008958D5"/>
    <w:rsid w:val="008A114A"/>
    <w:rsid w:val="008A663C"/>
    <w:rsid w:val="008B0199"/>
    <w:rsid w:val="008B25E7"/>
    <w:rsid w:val="008B2DCD"/>
    <w:rsid w:val="008B5B2B"/>
    <w:rsid w:val="008C2E0E"/>
    <w:rsid w:val="008C325F"/>
    <w:rsid w:val="008C4C8C"/>
    <w:rsid w:val="008C6645"/>
    <w:rsid w:val="008D112C"/>
    <w:rsid w:val="008E0F53"/>
    <w:rsid w:val="008E1CFF"/>
    <w:rsid w:val="008E395F"/>
    <w:rsid w:val="008E52F3"/>
    <w:rsid w:val="008F02DE"/>
    <w:rsid w:val="008F422C"/>
    <w:rsid w:val="008F4933"/>
    <w:rsid w:val="008F5F77"/>
    <w:rsid w:val="00900126"/>
    <w:rsid w:val="009009DD"/>
    <w:rsid w:val="00912A36"/>
    <w:rsid w:val="00912FE5"/>
    <w:rsid w:val="00914C87"/>
    <w:rsid w:val="00915AD6"/>
    <w:rsid w:val="0092563E"/>
    <w:rsid w:val="00925F3C"/>
    <w:rsid w:val="00932D84"/>
    <w:rsid w:val="00933424"/>
    <w:rsid w:val="00935BEC"/>
    <w:rsid w:val="0094056C"/>
    <w:rsid w:val="00942F1F"/>
    <w:rsid w:val="00950A6E"/>
    <w:rsid w:val="00951726"/>
    <w:rsid w:val="009614BD"/>
    <w:rsid w:val="009629A5"/>
    <w:rsid w:val="00965AE9"/>
    <w:rsid w:val="009758F0"/>
    <w:rsid w:val="00980F21"/>
    <w:rsid w:val="00991269"/>
    <w:rsid w:val="00992DB5"/>
    <w:rsid w:val="009947B0"/>
    <w:rsid w:val="00994877"/>
    <w:rsid w:val="009A071E"/>
    <w:rsid w:val="009A607C"/>
    <w:rsid w:val="009B0976"/>
    <w:rsid w:val="009C19AB"/>
    <w:rsid w:val="009C63F5"/>
    <w:rsid w:val="009C68B7"/>
    <w:rsid w:val="009E26BF"/>
    <w:rsid w:val="009E5AA8"/>
    <w:rsid w:val="009F26FA"/>
    <w:rsid w:val="009F3C15"/>
    <w:rsid w:val="009F4273"/>
    <w:rsid w:val="009F6FF1"/>
    <w:rsid w:val="009F729E"/>
    <w:rsid w:val="00A037CE"/>
    <w:rsid w:val="00A03C7C"/>
    <w:rsid w:val="00A12D4B"/>
    <w:rsid w:val="00A144FB"/>
    <w:rsid w:val="00A1508C"/>
    <w:rsid w:val="00A22C65"/>
    <w:rsid w:val="00A35E2D"/>
    <w:rsid w:val="00A4060F"/>
    <w:rsid w:val="00A50A29"/>
    <w:rsid w:val="00A5338B"/>
    <w:rsid w:val="00A6303B"/>
    <w:rsid w:val="00A6335E"/>
    <w:rsid w:val="00A63AB5"/>
    <w:rsid w:val="00A6601B"/>
    <w:rsid w:val="00A72527"/>
    <w:rsid w:val="00A73D7F"/>
    <w:rsid w:val="00A7428F"/>
    <w:rsid w:val="00A74478"/>
    <w:rsid w:val="00A80BEF"/>
    <w:rsid w:val="00A91A8F"/>
    <w:rsid w:val="00AA01EF"/>
    <w:rsid w:val="00AA16FA"/>
    <w:rsid w:val="00AA3EA8"/>
    <w:rsid w:val="00AA4701"/>
    <w:rsid w:val="00AA62D2"/>
    <w:rsid w:val="00AB078D"/>
    <w:rsid w:val="00AB17E7"/>
    <w:rsid w:val="00AB1870"/>
    <w:rsid w:val="00AB1F9D"/>
    <w:rsid w:val="00AB26FE"/>
    <w:rsid w:val="00AB5246"/>
    <w:rsid w:val="00AB7F99"/>
    <w:rsid w:val="00AC1600"/>
    <w:rsid w:val="00AC344F"/>
    <w:rsid w:val="00AC4556"/>
    <w:rsid w:val="00AC5E7D"/>
    <w:rsid w:val="00AD2DF8"/>
    <w:rsid w:val="00AD56FA"/>
    <w:rsid w:val="00AD5B01"/>
    <w:rsid w:val="00AD5C4A"/>
    <w:rsid w:val="00AD68EF"/>
    <w:rsid w:val="00AD7C73"/>
    <w:rsid w:val="00AD7ED8"/>
    <w:rsid w:val="00AE1B63"/>
    <w:rsid w:val="00B0215C"/>
    <w:rsid w:val="00B068A8"/>
    <w:rsid w:val="00B12399"/>
    <w:rsid w:val="00B12EBC"/>
    <w:rsid w:val="00B12F91"/>
    <w:rsid w:val="00B152A3"/>
    <w:rsid w:val="00B25889"/>
    <w:rsid w:val="00B30813"/>
    <w:rsid w:val="00B30C71"/>
    <w:rsid w:val="00B357E8"/>
    <w:rsid w:val="00B609E5"/>
    <w:rsid w:val="00B60CCC"/>
    <w:rsid w:val="00B61697"/>
    <w:rsid w:val="00B64F0D"/>
    <w:rsid w:val="00B666A3"/>
    <w:rsid w:val="00B76A1C"/>
    <w:rsid w:val="00B77755"/>
    <w:rsid w:val="00B91665"/>
    <w:rsid w:val="00B9333B"/>
    <w:rsid w:val="00B94AF6"/>
    <w:rsid w:val="00B96B87"/>
    <w:rsid w:val="00BA3EC4"/>
    <w:rsid w:val="00BA671C"/>
    <w:rsid w:val="00BA706D"/>
    <w:rsid w:val="00BB01AB"/>
    <w:rsid w:val="00BB30E9"/>
    <w:rsid w:val="00BB349A"/>
    <w:rsid w:val="00BB53EC"/>
    <w:rsid w:val="00BC0B45"/>
    <w:rsid w:val="00BC2C96"/>
    <w:rsid w:val="00BC5CEB"/>
    <w:rsid w:val="00BD1633"/>
    <w:rsid w:val="00BD75FB"/>
    <w:rsid w:val="00BE2656"/>
    <w:rsid w:val="00BE26F3"/>
    <w:rsid w:val="00BE78CC"/>
    <w:rsid w:val="00BF1F4F"/>
    <w:rsid w:val="00BF2DCE"/>
    <w:rsid w:val="00BF4D9E"/>
    <w:rsid w:val="00BF569F"/>
    <w:rsid w:val="00BF5FDE"/>
    <w:rsid w:val="00BF668B"/>
    <w:rsid w:val="00C00C2D"/>
    <w:rsid w:val="00C017BF"/>
    <w:rsid w:val="00C20583"/>
    <w:rsid w:val="00C22DBE"/>
    <w:rsid w:val="00C2414F"/>
    <w:rsid w:val="00C24B37"/>
    <w:rsid w:val="00C24CB0"/>
    <w:rsid w:val="00C24F9C"/>
    <w:rsid w:val="00C358A6"/>
    <w:rsid w:val="00C362D8"/>
    <w:rsid w:val="00C367D1"/>
    <w:rsid w:val="00C36959"/>
    <w:rsid w:val="00C406DE"/>
    <w:rsid w:val="00C442EA"/>
    <w:rsid w:val="00C56FF1"/>
    <w:rsid w:val="00C62CB0"/>
    <w:rsid w:val="00C62F72"/>
    <w:rsid w:val="00C63C97"/>
    <w:rsid w:val="00C66089"/>
    <w:rsid w:val="00C660DC"/>
    <w:rsid w:val="00C714E0"/>
    <w:rsid w:val="00C76652"/>
    <w:rsid w:val="00C80007"/>
    <w:rsid w:val="00C8527F"/>
    <w:rsid w:val="00C86764"/>
    <w:rsid w:val="00C86EA0"/>
    <w:rsid w:val="00C954C1"/>
    <w:rsid w:val="00C95B19"/>
    <w:rsid w:val="00CA0926"/>
    <w:rsid w:val="00CA0CD1"/>
    <w:rsid w:val="00CA2F44"/>
    <w:rsid w:val="00CA4DB9"/>
    <w:rsid w:val="00CA5452"/>
    <w:rsid w:val="00CB12A2"/>
    <w:rsid w:val="00CB2C25"/>
    <w:rsid w:val="00CD204F"/>
    <w:rsid w:val="00CD4215"/>
    <w:rsid w:val="00CD5A88"/>
    <w:rsid w:val="00CD6A3B"/>
    <w:rsid w:val="00CE293B"/>
    <w:rsid w:val="00CE2AF6"/>
    <w:rsid w:val="00CE3A07"/>
    <w:rsid w:val="00CE5302"/>
    <w:rsid w:val="00CF3761"/>
    <w:rsid w:val="00CF5523"/>
    <w:rsid w:val="00D04277"/>
    <w:rsid w:val="00D04809"/>
    <w:rsid w:val="00D05023"/>
    <w:rsid w:val="00D14483"/>
    <w:rsid w:val="00D1511C"/>
    <w:rsid w:val="00D321C1"/>
    <w:rsid w:val="00D335E7"/>
    <w:rsid w:val="00D64504"/>
    <w:rsid w:val="00D7110B"/>
    <w:rsid w:val="00D74303"/>
    <w:rsid w:val="00D76A0D"/>
    <w:rsid w:val="00D86BC5"/>
    <w:rsid w:val="00D872EB"/>
    <w:rsid w:val="00D90625"/>
    <w:rsid w:val="00D91673"/>
    <w:rsid w:val="00D91A1A"/>
    <w:rsid w:val="00D9268B"/>
    <w:rsid w:val="00DA2722"/>
    <w:rsid w:val="00DA3047"/>
    <w:rsid w:val="00DA31CD"/>
    <w:rsid w:val="00DA51B1"/>
    <w:rsid w:val="00DB2CD6"/>
    <w:rsid w:val="00DC2D50"/>
    <w:rsid w:val="00DC4741"/>
    <w:rsid w:val="00DD6361"/>
    <w:rsid w:val="00DF119D"/>
    <w:rsid w:val="00DF44EC"/>
    <w:rsid w:val="00E02B55"/>
    <w:rsid w:val="00E039E0"/>
    <w:rsid w:val="00E07521"/>
    <w:rsid w:val="00E0769A"/>
    <w:rsid w:val="00E106AA"/>
    <w:rsid w:val="00E132AA"/>
    <w:rsid w:val="00E168E6"/>
    <w:rsid w:val="00E2474D"/>
    <w:rsid w:val="00E3237A"/>
    <w:rsid w:val="00E33F8C"/>
    <w:rsid w:val="00E34E0D"/>
    <w:rsid w:val="00E362AE"/>
    <w:rsid w:val="00E373C7"/>
    <w:rsid w:val="00E4417D"/>
    <w:rsid w:val="00E45A3B"/>
    <w:rsid w:val="00E464FC"/>
    <w:rsid w:val="00E50EC0"/>
    <w:rsid w:val="00E65BE0"/>
    <w:rsid w:val="00E66ADE"/>
    <w:rsid w:val="00E74C60"/>
    <w:rsid w:val="00E77C74"/>
    <w:rsid w:val="00E878B7"/>
    <w:rsid w:val="00E96038"/>
    <w:rsid w:val="00E9624F"/>
    <w:rsid w:val="00EA0029"/>
    <w:rsid w:val="00EA2059"/>
    <w:rsid w:val="00EA7537"/>
    <w:rsid w:val="00EA799A"/>
    <w:rsid w:val="00EC40A2"/>
    <w:rsid w:val="00EC4A39"/>
    <w:rsid w:val="00EC7161"/>
    <w:rsid w:val="00ED3074"/>
    <w:rsid w:val="00ED7E3B"/>
    <w:rsid w:val="00EE3902"/>
    <w:rsid w:val="00EE742D"/>
    <w:rsid w:val="00EF0197"/>
    <w:rsid w:val="00EF16AA"/>
    <w:rsid w:val="00EF7B48"/>
    <w:rsid w:val="00F062C2"/>
    <w:rsid w:val="00F14C9E"/>
    <w:rsid w:val="00F22D0D"/>
    <w:rsid w:val="00F2580D"/>
    <w:rsid w:val="00F30EE2"/>
    <w:rsid w:val="00F32F16"/>
    <w:rsid w:val="00F378F4"/>
    <w:rsid w:val="00F478E6"/>
    <w:rsid w:val="00F525B2"/>
    <w:rsid w:val="00F52A37"/>
    <w:rsid w:val="00F601E2"/>
    <w:rsid w:val="00F612C9"/>
    <w:rsid w:val="00F64F79"/>
    <w:rsid w:val="00F654AD"/>
    <w:rsid w:val="00F66830"/>
    <w:rsid w:val="00F70274"/>
    <w:rsid w:val="00F705D1"/>
    <w:rsid w:val="00F73066"/>
    <w:rsid w:val="00F74BD1"/>
    <w:rsid w:val="00F75616"/>
    <w:rsid w:val="00F75987"/>
    <w:rsid w:val="00F7724C"/>
    <w:rsid w:val="00F77767"/>
    <w:rsid w:val="00F80A73"/>
    <w:rsid w:val="00F85B37"/>
    <w:rsid w:val="00F8684C"/>
    <w:rsid w:val="00F90879"/>
    <w:rsid w:val="00F92243"/>
    <w:rsid w:val="00F92B6B"/>
    <w:rsid w:val="00F93526"/>
    <w:rsid w:val="00F96CC5"/>
    <w:rsid w:val="00FB0E9B"/>
    <w:rsid w:val="00FB2A8A"/>
    <w:rsid w:val="00FB4E91"/>
    <w:rsid w:val="00FB6ADF"/>
    <w:rsid w:val="00FC079A"/>
    <w:rsid w:val="00FC5608"/>
    <w:rsid w:val="00FD1CFC"/>
    <w:rsid w:val="00FD5ACF"/>
    <w:rsid w:val="00FD6700"/>
    <w:rsid w:val="00FE169A"/>
    <w:rsid w:val="00FE3F08"/>
    <w:rsid w:val="00FE4957"/>
    <w:rsid w:val="00FF0E70"/>
    <w:rsid w:val="00FF0E8A"/>
    <w:rsid w:val="00FF59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EBCF6"/>
  <w15:docId w15:val="{D903B2DB-FABD-4D32-A804-AE8E3327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8A5"/>
  </w:style>
  <w:style w:type="paragraph" w:styleId="1">
    <w:name w:val="heading 1"/>
    <w:basedOn w:val="a"/>
    <w:next w:val="a"/>
    <w:qFormat/>
    <w:rsid w:val="0016097D"/>
    <w:pPr>
      <w:keepNext/>
      <w:spacing w:before="240" w:after="60"/>
      <w:outlineLvl w:val="0"/>
    </w:pPr>
    <w:rPr>
      <w:rFonts w:ascii="Arial" w:hAnsi="Arial" w:cs="Arial"/>
      <w:b/>
      <w:bCs/>
      <w:kern w:val="32"/>
      <w:sz w:val="32"/>
      <w:szCs w:val="32"/>
    </w:rPr>
  </w:style>
  <w:style w:type="paragraph" w:styleId="3">
    <w:name w:val="heading 3"/>
    <w:basedOn w:val="a"/>
    <w:next w:val="a"/>
    <w:qFormat/>
    <w:rsid w:val="00070F48"/>
    <w:pPr>
      <w:keepNext/>
      <w:jc w:val="center"/>
      <w:outlineLvl w:val="2"/>
    </w:pPr>
    <w:rPr>
      <w:b/>
      <w:i/>
      <w:iCs/>
      <w:sz w:val="32"/>
      <w:szCs w:val="24"/>
    </w:rPr>
  </w:style>
  <w:style w:type="paragraph" w:styleId="4">
    <w:name w:val="heading 4"/>
    <w:basedOn w:val="a"/>
    <w:next w:val="a"/>
    <w:qFormat/>
    <w:rsid w:val="0016097D"/>
    <w:pPr>
      <w:keepNext/>
      <w:spacing w:before="240" w:after="60"/>
      <w:outlineLvl w:val="3"/>
    </w:pPr>
    <w:rPr>
      <w:b/>
      <w:bCs/>
      <w:sz w:val="28"/>
      <w:szCs w:val="28"/>
    </w:rPr>
  </w:style>
  <w:style w:type="paragraph" w:styleId="7">
    <w:name w:val="heading 7"/>
    <w:basedOn w:val="a"/>
    <w:next w:val="a"/>
    <w:qFormat/>
    <w:rsid w:val="0016097D"/>
    <w:pPr>
      <w:spacing w:before="240" w:after="60"/>
      <w:outlineLvl w:val="6"/>
    </w:pPr>
    <w:rPr>
      <w:sz w:val="24"/>
      <w:szCs w:val="24"/>
    </w:rPr>
  </w:style>
  <w:style w:type="paragraph" w:styleId="8">
    <w:name w:val="heading 8"/>
    <w:basedOn w:val="a"/>
    <w:next w:val="a"/>
    <w:qFormat/>
    <w:rsid w:val="00070F48"/>
    <w:pPr>
      <w:keepNext/>
      <w:tabs>
        <w:tab w:val="left" w:leader="underscore" w:pos="10080"/>
      </w:tabs>
      <w:spacing w:before="60"/>
      <w:ind w:left="4678" w:right="-113"/>
      <w:outlineLvl w:val="7"/>
    </w:pPr>
    <w:rPr>
      <w:b/>
      <w:sz w:val="2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E28A5"/>
    <w:pPr>
      <w:jc w:val="center"/>
    </w:pPr>
    <w:rPr>
      <w:b/>
      <w:bCs/>
      <w:sz w:val="36"/>
      <w:szCs w:val="36"/>
      <w:lang w:val="uk-UA"/>
    </w:rPr>
  </w:style>
  <w:style w:type="table" w:styleId="a4">
    <w:name w:val="Table Grid"/>
    <w:basedOn w:val="a1"/>
    <w:rsid w:val="000E2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0E28A5"/>
    <w:pPr>
      <w:spacing w:before="100" w:after="100"/>
    </w:pPr>
    <w:rPr>
      <w:snapToGrid w:val="0"/>
      <w:sz w:val="24"/>
    </w:rPr>
  </w:style>
  <w:style w:type="paragraph" w:styleId="a5">
    <w:name w:val="header"/>
    <w:basedOn w:val="a"/>
    <w:link w:val="a6"/>
    <w:rsid w:val="000E28A5"/>
    <w:pPr>
      <w:tabs>
        <w:tab w:val="center" w:pos="4677"/>
        <w:tab w:val="right" w:pos="9355"/>
      </w:tabs>
    </w:pPr>
  </w:style>
  <w:style w:type="paragraph" w:styleId="a7">
    <w:name w:val="Body Text Indent"/>
    <w:basedOn w:val="a"/>
    <w:rsid w:val="00070F48"/>
    <w:pPr>
      <w:ind w:left="5040"/>
    </w:pPr>
    <w:rPr>
      <w:sz w:val="22"/>
      <w:szCs w:val="24"/>
      <w:lang w:val="uk-UA"/>
    </w:rPr>
  </w:style>
  <w:style w:type="paragraph" w:styleId="a8">
    <w:name w:val="footer"/>
    <w:basedOn w:val="a"/>
    <w:rsid w:val="00693BB3"/>
    <w:pPr>
      <w:tabs>
        <w:tab w:val="center" w:pos="4819"/>
        <w:tab w:val="right" w:pos="9639"/>
      </w:tabs>
    </w:pPr>
  </w:style>
  <w:style w:type="paragraph" w:styleId="2">
    <w:name w:val="Body Text Indent 2"/>
    <w:basedOn w:val="a"/>
    <w:rsid w:val="0016097D"/>
    <w:pPr>
      <w:spacing w:after="120" w:line="480" w:lineRule="auto"/>
      <w:ind w:left="283"/>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C68B7"/>
    <w:rPr>
      <w:rFonts w:ascii="Verdana" w:hAnsi="Verdana" w:cs="Verdana"/>
      <w:lang w:val="en-US" w:eastAsia="en-US"/>
    </w:rPr>
  </w:style>
  <w:style w:type="character" w:customStyle="1" w:styleId="a6">
    <w:name w:val="Верхний колонтитул Знак"/>
    <w:basedOn w:val="a0"/>
    <w:link w:val="a5"/>
    <w:rsid w:val="002B27A6"/>
  </w:style>
  <w:style w:type="paragraph" w:styleId="a9">
    <w:name w:val="Balloon Text"/>
    <w:basedOn w:val="a"/>
    <w:link w:val="aa"/>
    <w:rsid w:val="00452C83"/>
    <w:rPr>
      <w:rFonts w:ascii="Tahoma" w:hAnsi="Tahoma" w:cs="Tahoma"/>
      <w:sz w:val="16"/>
      <w:szCs w:val="16"/>
    </w:rPr>
  </w:style>
  <w:style w:type="character" w:customStyle="1" w:styleId="aa">
    <w:name w:val="Текст выноски Знак"/>
    <w:basedOn w:val="a0"/>
    <w:link w:val="a9"/>
    <w:rsid w:val="00452C83"/>
    <w:rPr>
      <w:rFonts w:ascii="Tahoma" w:hAnsi="Tahoma" w:cs="Tahoma"/>
      <w:sz w:val="16"/>
      <w:szCs w:val="16"/>
    </w:rPr>
  </w:style>
  <w:style w:type="paragraph" w:styleId="ab">
    <w:name w:val="List Paragraph"/>
    <w:basedOn w:val="a"/>
    <w:uiPriority w:val="34"/>
    <w:qFormat/>
    <w:rsid w:val="004450F0"/>
    <w:pPr>
      <w:ind w:left="720"/>
      <w:contextualSpacing/>
    </w:pPr>
  </w:style>
  <w:style w:type="paragraph" w:styleId="HTML">
    <w:name w:val="HTML Preformatted"/>
    <w:basedOn w:val="a"/>
    <w:link w:val="HTML0"/>
    <w:uiPriority w:val="99"/>
    <w:unhideWhenUsed/>
    <w:rsid w:val="00CB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rsid w:val="00CB2C25"/>
    <w:rPr>
      <w:rFonts w:ascii="Courier New" w:hAnsi="Courier New" w:cs="Courier New"/>
      <w:color w:val="000000"/>
      <w:sz w:val="21"/>
      <w:szCs w:val="21"/>
    </w:rPr>
  </w:style>
  <w:style w:type="character" w:styleId="ac">
    <w:name w:val="annotation reference"/>
    <w:basedOn w:val="a0"/>
    <w:rsid w:val="00EF7B48"/>
    <w:rPr>
      <w:sz w:val="16"/>
      <w:szCs w:val="16"/>
    </w:rPr>
  </w:style>
  <w:style w:type="paragraph" w:styleId="ad">
    <w:name w:val="annotation text"/>
    <w:basedOn w:val="a"/>
    <w:link w:val="ae"/>
    <w:rsid w:val="00EF7B48"/>
  </w:style>
  <w:style w:type="character" w:customStyle="1" w:styleId="ae">
    <w:name w:val="Текст примечания Знак"/>
    <w:basedOn w:val="a0"/>
    <w:link w:val="ad"/>
    <w:rsid w:val="00EF7B48"/>
  </w:style>
  <w:style w:type="paragraph" w:styleId="af">
    <w:name w:val="annotation subject"/>
    <w:basedOn w:val="ad"/>
    <w:next w:val="ad"/>
    <w:link w:val="af0"/>
    <w:rsid w:val="00EF7B48"/>
    <w:rPr>
      <w:b/>
      <w:bCs/>
    </w:rPr>
  </w:style>
  <w:style w:type="character" w:customStyle="1" w:styleId="af0">
    <w:name w:val="Тема примечания Знак"/>
    <w:basedOn w:val="ae"/>
    <w:link w:val="af"/>
    <w:rsid w:val="00EF7B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362571">
      <w:bodyDiv w:val="1"/>
      <w:marLeft w:val="0"/>
      <w:marRight w:val="0"/>
      <w:marTop w:val="0"/>
      <w:marBottom w:val="0"/>
      <w:divBdr>
        <w:top w:val="none" w:sz="0" w:space="0" w:color="auto"/>
        <w:left w:val="none" w:sz="0" w:space="0" w:color="auto"/>
        <w:bottom w:val="none" w:sz="0" w:space="0" w:color="auto"/>
        <w:right w:val="none" w:sz="0" w:space="0" w:color="auto"/>
      </w:divBdr>
    </w:div>
    <w:div w:id="18298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7AC4E-2B36-4577-9E16-F09B1837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49B834CD</Template>
  <TotalTime>14</TotalTime>
  <Pages>1</Pages>
  <Words>990</Words>
  <Characters>565</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Katrene</dc:creator>
  <cp:keywords/>
  <cp:lastModifiedBy>D.dehtiarenko</cp:lastModifiedBy>
  <cp:revision>8</cp:revision>
  <cp:lastPrinted>2019-09-02T09:17:00Z</cp:lastPrinted>
  <dcterms:created xsi:type="dcterms:W3CDTF">2017-07-12T12:58:00Z</dcterms:created>
  <dcterms:modified xsi:type="dcterms:W3CDTF">2021-12-29T14:08:00Z</dcterms:modified>
</cp:coreProperties>
</file>