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0375F" w14:textId="77777777" w:rsidR="00C14540" w:rsidRDefault="00C14540" w:rsidP="00C14540">
      <w:pPr>
        <w:rPr>
          <w:sz w:val="20"/>
          <w:szCs w:val="20"/>
          <w:lang w:val="uk-UA"/>
        </w:rPr>
      </w:pPr>
    </w:p>
    <w:p w14:paraId="673915D8" w14:textId="77777777" w:rsidR="009B6E8A" w:rsidRDefault="009B6E8A" w:rsidP="00C14540">
      <w:pPr>
        <w:rPr>
          <w:sz w:val="20"/>
          <w:szCs w:val="20"/>
          <w:lang w:val="uk-UA"/>
        </w:rPr>
      </w:pPr>
    </w:p>
    <w:p w14:paraId="1407F39C" w14:textId="77777777" w:rsidR="009B6E8A" w:rsidRDefault="009B6E8A" w:rsidP="00C14540">
      <w:pPr>
        <w:rPr>
          <w:sz w:val="20"/>
          <w:szCs w:val="20"/>
          <w:lang w:val="uk-UA"/>
        </w:rPr>
      </w:pPr>
    </w:p>
    <w:p w14:paraId="10196FFB" w14:textId="77777777" w:rsidR="009B6E8A" w:rsidRDefault="009B6E8A" w:rsidP="00C14540">
      <w:pPr>
        <w:rPr>
          <w:sz w:val="20"/>
          <w:szCs w:val="20"/>
          <w:lang w:val="uk-UA"/>
        </w:rPr>
      </w:pPr>
    </w:p>
    <w:p w14:paraId="3AE9AE86" w14:textId="77777777" w:rsidR="009B6E8A" w:rsidRDefault="009B6E8A" w:rsidP="00C14540">
      <w:pPr>
        <w:rPr>
          <w:sz w:val="20"/>
          <w:szCs w:val="20"/>
          <w:lang w:val="uk-UA"/>
        </w:rPr>
      </w:pPr>
    </w:p>
    <w:p w14:paraId="31D92951" w14:textId="77777777" w:rsidR="009B6E8A" w:rsidRPr="009B6E8A" w:rsidRDefault="009B6E8A" w:rsidP="00C14540">
      <w:pPr>
        <w:rPr>
          <w:sz w:val="20"/>
          <w:szCs w:val="20"/>
          <w:lang w:val="uk-UA"/>
        </w:rPr>
      </w:pPr>
    </w:p>
    <w:p w14:paraId="7312CBB5" w14:textId="75EA2BC8" w:rsidR="00C14540" w:rsidRPr="00C14540" w:rsidRDefault="00C14540" w:rsidP="00C14540">
      <w:pPr>
        <w:jc w:val="both"/>
        <w:rPr>
          <w:b/>
          <w:lang w:val="uk-UA"/>
        </w:rPr>
      </w:pPr>
      <w:r w:rsidRPr="00C14540">
        <w:rPr>
          <w:b/>
          <w:lang w:val="uk-UA"/>
        </w:rPr>
        <w:t xml:space="preserve">        </w:t>
      </w:r>
      <w:r w:rsidRPr="009C3F68">
        <w:rPr>
          <w:b/>
          <w:lang w:val="uk-UA"/>
        </w:rPr>
        <w:t>АТ СК «Кра</w:t>
      </w:r>
      <w:r w:rsidRPr="00C14540">
        <w:rPr>
          <w:b/>
          <w:lang w:val="uk-UA"/>
        </w:rPr>
        <w:t>ї</w:t>
      </w:r>
      <w:r w:rsidRPr="009C3F68">
        <w:rPr>
          <w:b/>
          <w:lang w:val="uk-UA"/>
        </w:rPr>
        <w:t>на»</w:t>
      </w:r>
      <w:r w:rsidRPr="00C14540">
        <w:rPr>
          <w:b/>
          <w:lang w:val="uk-UA"/>
        </w:rPr>
        <w:t xml:space="preserve"> оголошує </w:t>
      </w:r>
      <w:r w:rsidRPr="009C3F68">
        <w:rPr>
          <w:b/>
          <w:lang w:val="uk-UA"/>
        </w:rPr>
        <w:t>конкурс з відбору суб'єктів аудиторської діяльності, які можуть бути призначені для надання послуг з обов'язкового аудиту фінансової звітності</w:t>
      </w:r>
      <w:r w:rsidR="00733CDD">
        <w:rPr>
          <w:b/>
          <w:lang w:val="uk-UA"/>
        </w:rPr>
        <w:t xml:space="preserve"> за </w:t>
      </w:r>
      <w:r w:rsidR="001E1BC7">
        <w:rPr>
          <w:b/>
          <w:lang w:val="uk-UA"/>
        </w:rPr>
        <w:t>2022</w:t>
      </w:r>
      <w:r w:rsidR="00091311">
        <w:rPr>
          <w:b/>
          <w:lang w:val="uk-UA"/>
        </w:rPr>
        <w:t xml:space="preserve"> р</w:t>
      </w:r>
      <w:r w:rsidR="009E5612">
        <w:rPr>
          <w:b/>
          <w:lang w:val="uk-UA"/>
        </w:rPr>
        <w:t>ік</w:t>
      </w:r>
      <w:r w:rsidR="00091311">
        <w:rPr>
          <w:b/>
          <w:lang w:val="uk-UA"/>
        </w:rPr>
        <w:t>.</w:t>
      </w:r>
    </w:p>
    <w:p w14:paraId="331DE34E" w14:textId="77777777" w:rsidR="009C5B3E" w:rsidRDefault="009C5B3E" w:rsidP="00C14540">
      <w:pPr>
        <w:jc w:val="both"/>
        <w:rPr>
          <w:b/>
          <w:lang w:val="uk-UA"/>
        </w:rPr>
      </w:pPr>
    </w:p>
    <w:p w14:paraId="23A559C5" w14:textId="093550E6" w:rsidR="00733CDD" w:rsidRPr="00C14540" w:rsidRDefault="007E466A" w:rsidP="00C14540">
      <w:pPr>
        <w:jc w:val="both"/>
        <w:rPr>
          <w:lang w:val="uk-UA"/>
        </w:rPr>
      </w:pPr>
      <w:r>
        <w:rPr>
          <w:noProof/>
          <w:lang w:val="uk-UA" w:eastAsia="en-US"/>
        </w:rPr>
        <w:t>Послуги</w:t>
      </w:r>
      <w:r w:rsidRPr="001914CE">
        <w:rPr>
          <w:noProof/>
          <w:lang w:val="uk-UA" w:eastAsia="en-US"/>
        </w:rPr>
        <w:t xml:space="preserve"> з аудиту</w:t>
      </w:r>
      <w:r>
        <w:rPr>
          <w:noProof/>
          <w:lang w:val="uk-UA" w:eastAsia="en-US"/>
        </w:rPr>
        <w:t xml:space="preserve"> - аудиторська</w:t>
      </w:r>
      <w:r w:rsidR="00773DB6">
        <w:rPr>
          <w:noProof/>
          <w:lang w:val="uk-UA" w:eastAsia="en-US"/>
        </w:rPr>
        <w:t xml:space="preserve"> перевірка</w:t>
      </w:r>
      <w:r w:rsidRPr="001914CE">
        <w:rPr>
          <w:noProof/>
          <w:lang w:val="uk-UA" w:eastAsia="en-US"/>
        </w:rPr>
        <w:t xml:space="preserve"> повного пакету річної фінансової звітності Замовника за </w:t>
      </w:r>
      <w:r w:rsidR="00471E51">
        <w:rPr>
          <w:noProof/>
          <w:lang w:val="uk-UA" w:eastAsia="en-US"/>
        </w:rPr>
        <w:t>2022</w:t>
      </w:r>
      <w:r>
        <w:rPr>
          <w:noProof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звітний рік з метою висловлення аудитором думки про те, чи фінансова звітність відображає достовірно, в усіх суттєвих аспектах фінансовий стан</w:t>
      </w:r>
      <w:r w:rsidRPr="008F0226">
        <w:rPr>
          <w:noProof/>
          <w:sz w:val="22"/>
          <w:szCs w:val="22"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Замовника</w:t>
      </w:r>
      <w:r w:rsidRPr="008F0226">
        <w:rPr>
          <w:noProof/>
          <w:sz w:val="22"/>
          <w:szCs w:val="22"/>
          <w:lang w:val="uk-UA" w:eastAsia="en-US"/>
        </w:rPr>
        <w:t xml:space="preserve">, </w:t>
      </w:r>
      <w:r w:rsidRPr="001914CE">
        <w:rPr>
          <w:noProof/>
          <w:lang w:val="uk-UA" w:eastAsia="en-US"/>
        </w:rPr>
        <w:t xml:space="preserve">його фінансові результати та рух грошових коштів за рік, що закінчився на </w:t>
      </w:r>
      <w:r w:rsidR="00091311">
        <w:rPr>
          <w:noProof/>
          <w:lang w:val="uk-UA" w:eastAsia="en-US"/>
        </w:rPr>
        <w:t>звітну</w:t>
      </w:r>
      <w:r w:rsidRPr="001914CE">
        <w:rPr>
          <w:noProof/>
          <w:lang w:val="uk-UA" w:eastAsia="en-US"/>
        </w:rPr>
        <w:t xml:space="preserve"> дату, відповідно до</w:t>
      </w:r>
      <w:r w:rsidRPr="008F0226">
        <w:rPr>
          <w:noProof/>
          <w:sz w:val="22"/>
          <w:szCs w:val="22"/>
          <w:lang w:val="uk-UA" w:eastAsia="en-US"/>
        </w:rPr>
        <w:t xml:space="preserve"> </w:t>
      </w:r>
      <w:r w:rsidRPr="001914CE">
        <w:rPr>
          <w:noProof/>
          <w:lang w:val="uk-UA" w:eastAsia="en-US"/>
        </w:rPr>
        <w:t>Міжнародних стандартів фінансової звітності</w:t>
      </w:r>
      <w:r>
        <w:rPr>
          <w:noProof/>
          <w:lang w:val="uk-UA" w:eastAsia="en-US"/>
        </w:rPr>
        <w:t>,</w:t>
      </w:r>
      <w:r w:rsidRPr="008F0226">
        <w:rPr>
          <w:b/>
          <w:i/>
          <w:noProof/>
          <w:sz w:val="20"/>
          <w:szCs w:val="20"/>
          <w:lang w:val="uk-UA" w:eastAsia="en-US"/>
        </w:rPr>
        <w:t xml:space="preserve"> </w:t>
      </w:r>
      <w:r w:rsidR="00A27E1D">
        <w:rPr>
          <w:noProof/>
          <w:sz w:val="20"/>
          <w:szCs w:val="20"/>
          <w:lang w:val="uk-UA" w:eastAsia="en-US"/>
        </w:rPr>
        <w:t>з</w:t>
      </w:r>
      <w:r w:rsidRPr="007E466A">
        <w:rPr>
          <w:lang w:val="uk-UA"/>
        </w:rPr>
        <w:t xml:space="preserve"> наданням аудиторських звітів про фінансовий стан </w:t>
      </w:r>
      <w:r w:rsidRPr="007E466A">
        <w:rPr>
          <w:spacing w:val="-5"/>
          <w:lang w:val="uk-UA"/>
        </w:rPr>
        <w:t xml:space="preserve">до </w:t>
      </w:r>
      <w:r w:rsidR="008F4D9F" w:rsidRPr="005D48F4">
        <w:rPr>
          <w:lang w:val="uk-UA"/>
        </w:rPr>
        <w:t>Національного банку України</w:t>
      </w:r>
      <w:r w:rsidR="000F33C8">
        <w:rPr>
          <w:lang w:val="uk-UA"/>
        </w:rPr>
        <w:t xml:space="preserve"> та </w:t>
      </w:r>
      <w:r w:rsidR="00035BE6">
        <w:rPr>
          <w:lang w:val="uk-UA"/>
        </w:rPr>
        <w:t>Національної комісії з цінних паперів та фондового ринку</w:t>
      </w:r>
    </w:p>
    <w:p w14:paraId="1971940A" w14:textId="77777777" w:rsidR="00C14540" w:rsidRPr="00C14540" w:rsidRDefault="00C14540" w:rsidP="00C14540">
      <w:pPr>
        <w:jc w:val="both"/>
        <w:rPr>
          <w:lang w:val="uk-UA"/>
        </w:rPr>
      </w:pPr>
      <w:r w:rsidRPr="00C14540">
        <w:t xml:space="preserve">Основні відомості про </w:t>
      </w:r>
      <w:r>
        <w:rPr>
          <w:lang w:val="uk-UA"/>
        </w:rPr>
        <w:t>замовника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14540" w:rsidRPr="00C14540" w14:paraId="2B47AA0A" w14:textId="77777777" w:rsidTr="00041C91">
        <w:trPr>
          <w:trHeight w:hRule="exact" w:val="5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0353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 xml:space="preserve">Повне найменування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49C3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АКЦІОНЕРНЕ ТОВАРИСТВО «СТРАХОВА КОМПАНІЯ  «КРАЇНА»</w:t>
            </w:r>
          </w:p>
        </w:tc>
      </w:tr>
      <w:tr w:rsidR="00C14540" w:rsidRPr="00C14540" w14:paraId="7185E3D3" w14:textId="77777777" w:rsidTr="00041C91">
        <w:trPr>
          <w:trHeight w:hRule="exact" w:val="2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30032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>Скорочене найменування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71B4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АТ «СК «КРАЇНА»</w:t>
            </w:r>
          </w:p>
        </w:tc>
      </w:tr>
      <w:tr w:rsidR="00C14540" w:rsidRPr="00C14540" w14:paraId="57EE7E3A" w14:textId="77777777" w:rsidTr="00041C91">
        <w:trPr>
          <w:trHeight w:hRule="exact" w:val="12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202E6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sz w:val="22"/>
                <w:szCs w:val="22"/>
              </w:rPr>
              <w:t>Ідентифікаційний код в Єдиному державному реєстрі підприємств і організацій України, зазначений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0519" w14:textId="77777777" w:rsidR="00C14540" w:rsidRPr="00C14540" w:rsidRDefault="00C14540" w:rsidP="00041C91">
            <w:pPr>
              <w:shd w:val="clear" w:color="auto" w:fill="FFFFFF"/>
              <w:jc w:val="both"/>
            </w:pPr>
            <w:r w:rsidRPr="00C14540">
              <w:rPr>
                <w:sz w:val="22"/>
                <w:szCs w:val="22"/>
              </w:rPr>
              <w:t>20842474</w:t>
            </w:r>
          </w:p>
        </w:tc>
      </w:tr>
      <w:tr w:rsidR="00C14540" w:rsidRPr="00C14540" w14:paraId="7223B05E" w14:textId="77777777" w:rsidTr="00041C91">
        <w:trPr>
          <w:trHeight w:hRule="exact" w:val="5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91984" w14:textId="1975AFC4" w:rsidR="00C14540" w:rsidRPr="00FE73A7" w:rsidRDefault="00FE73A7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4AAA7" w14:textId="77777777" w:rsidR="00C14540" w:rsidRPr="00C14540" w:rsidRDefault="00C14540" w:rsidP="00041C91">
            <w:pPr>
              <w:shd w:val="clear" w:color="auto" w:fill="FFFFFF"/>
              <w:jc w:val="both"/>
            </w:pPr>
            <w:smartTag w:uri="urn:schemas-microsoft-com:office:smarttags" w:element="metricconverter">
              <w:smartTagPr>
                <w:attr w:name="ProductID" w:val="04176, м"/>
              </w:smartTagPr>
              <w:r w:rsidRPr="00C14540">
                <w:rPr>
                  <w:sz w:val="22"/>
                  <w:szCs w:val="22"/>
                </w:rPr>
                <w:t>04176, м</w:t>
              </w:r>
            </w:smartTag>
            <w:r w:rsidRPr="00C14540">
              <w:rPr>
                <w:sz w:val="22"/>
                <w:szCs w:val="22"/>
              </w:rPr>
              <w:t>. Київ, Подільський район, вул. Електриків, буд. 29А</w:t>
            </w:r>
          </w:p>
        </w:tc>
      </w:tr>
      <w:tr w:rsidR="00C14540" w:rsidRPr="00C14540" w14:paraId="43813AE2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55FD" w14:textId="77777777" w:rsidR="00C14540" w:rsidRPr="00C14540" w:rsidRDefault="00C14540" w:rsidP="00041C91">
            <w:pPr>
              <w:shd w:val="clear" w:color="auto" w:fill="FFFFFF"/>
              <w:jc w:val="both"/>
              <w:rPr>
                <w:bCs/>
              </w:rPr>
            </w:pPr>
            <w:r w:rsidRPr="00C14540">
              <w:rPr>
                <w:bCs/>
                <w:sz w:val="22"/>
                <w:szCs w:val="22"/>
              </w:rPr>
              <w:t xml:space="preserve">Основні види діяльності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893F" w14:textId="77777777" w:rsidR="00C14540" w:rsidRPr="00C14540" w:rsidRDefault="00C14540" w:rsidP="00C14540">
            <w:pPr>
              <w:numPr>
                <w:ilvl w:val="1"/>
                <w:numId w:val="1"/>
              </w:numPr>
              <w:shd w:val="clear" w:color="auto" w:fill="FFFFFF"/>
              <w:ind w:left="0" w:firstLine="0"/>
              <w:jc w:val="both"/>
            </w:pPr>
            <w:r w:rsidRPr="00C14540">
              <w:rPr>
                <w:sz w:val="22"/>
                <w:szCs w:val="22"/>
              </w:rPr>
              <w:t>Інші види страхування, крім страхування життя</w:t>
            </w:r>
          </w:p>
        </w:tc>
      </w:tr>
      <w:tr w:rsidR="00C14540" w:rsidRPr="00C14540" w14:paraId="0444B8EC" w14:textId="77777777" w:rsidTr="00901B8B">
        <w:trPr>
          <w:trHeight w:hRule="exact"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D9D3" w14:textId="5F9E52C6" w:rsidR="00C14540" w:rsidRPr="00901B8B" w:rsidRDefault="00901B8B" w:rsidP="00471E5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Загальна вартість активів (валю</w:t>
            </w:r>
            <w:r w:rsidR="00733CDD">
              <w:rPr>
                <w:bCs/>
                <w:sz w:val="22"/>
                <w:szCs w:val="22"/>
                <w:lang w:val="uk-UA"/>
              </w:rPr>
              <w:t>та балансу) станом на 01.01.20</w:t>
            </w:r>
            <w:r w:rsidR="009E5612">
              <w:rPr>
                <w:bCs/>
                <w:sz w:val="22"/>
                <w:szCs w:val="22"/>
                <w:lang w:val="uk-UA"/>
              </w:rPr>
              <w:t>2</w:t>
            </w:r>
            <w:r w:rsidR="00471E51">
              <w:rPr>
                <w:bCs/>
                <w:sz w:val="22"/>
                <w:szCs w:val="22"/>
                <w:lang w:val="uk-UA"/>
              </w:rPr>
              <w:t>2</w:t>
            </w:r>
            <w:r w:rsidR="00733CDD">
              <w:rPr>
                <w:bCs/>
                <w:sz w:val="22"/>
                <w:szCs w:val="22"/>
                <w:lang w:val="uk-UA"/>
              </w:rPr>
              <w:t>року/ на 30.09.20</w:t>
            </w:r>
            <w:r w:rsidR="009E5612">
              <w:rPr>
                <w:bCs/>
                <w:sz w:val="22"/>
                <w:szCs w:val="22"/>
                <w:lang w:val="uk-UA"/>
              </w:rPr>
              <w:t>2</w:t>
            </w:r>
            <w:r w:rsidR="00471E51">
              <w:rPr>
                <w:bCs/>
                <w:sz w:val="22"/>
                <w:szCs w:val="22"/>
                <w:lang w:val="uk-UA"/>
              </w:rPr>
              <w:t xml:space="preserve">2 </w:t>
            </w:r>
            <w:r>
              <w:rPr>
                <w:bCs/>
                <w:sz w:val="22"/>
                <w:szCs w:val="22"/>
                <w:lang w:val="uk-UA"/>
              </w:rPr>
              <w:t xml:space="preserve">року </w:t>
            </w:r>
            <w:r w:rsidR="009F5B5E">
              <w:rPr>
                <w:bCs/>
                <w:sz w:val="22"/>
                <w:szCs w:val="22"/>
                <w:lang w:val="uk-UA"/>
              </w:rPr>
              <w:t>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D58CF" w14:textId="36BFA699" w:rsidR="00C14540" w:rsidRPr="00901B8B" w:rsidRDefault="00471E51" w:rsidP="007E466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336905/336080</w:t>
            </w:r>
          </w:p>
        </w:tc>
      </w:tr>
      <w:tr w:rsidR="00C14540" w:rsidRPr="00C14540" w14:paraId="3AED4D49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6E04B" w14:textId="70FA29E9" w:rsidR="00C14540" w:rsidRP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</w:t>
            </w:r>
            <w:r w:rsidR="00733CDD">
              <w:rPr>
                <w:bCs/>
                <w:sz w:val="22"/>
                <w:szCs w:val="22"/>
                <w:lang w:val="uk-UA"/>
              </w:rPr>
              <w:t>трахові премії за 9 місяців 20</w:t>
            </w:r>
            <w:r w:rsidR="00471E51">
              <w:rPr>
                <w:bCs/>
                <w:sz w:val="22"/>
                <w:szCs w:val="22"/>
                <w:lang w:val="uk-UA"/>
              </w:rPr>
              <w:t>22</w:t>
            </w:r>
            <w:r>
              <w:rPr>
                <w:bCs/>
                <w:sz w:val="22"/>
                <w:szCs w:val="22"/>
                <w:lang w:val="uk-UA"/>
              </w:rPr>
              <w:t xml:space="preserve"> року,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77DAD" w14:textId="29ED165F" w:rsidR="00C14540" w:rsidRPr="009F5B5E" w:rsidRDefault="00471E51" w:rsidP="009F5B5E">
            <w:pPr>
              <w:shd w:val="clear" w:color="auto" w:fill="FFFFFF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386043</w:t>
            </w:r>
          </w:p>
        </w:tc>
      </w:tr>
      <w:tr w:rsidR="00C14540" w:rsidRPr="00C14540" w14:paraId="4B6D3DE9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AB1AD" w14:textId="258361E2" w:rsidR="00C14540" w:rsidRP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Чисті зароблені страхові премії за 9 місяців 20</w:t>
            </w:r>
            <w:r w:rsidR="00471E51">
              <w:rPr>
                <w:bCs/>
                <w:sz w:val="22"/>
                <w:szCs w:val="22"/>
                <w:lang w:val="uk-UA"/>
              </w:rPr>
              <w:t>22</w:t>
            </w:r>
            <w:r>
              <w:rPr>
                <w:bCs/>
                <w:sz w:val="22"/>
                <w:szCs w:val="22"/>
                <w:lang w:val="uk-UA"/>
              </w:rPr>
              <w:t xml:space="preserve"> року, тис. грн.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F109D" w14:textId="33705570" w:rsidR="00C14540" w:rsidRPr="009F5B5E" w:rsidRDefault="00471E51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393839</w:t>
            </w:r>
          </w:p>
        </w:tc>
      </w:tr>
      <w:tr w:rsidR="009F5B5E" w:rsidRPr="00C14540" w14:paraId="23FCB342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CFC8B" w14:textId="77777777" w:rsid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 штатних працівників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45B9" w14:textId="6B6408C1" w:rsidR="009F5B5E" w:rsidRDefault="007E466A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71E51">
              <w:rPr>
                <w:lang w:val="uk-UA"/>
              </w:rPr>
              <w:t>84</w:t>
            </w:r>
          </w:p>
        </w:tc>
      </w:tr>
      <w:tr w:rsidR="009F5B5E" w:rsidRPr="00C14540" w14:paraId="2A3A3CC7" w14:textId="77777777" w:rsidTr="00041C91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5B7EE" w14:textId="77777777" w:rsidR="009F5B5E" w:rsidRDefault="009F5B5E" w:rsidP="00041C91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Кількість ліцензій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DEDD8" w14:textId="5A68B973" w:rsidR="009F5B5E" w:rsidRDefault="005D0AFF" w:rsidP="00C1454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</w:tbl>
    <w:p w14:paraId="1E4DA2C7" w14:textId="77777777" w:rsidR="009B6E8A" w:rsidRDefault="009B6E8A">
      <w:pPr>
        <w:rPr>
          <w:lang w:val="uk-UA"/>
        </w:rPr>
      </w:pPr>
    </w:p>
    <w:p w14:paraId="236A7EA4" w14:textId="77777777" w:rsidR="009B6E8A" w:rsidRPr="009B6E8A" w:rsidRDefault="009B6E8A">
      <w:pPr>
        <w:rPr>
          <w:lang w:val="uk-UA"/>
        </w:rPr>
      </w:pPr>
    </w:p>
    <w:p w14:paraId="478924F5" w14:textId="77777777" w:rsidR="009C3F68" w:rsidRDefault="00A27E1D">
      <w:pPr>
        <w:rPr>
          <w:lang w:val="uk-UA"/>
        </w:rPr>
      </w:pPr>
      <w:r>
        <w:rPr>
          <w:lang w:val="uk-UA"/>
        </w:rPr>
        <w:t>Вимоги до аудитора :</w:t>
      </w:r>
    </w:p>
    <w:p w14:paraId="3F1504BF" w14:textId="77777777" w:rsidR="00E15F2D" w:rsidRDefault="008F4D9F" w:rsidP="00D8079C">
      <w:pPr>
        <w:jc w:val="both"/>
        <w:rPr>
          <w:lang w:val="uk-UA"/>
        </w:rPr>
      </w:pPr>
      <w:r w:rsidRPr="008F4D9F">
        <w:rPr>
          <w:lang w:val="uk-UA"/>
        </w:rPr>
        <w:t>Аудиторські послуги можуть надаватися лише суб’єктом аудиторської діяльності, якому таке право надано в порядку та на умовах, визначених Законом України «Про аудит фінансової звітності та аудиторську діяльність», та які:</w:t>
      </w:r>
    </w:p>
    <w:p w14:paraId="2815014E" w14:textId="60CF4B53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>відповідають встановленим Законом вимогам, які можуть надавати послуги з обов'язкового аудиту фінансової звітності підприємств, що становлять суспільний інтерес;</w:t>
      </w:r>
    </w:p>
    <w:p w14:paraId="4E72B503" w14:textId="0E267D22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включені до відповідного розділу Реєстру аудиторів та суб'єктів аудиторської діяльності; </w:t>
      </w:r>
    </w:p>
    <w:p w14:paraId="3E53EEB9" w14:textId="6FEBC989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не мають обмежень, пов'язаних з тривалістю надання послуг Товариству; </w:t>
      </w:r>
    </w:p>
    <w:p w14:paraId="77B57D78" w14:textId="471431C1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можуть забезпечити достатній рівень кваліфікації та досвіду аудиторів і спеціалістів, які залучаються до надання послуг відповідно до міжнародних стандартів аудиту; </w:t>
      </w:r>
    </w:p>
    <w:p w14:paraId="48D6418E" w14:textId="0B178A70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lastRenderedPageBreak/>
        <w:t xml:space="preserve">за основним місцем роботи має працювати не менше п'яти аудиторів із загальною чисельністю штатних кваліфікованих працівників, які залучаються до виконання завдань, не менше 10 осіб, з яких щонайменше дві особи повинні підтвердити кваліфікацію відповідно до статті 19 Закону або мати чинні сертифікати (дипломи) професійних організацій, що підтверджують високий рівень знань з міжнародних стандартів фінансової звітності; </w:t>
      </w:r>
    </w:p>
    <w:p w14:paraId="62D06217" w14:textId="43EC851B" w:rsidR="00E15F2D" w:rsidRP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пройшли перевірку контролю якості аудиторських послуг, здійснену у відповідності до вимог чинного законодавства; </w:t>
      </w:r>
    </w:p>
    <w:p w14:paraId="68DFAB15" w14:textId="588E7D30" w:rsidR="00E15F2D" w:rsidRDefault="008F4D9F" w:rsidP="00E15F2D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15F2D">
        <w:rPr>
          <w:lang w:val="uk-UA"/>
        </w:rPr>
        <w:t xml:space="preserve">мають чинний договір страхування цивільно-правової відповідальності перед третіми особами, укладений відповідно до положень чинного законодавства. </w:t>
      </w:r>
    </w:p>
    <w:p w14:paraId="6D6572B3" w14:textId="77777777" w:rsidR="007A4B0C" w:rsidRPr="00E15F2D" w:rsidRDefault="007A4B0C" w:rsidP="007A4B0C">
      <w:pPr>
        <w:pStyle w:val="a3"/>
        <w:jc w:val="both"/>
        <w:rPr>
          <w:lang w:val="uk-UA"/>
        </w:rPr>
      </w:pPr>
    </w:p>
    <w:p w14:paraId="51F21FE2" w14:textId="67EE3C2E" w:rsidR="00A62608" w:rsidRPr="00E15F2D" w:rsidRDefault="008F4D9F" w:rsidP="00D8079C">
      <w:pPr>
        <w:jc w:val="both"/>
        <w:rPr>
          <w:lang w:val="uk-UA"/>
        </w:rPr>
      </w:pPr>
      <w:r w:rsidRPr="00E15F2D">
        <w:rPr>
          <w:lang w:val="uk-UA"/>
        </w:rPr>
        <w:t xml:space="preserve"> Суб'єкт аудиторської діяльності, ключовий партнер з аудиту, аудитори, які залучаються до виконання відповідного завдання, є незалежними від підприємства, якому надаються послуги з аудиту</w:t>
      </w:r>
      <w:r w:rsidR="007A4B0C">
        <w:rPr>
          <w:lang w:val="uk-UA"/>
        </w:rPr>
        <w:t>.</w:t>
      </w:r>
      <w:bookmarkStart w:id="0" w:name="_GoBack"/>
      <w:bookmarkEnd w:id="0"/>
    </w:p>
    <w:p w14:paraId="50BE0C06" w14:textId="77777777" w:rsidR="00A62608" w:rsidRDefault="00A62608" w:rsidP="00D8079C">
      <w:pPr>
        <w:jc w:val="both"/>
        <w:rPr>
          <w:lang w:val="uk-UA"/>
        </w:rPr>
      </w:pPr>
    </w:p>
    <w:p w14:paraId="25E023BD" w14:textId="77777777" w:rsidR="00D8079C" w:rsidRDefault="00916A65" w:rsidP="00D8079C">
      <w:pPr>
        <w:jc w:val="both"/>
        <w:rPr>
          <w:lang w:val="uk-UA"/>
        </w:rPr>
      </w:pPr>
      <w:r>
        <w:rPr>
          <w:lang w:val="uk-UA"/>
        </w:rPr>
        <w:t>Дати</w:t>
      </w:r>
      <w:r w:rsidR="00CC0EAD">
        <w:rPr>
          <w:lang w:val="uk-UA"/>
        </w:rPr>
        <w:t xml:space="preserve"> та строки</w:t>
      </w:r>
      <w:r w:rsidR="00773DB6">
        <w:rPr>
          <w:lang w:val="uk-UA"/>
        </w:rPr>
        <w:t>:</w:t>
      </w:r>
    </w:p>
    <w:p w14:paraId="22C7D02B" w14:textId="57C5B6E4" w:rsidR="00CC0EAD" w:rsidRDefault="00CC0EAD" w:rsidP="00773DB6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Пер</w:t>
      </w:r>
      <w:r w:rsidR="009B6E8A">
        <w:rPr>
          <w:lang w:val="uk-UA"/>
        </w:rPr>
        <w:t xml:space="preserve">іод, що перевіряється </w:t>
      </w:r>
      <w:r w:rsidR="001C1B49">
        <w:rPr>
          <w:lang w:val="uk-UA"/>
        </w:rPr>
        <w:t>01.01.20</w:t>
      </w:r>
      <w:r w:rsidR="00471E51">
        <w:rPr>
          <w:lang w:val="uk-UA"/>
        </w:rPr>
        <w:t>22</w:t>
      </w:r>
      <w:r>
        <w:rPr>
          <w:lang w:val="uk-UA"/>
        </w:rPr>
        <w:t xml:space="preserve"> </w:t>
      </w:r>
      <w:r w:rsidR="001C1B49">
        <w:rPr>
          <w:lang w:val="uk-UA"/>
        </w:rPr>
        <w:t>-31.12.20</w:t>
      </w:r>
      <w:r w:rsidR="00471E51">
        <w:rPr>
          <w:lang w:val="uk-UA"/>
        </w:rPr>
        <w:t>22</w:t>
      </w:r>
      <w:r w:rsidR="001C1B49">
        <w:t xml:space="preserve"> </w:t>
      </w:r>
    </w:p>
    <w:p w14:paraId="5144F495" w14:textId="2E2971BA" w:rsidR="009C3F68" w:rsidRPr="00916A65" w:rsidRDefault="00CC0EAD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 w:rsidRPr="00CC0EAD">
        <w:rPr>
          <w:lang w:val="uk-UA"/>
        </w:rPr>
        <w:t>Термін надання а</w:t>
      </w:r>
      <w:r w:rsidR="003B00C5">
        <w:rPr>
          <w:lang w:val="uk-UA"/>
        </w:rPr>
        <w:t xml:space="preserve">удиторських висновків </w:t>
      </w:r>
      <w:r w:rsidR="004C5059">
        <w:rPr>
          <w:lang w:val="uk-UA"/>
        </w:rPr>
        <w:t>11</w:t>
      </w:r>
      <w:r w:rsidR="001C1B49">
        <w:rPr>
          <w:lang w:val="uk-UA"/>
        </w:rPr>
        <w:t>.04.20</w:t>
      </w:r>
      <w:r w:rsidR="00471E51">
        <w:rPr>
          <w:lang w:val="uk-UA"/>
        </w:rPr>
        <w:t>23-15.04.2023</w:t>
      </w:r>
    </w:p>
    <w:p w14:paraId="5D67D8C9" w14:textId="70F68374" w:rsidR="00916A65" w:rsidRPr="00916A65" w:rsidRDefault="00916A65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>
        <w:rPr>
          <w:lang w:val="uk-UA"/>
        </w:rPr>
        <w:t>Дата оголошен</w:t>
      </w:r>
      <w:r w:rsidR="0084053A">
        <w:rPr>
          <w:lang w:val="uk-UA"/>
        </w:rPr>
        <w:t xml:space="preserve">ня конкурсу – </w:t>
      </w:r>
      <w:r w:rsidR="00471E51">
        <w:rPr>
          <w:lang w:val="uk-UA"/>
        </w:rPr>
        <w:t>02.01</w:t>
      </w:r>
      <w:r w:rsidR="001C1B49">
        <w:rPr>
          <w:lang w:val="uk-UA"/>
        </w:rPr>
        <w:t>.202</w:t>
      </w:r>
      <w:r w:rsidR="00471E51">
        <w:rPr>
          <w:lang w:val="uk-UA"/>
        </w:rPr>
        <w:t>3</w:t>
      </w:r>
    </w:p>
    <w:p w14:paraId="73F47CFE" w14:textId="4CD477B7" w:rsidR="00916A65" w:rsidRPr="00916A65" w:rsidRDefault="0084053A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>
        <w:rPr>
          <w:lang w:val="uk-UA"/>
        </w:rPr>
        <w:t>Період приймання пропозицій –</w:t>
      </w:r>
      <w:r w:rsidR="00471E51">
        <w:rPr>
          <w:lang w:val="uk-UA"/>
        </w:rPr>
        <w:t>02.01</w:t>
      </w:r>
      <w:r w:rsidR="001C1B49">
        <w:rPr>
          <w:lang w:val="uk-UA"/>
        </w:rPr>
        <w:t>.202</w:t>
      </w:r>
      <w:r w:rsidR="00471E51">
        <w:rPr>
          <w:lang w:val="uk-UA"/>
        </w:rPr>
        <w:t>3</w:t>
      </w:r>
      <w:r>
        <w:rPr>
          <w:lang w:val="uk-UA"/>
        </w:rPr>
        <w:t>-</w:t>
      </w:r>
      <w:r w:rsidR="00471E51">
        <w:rPr>
          <w:lang w:val="uk-UA"/>
        </w:rPr>
        <w:t>10</w:t>
      </w:r>
      <w:r w:rsidR="001C1B49">
        <w:rPr>
          <w:lang w:val="uk-UA"/>
        </w:rPr>
        <w:t>.0</w:t>
      </w:r>
      <w:r w:rsidR="004C5059">
        <w:rPr>
          <w:lang w:val="uk-UA"/>
        </w:rPr>
        <w:t>1</w:t>
      </w:r>
      <w:r w:rsidR="001C1B49">
        <w:rPr>
          <w:lang w:val="uk-UA"/>
        </w:rPr>
        <w:t>.202</w:t>
      </w:r>
      <w:r w:rsidR="00471E51">
        <w:rPr>
          <w:lang w:val="uk-UA"/>
        </w:rPr>
        <w:t>3</w:t>
      </w:r>
    </w:p>
    <w:p w14:paraId="056C24A6" w14:textId="5C645B09" w:rsidR="00916A65" w:rsidRPr="000F33C8" w:rsidRDefault="00916A65" w:rsidP="00D8079C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  <w:r>
        <w:rPr>
          <w:lang w:val="uk-UA"/>
        </w:rPr>
        <w:t>Дата рішення</w:t>
      </w:r>
      <w:r w:rsidR="004D3373">
        <w:rPr>
          <w:lang w:val="uk-UA"/>
        </w:rPr>
        <w:t xml:space="preserve"> </w:t>
      </w:r>
      <w:r w:rsidR="0084053A">
        <w:rPr>
          <w:lang w:val="uk-UA"/>
        </w:rPr>
        <w:t xml:space="preserve"> щодо призначення аудитора – </w:t>
      </w:r>
      <w:r w:rsidR="00471E51">
        <w:rPr>
          <w:lang w:val="uk-UA"/>
        </w:rPr>
        <w:t>11</w:t>
      </w:r>
      <w:r w:rsidR="001C1B49">
        <w:rPr>
          <w:lang w:val="uk-UA"/>
        </w:rPr>
        <w:t>.0</w:t>
      </w:r>
      <w:r w:rsidR="004C5059">
        <w:rPr>
          <w:lang w:val="uk-UA"/>
        </w:rPr>
        <w:t>1</w:t>
      </w:r>
      <w:r w:rsidR="001C1B49">
        <w:rPr>
          <w:lang w:val="uk-UA"/>
        </w:rPr>
        <w:t>.202</w:t>
      </w:r>
      <w:r w:rsidR="00471E51">
        <w:rPr>
          <w:lang w:val="uk-UA"/>
        </w:rPr>
        <w:t>3</w:t>
      </w:r>
    </w:p>
    <w:p w14:paraId="7F954015" w14:textId="77777777" w:rsidR="00916A65" w:rsidRPr="002830A0" w:rsidRDefault="00916A65" w:rsidP="00916A65">
      <w:pPr>
        <w:pStyle w:val="a3"/>
        <w:shd w:val="clear" w:color="auto" w:fill="FFFFFF"/>
        <w:spacing w:before="120" w:after="120" w:line="164" w:lineRule="atLeast"/>
        <w:jc w:val="both"/>
        <w:outlineLvl w:val="3"/>
      </w:pPr>
    </w:p>
    <w:p w14:paraId="1BC85799" w14:textId="77777777" w:rsidR="00916A65" w:rsidRPr="002830A0" w:rsidRDefault="00F33710" w:rsidP="00916A65">
      <w:pPr>
        <w:pStyle w:val="a3"/>
        <w:shd w:val="clear" w:color="auto" w:fill="FFFFFF"/>
        <w:spacing w:before="120" w:after="120" w:line="164" w:lineRule="atLeast"/>
        <w:ind w:left="0"/>
        <w:outlineLvl w:val="3"/>
        <w:rPr>
          <w:lang w:val="uk-UA"/>
        </w:rPr>
      </w:pPr>
      <w:r w:rsidRPr="002830A0">
        <w:rPr>
          <w:lang w:val="uk-UA"/>
        </w:rPr>
        <w:t>Конкурентні переваги:</w:t>
      </w:r>
    </w:p>
    <w:p w14:paraId="6FD546B2" w14:textId="77777777" w:rsidR="00F33710" w:rsidRPr="002830A0" w:rsidRDefault="00F33710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 w:rsidRPr="002830A0">
        <w:rPr>
          <w:lang w:val="uk-UA"/>
        </w:rPr>
        <w:t>досвіт роботи;</w:t>
      </w:r>
    </w:p>
    <w:p w14:paraId="64060AC1" w14:textId="77777777" w:rsidR="00F33710" w:rsidRPr="002830A0" w:rsidRDefault="00F33710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 w:rsidRPr="002830A0">
        <w:rPr>
          <w:lang w:val="uk-UA"/>
        </w:rPr>
        <w:t>репутація на ринку;</w:t>
      </w:r>
    </w:p>
    <w:p w14:paraId="56D78420" w14:textId="77777777" w:rsidR="00F33710" w:rsidRPr="002830A0" w:rsidRDefault="00F33710" w:rsidP="00F33710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outlineLvl w:val="3"/>
        <w:rPr>
          <w:lang w:val="uk-UA"/>
        </w:rPr>
      </w:pPr>
      <w:r w:rsidRPr="002830A0">
        <w:rPr>
          <w:lang w:val="uk-UA"/>
        </w:rPr>
        <w:t>цінова пропозиція</w:t>
      </w:r>
    </w:p>
    <w:p w14:paraId="24F49CB0" w14:textId="77777777" w:rsidR="00916A65" w:rsidRDefault="00916A65" w:rsidP="00916A65">
      <w:p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</w:p>
    <w:p w14:paraId="572BD657" w14:textId="77777777" w:rsidR="00916A65" w:rsidRPr="005D48F4" w:rsidRDefault="002830A0" w:rsidP="00916A65">
      <w:pPr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5D48F4">
        <w:rPr>
          <w:lang w:val="uk-UA"/>
        </w:rPr>
        <w:t>Для участі в конкурсі п</w:t>
      </w:r>
      <w:r w:rsidR="00916A65" w:rsidRPr="005D48F4">
        <w:rPr>
          <w:lang w:val="uk-UA"/>
        </w:rPr>
        <w:t xml:space="preserve">ропозиції </w:t>
      </w:r>
      <w:r w:rsidRPr="005D48F4">
        <w:rPr>
          <w:lang w:val="uk-UA"/>
        </w:rPr>
        <w:t xml:space="preserve">від аудиторських фірм приймаються </w:t>
      </w:r>
      <w:r w:rsidR="00916A65" w:rsidRPr="005D48F4">
        <w:rPr>
          <w:lang w:val="uk-UA"/>
        </w:rPr>
        <w:t xml:space="preserve">на електронну адресу члена </w:t>
      </w:r>
      <w:r w:rsidR="007B7C84" w:rsidRPr="005D48F4">
        <w:rPr>
          <w:lang w:val="uk-UA"/>
        </w:rPr>
        <w:t xml:space="preserve">наглядової ради </w:t>
      </w:r>
      <w:r w:rsidR="00916A65" w:rsidRPr="005D48F4">
        <w:rPr>
          <w:lang w:val="uk-UA"/>
        </w:rPr>
        <w:t xml:space="preserve"> </w:t>
      </w:r>
      <w:r w:rsidR="007B7C84" w:rsidRPr="005D48F4">
        <w:rPr>
          <w:lang w:val="uk-UA"/>
        </w:rPr>
        <w:t>E.Pustovalova</w:t>
      </w:r>
      <w:r w:rsidR="009B6E8A" w:rsidRPr="005D48F4">
        <w:rPr>
          <w:lang w:val="uk-UA"/>
        </w:rPr>
        <w:t>@krayina.com</w:t>
      </w:r>
      <w:r w:rsidR="00916A65" w:rsidRPr="005D48F4">
        <w:rPr>
          <w:lang w:val="uk-UA"/>
        </w:rPr>
        <w:t xml:space="preserve"> </w:t>
      </w:r>
      <w:r w:rsidRPr="005D48F4">
        <w:rPr>
          <w:lang w:val="uk-UA"/>
        </w:rPr>
        <w:t>в такому складі:</w:t>
      </w:r>
    </w:p>
    <w:p w14:paraId="47CAAF9B" w14:textId="3B448B15" w:rsidR="002830A0" w:rsidRDefault="002830A0" w:rsidP="002830A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Комерційна пропозиція з зазначенням ціни послуг;</w:t>
      </w:r>
    </w:p>
    <w:p w14:paraId="7CE85AE4" w14:textId="617C7710" w:rsidR="00E15F2D" w:rsidRPr="005D48F4" w:rsidRDefault="005D48F4" w:rsidP="005D48F4">
      <w:pPr>
        <w:pStyle w:val="a3"/>
        <w:numPr>
          <w:ilvl w:val="0"/>
          <w:numId w:val="4"/>
        </w:numPr>
        <w:shd w:val="clear" w:color="auto" w:fill="FFFFFF"/>
        <w:spacing w:before="120" w:after="120" w:line="164" w:lineRule="atLeast"/>
        <w:ind w:left="360" w:hanging="76"/>
        <w:jc w:val="both"/>
        <w:outlineLvl w:val="3"/>
        <w:rPr>
          <w:lang w:val="uk-UA"/>
        </w:rPr>
      </w:pPr>
      <w:r>
        <w:rPr>
          <w:lang w:val="uk-UA"/>
        </w:rPr>
        <w:t>З</w:t>
      </w:r>
      <w:r w:rsidR="005763D7" w:rsidRPr="005D48F4">
        <w:rPr>
          <w:lang w:val="uk-UA"/>
        </w:rPr>
        <w:t xml:space="preserve">апевнення  щодо відсутності обмежень надання аудиторських послуг суб'єктом аудиторської діяльності, який має право проводити обов'язковий аудит фінансової звітності підприємств, що становлять суспільний інтерес, визначених </w:t>
      </w:r>
      <w:r w:rsidR="005763D7" w:rsidRPr="005D48F4">
        <w:rPr>
          <w:color w:val="000000"/>
          <w:lang w:val="uk-UA"/>
        </w:rPr>
        <w:t xml:space="preserve">статтею </w:t>
      </w:r>
      <w:r w:rsidR="005763D7" w:rsidRPr="005D48F4">
        <w:rPr>
          <w:color w:val="000000"/>
        </w:rPr>
        <w:t>27 Закону України "Про аудит фінансової звітності та аудиторську діяльність"</w:t>
      </w:r>
      <w:r w:rsidRPr="005D48F4">
        <w:rPr>
          <w:color w:val="000000"/>
          <w:lang w:val="uk-UA"/>
        </w:rPr>
        <w:t xml:space="preserve">; </w:t>
      </w:r>
    </w:p>
    <w:p w14:paraId="3E95CC1A" w14:textId="77777777" w:rsidR="00E15F2D" w:rsidRDefault="00E15F2D" w:rsidP="002830A0">
      <w:pPr>
        <w:pStyle w:val="a3"/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E15F2D">
        <w:rPr>
          <w:lang w:val="uk-UA"/>
        </w:rPr>
        <w:t xml:space="preserve"> - розкриття інформації щодо досвіду надання аудиторських послуг з обов'язкового аудиту фінансової звітності; </w:t>
      </w:r>
    </w:p>
    <w:p w14:paraId="68554992" w14:textId="13C3D6CB" w:rsidR="002830A0" w:rsidRPr="00E15F2D" w:rsidRDefault="00E15F2D" w:rsidP="002830A0">
      <w:pPr>
        <w:pStyle w:val="a3"/>
        <w:shd w:val="clear" w:color="auto" w:fill="FFFFFF"/>
        <w:spacing w:before="120" w:after="120" w:line="164" w:lineRule="atLeast"/>
        <w:jc w:val="both"/>
        <w:outlineLvl w:val="3"/>
        <w:rPr>
          <w:lang w:val="uk-UA"/>
        </w:rPr>
      </w:pPr>
      <w:r w:rsidRPr="00E15F2D">
        <w:rPr>
          <w:lang w:val="uk-UA"/>
        </w:rPr>
        <w:t>- розкриття інформації про достатній рівень кваліфікації та досвіду аудиторів і персоналу, який залучається до надання послуг відповідно до міжнародних стандартів аудиту.</w:t>
      </w:r>
    </w:p>
    <w:p w14:paraId="2AF4443A" w14:textId="77777777" w:rsidR="002830A0" w:rsidRPr="002830A0" w:rsidRDefault="002830A0" w:rsidP="002830A0">
      <w:pPr>
        <w:shd w:val="clear" w:color="auto" w:fill="FFFFFF"/>
        <w:spacing w:before="120" w:after="120" w:line="164" w:lineRule="atLeast"/>
        <w:jc w:val="both"/>
        <w:outlineLvl w:val="3"/>
        <w:rPr>
          <w:sz w:val="20"/>
          <w:szCs w:val="20"/>
          <w:lang w:val="uk-UA"/>
        </w:rPr>
      </w:pPr>
    </w:p>
    <w:sectPr w:rsidR="002830A0" w:rsidRPr="002830A0" w:rsidSect="009C5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644C0" w14:textId="77777777" w:rsidR="000444C6" w:rsidRDefault="000444C6" w:rsidP="00916A65">
      <w:r>
        <w:separator/>
      </w:r>
    </w:p>
  </w:endnote>
  <w:endnote w:type="continuationSeparator" w:id="0">
    <w:p w14:paraId="2ECCE328" w14:textId="77777777" w:rsidR="000444C6" w:rsidRDefault="000444C6" w:rsidP="0091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68742" w14:textId="77777777" w:rsidR="000444C6" w:rsidRDefault="000444C6" w:rsidP="00916A65">
      <w:r>
        <w:separator/>
      </w:r>
    </w:p>
  </w:footnote>
  <w:footnote w:type="continuationSeparator" w:id="0">
    <w:p w14:paraId="422FA85D" w14:textId="77777777" w:rsidR="000444C6" w:rsidRDefault="000444C6" w:rsidP="0091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5E"/>
    <w:multiLevelType w:val="hybridMultilevel"/>
    <w:tmpl w:val="54386312"/>
    <w:lvl w:ilvl="0" w:tplc="F3221D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6A7602"/>
    <w:multiLevelType w:val="hybridMultilevel"/>
    <w:tmpl w:val="F2229C84"/>
    <w:lvl w:ilvl="0" w:tplc="4920B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C07"/>
    <w:multiLevelType w:val="multilevel"/>
    <w:tmpl w:val="8F9CB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3" w15:restartNumberingAfterBreak="0">
    <w:nsid w:val="2FB60D39"/>
    <w:multiLevelType w:val="hybridMultilevel"/>
    <w:tmpl w:val="BDD2B11C"/>
    <w:lvl w:ilvl="0" w:tplc="CEDC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9CE"/>
    <w:multiLevelType w:val="hybridMultilevel"/>
    <w:tmpl w:val="403A6BE4"/>
    <w:lvl w:ilvl="0" w:tplc="4920B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E69"/>
    <w:multiLevelType w:val="multilevel"/>
    <w:tmpl w:val="3D741F62"/>
    <w:lvl w:ilvl="0">
      <w:start w:val="6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0"/>
    <w:rsid w:val="0003491B"/>
    <w:rsid w:val="00035BE6"/>
    <w:rsid w:val="000444C6"/>
    <w:rsid w:val="00070A04"/>
    <w:rsid w:val="00091311"/>
    <w:rsid w:val="000A2F82"/>
    <w:rsid w:val="000F33C8"/>
    <w:rsid w:val="001737F4"/>
    <w:rsid w:val="00175DA8"/>
    <w:rsid w:val="001B29E8"/>
    <w:rsid w:val="001C1B49"/>
    <w:rsid w:val="001E1BC7"/>
    <w:rsid w:val="00236E57"/>
    <w:rsid w:val="002830A0"/>
    <w:rsid w:val="002C0587"/>
    <w:rsid w:val="002C0E72"/>
    <w:rsid w:val="002C7EE2"/>
    <w:rsid w:val="0032442C"/>
    <w:rsid w:val="0038241D"/>
    <w:rsid w:val="003B00C5"/>
    <w:rsid w:val="004432F0"/>
    <w:rsid w:val="00471E51"/>
    <w:rsid w:val="004A54F8"/>
    <w:rsid w:val="004C5059"/>
    <w:rsid w:val="004D3373"/>
    <w:rsid w:val="004F2779"/>
    <w:rsid w:val="005578FA"/>
    <w:rsid w:val="005763D7"/>
    <w:rsid w:val="00593E6D"/>
    <w:rsid w:val="005C4455"/>
    <w:rsid w:val="005D0AFF"/>
    <w:rsid w:val="005D48F4"/>
    <w:rsid w:val="005E7C52"/>
    <w:rsid w:val="00603F47"/>
    <w:rsid w:val="00604B1B"/>
    <w:rsid w:val="00643968"/>
    <w:rsid w:val="006864C2"/>
    <w:rsid w:val="006C1981"/>
    <w:rsid w:val="006F3DE1"/>
    <w:rsid w:val="00712F8A"/>
    <w:rsid w:val="00721671"/>
    <w:rsid w:val="00733CDD"/>
    <w:rsid w:val="00773DB6"/>
    <w:rsid w:val="007A4B0C"/>
    <w:rsid w:val="007B7C84"/>
    <w:rsid w:val="007E466A"/>
    <w:rsid w:val="007F551D"/>
    <w:rsid w:val="0084053A"/>
    <w:rsid w:val="00842406"/>
    <w:rsid w:val="00873887"/>
    <w:rsid w:val="008B2EEA"/>
    <w:rsid w:val="008D4823"/>
    <w:rsid w:val="008F4D9F"/>
    <w:rsid w:val="00900E0A"/>
    <w:rsid w:val="00901B8B"/>
    <w:rsid w:val="00916A65"/>
    <w:rsid w:val="0093370B"/>
    <w:rsid w:val="009B6E8A"/>
    <w:rsid w:val="009C3F68"/>
    <w:rsid w:val="009C5B3E"/>
    <w:rsid w:val="009E36B1"/>
    <w:rsid w:val="009E3812"/>
    <w:rsid w:val="009E5612"/>
    <w:rsid w:val="009F0B03"/>
    <w:rsid w:val="009F5B5E"/>
    <w:rsid w:val="00A05A92"/>
    <w:rsid w:val="00A27E1D"/>
    <w:rsid w:val="00A47454"/>
    <w:rsid w:val="00A62608"/>
    <w:rsid w:val="00A679BB"/>
    <w:rsid w:val="00B307F2"/>
    <w:rsid w:val="00B36582"/>
    <w:rsid w:val="00C14540"/>
    <w:rsid w:val="00C31044"/>
    <w:rsid w:val="00C828AF"/>
    <w:rsid w:val="00CB1D1F"/>
    <w:rsid w:val="00CC0EAD"/>
    <w:rsid w:val="00CD0AB0"/>
    <w:rsid w:val="00CD6191"/>
    <w:rsid w:val="00D54942"/>
    <w:rsid w:val="00D8079C"/>
    <w:rsid w:val="00DC1AE2"/>
    <w:rsid w:val="00E058BE"/>
    <w:rsid w:val="00E15F2D"/>
    <w:rsid w:val="00E423F6"/>
    <w:rsid w:val="00EA4AF4"/>
    <w:rsid w:val="00EC133A"/>
    <w:rsid w:val="00EE5204"/>
    <w:rsid w:val="00EF0FF8"/>
    <w:rsid w:val="00F33710"/>
    <w:rsid w:val="00F350C9"/>
    <w:rsid w:val="00F97513"/>
    <w:rsid w:val="00FE0318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4340E"/>
  <w15:docId w15:val="{53697066-8E2B-410A-AA7B-1338381C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8079C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807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80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8BE"/>
  </w:style>
  <w:style w:type="paragraph" w:styleId="a5">
    <w:name w:val="footnote text"/>
    <w:basedOn w:val="a"/>
    <w:link w:val="a6"/>
    <w:uiPriority w:val="99"/>
    <w:semiHidden/>
    <w:unhideWhenUsed/>
    <w:rsid w:val="00916A6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6A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916A65"/>
    <w:rPr>
      <w:vertAlign w:val="superscript"/>
    </w:rPr>
  </w:style>
  <w:style w:type="paragraph" w:styleId="a8">
    <w:name w:val="No Spacing"/>
    <w:uiPriority w:val="1"/>
    <w:qFormat/>
    <w:rsid w:val="0028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0EE2-C55D-4842-B2B7-7C513F82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B20A24C5</Template>
  <TotalTime>0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Krayina IC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O.Koliushko</dc:creator>
  <cp:lastModifiedBy>Олена Коліушко</cp:lastModifiedBy>
  <cp:revision>2</cp:revision>
  <cp:lastPrinted>2022-01-31T13:43:00Z</cp:lastPrinted>
  <dcterms:created xsi:type="dcterms:W3CDTF">2023-02-07T12:15:00Z</dcterms:created>
  <dcterms:modified xsi:type="dcterms:W3CDTF">2023-02-07T12:15:00Z</dcterms:modified>
</cp:coreProperties>
</file>